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DD370" w14:textId="77777777" w:rsidR="00D61366" w:rsidRPr="00B34AD5" w:rsidRDefault="00D61366" w:rsidP="00D61366">
      <w:pPr>
        <w:rPr>
          <w:rFonts w:cs="WeblySleek UI Semilight"/>
        </w:rPr>
      </w:pPr>
    </w:p>
    <w:p w14:paraId="59F5266C" w14:textId="77777777" w:rsidR="00D61366" w:rsidRPr="00B34AD5" w:rsidRDefault="00D61366" w:rsidP="00D61366">
      <w:pPr>
        <w:rPr>
          <w:rFonts w:cs="WeblySleek UI Semilight"/>
        </w:rPr>
      </w:pPr>
    </w:p>
    <w:p w14:paraId="2CCFDE4E" w14:textId="77777777" w:rsidR="00D61366" w:rsidRPr="00B34AD5" w:rsidRDefault="00D61366" w:rsidP="00D61366">
      <w:pPr>
        <w:pStyle w:val="ListParagraph"/>
        <w:jc w:val="center"/>
        <w:rPr>
          <w:rStyle w:val="SubtleReference"/>
          <w:rFonts w:cs="WeblySleek UI Semilight"/>
        </w:rPr>
      </w:pPr>
    </w:p>
    <w:p w14:paraId="44DDD262" w14:textId="6620FB22" w:rsidR="00D61366" w:rsidRPr="00B34AD5" w:rsidRDefault="0042339B" w:rsidP="00D61366">
      <w:pPr>
        <w:pStyle w:val="ListParagraph"/>
        <w:jc w:val="center"/>
        <w:rPr>
          <w:rStyle w:val="SubtleReference"/>
          <w:rFonts w:cs="WeblySleek UI Semilight"/>
        </w:rPr>
      </w:pPr>
      <w:r w:rsidRPr="0042339B">
        <w:rPr>
          <w:rStyle w:val="SubtleReference"/>
          <w:rFonts w:cs="WeblySleek UI Semilight"/>
        </w:rPr>
        <w:t>ՀԱՆՐԱԿՐԹԱԿԱՆ ՀԻՄՆԱԿԱՆ ԾՐԱԳՐԵՐ ԻՐԱԿԱՆԱՑՆՈՂ ՈՒՍՈՒՄՆԱԿԱՆ ՀԱՍՏԱՏՈՒԹՅԱՆ՝ ՀԵՐԹԱԿԱՆ ԱՏԵՍՏԱՎՈՐՄԱՆ ԵՆԹԱԿԱ ՈՒՍՈՒՑՉԻ ՎԵՐԱՊԱՏՐԱՍՏՄԱՆ</w:t>
      </w:r>
      <w:r>
        <w:rPr>
          <w:rStyle w:val="SubtleReference"/>
          <w:rFonts w:cs="WeblySleek UI Semilight"/>
        </w:rPr>
        <w:t xml:space="preserve"> ԾՐԱԳԻՐ</w:t>
      </w:r>
    </w:p>
    <w:p w14:paraId="0CDCC68E" w14:textId="77777777" w:rsidR="00D61366" w:rsidRPr="00B34AD5" w:rsidRDefault="00D61366" w:rsidP="00D61366">
      <w:pPr>
        <w:pStyle w:val="ListParagraph"/>
        <w:jc w:val="center"/>
        <w:rPr>
          <w:rStyle w:val="SubtleReference"/>
          <w:rFonts w:cs="WeblySleek UI Semilight"/>
        </w:rPr>
      </w:pPr>
    </w:p>
    <w:p w14:paraId="0CB9FDF8" w14:textId="77777777" w:rsidR="00D61366" w:rsidRPr="00B34AD5" w:rsidRDefault="00D61366" w:rsidP="00D61366">
      <w:pPr>
        <w:pStyle w:val="ListParagraph"/>
        <w:jc w:val="center"/>
        <w:rPr>
          <w:rStyle w:val="SubtleReference"/>
          <w:rFonts w:cs="WeblySleek UI Semilight"/>
        </w:rPr>
      </w:pPr>
    </w:p>
    <w:p w14:paraId="5650D867" w14:textId="77777777" w:rsidR="00D61366" w:rsidRPr="00B34AD5" w:rsidRDefault="00D61366" w:rsidP="00D61366">
      <w:pPr>
        <w:pStyle w:val="ListParagraph"/>
        <w:jc w:val="center"/>
        <w:rPr>
          <w:rStyle w:val="SubtleReference"/>
          <w:rFonts w:cs="WeblySleek UI Semilight"/>
        </w:rPr>
      </w:pPr>
    </w:p>
    <w:p w14:paraId="768AC1EE" w14:textId="77777777" w:rsidR="00D61366" w:rsidRPr="00B34AD5" w:rsidRDefault="00D61366" w:rsidP="00D61366">
      <w:pPr>
        <w:pStyle w:val="ListParagraph"/>
        <w:jc w:val="center"/>
        <w:rPr>
          <w:rStyle w:val="SubtleReference"/>
          <w:rFonts w:cs="WeblySleek UI Semilight"/>
        </w:rPr>
      </w:pPr>
    </w:p>
    <w:p w14:paraId="443EB17C" w14:textId="77777777" w:rsidR="00D61366" w:rsidRPr="00B34AD5" w:rsidRDefault="00D61366" w:rsidP="00D61366">
      <w:pPr>
        <w:pStyle w:val="Title"/>
        <w:rPr>
          <w:rStyle w:val="SubtleReference"/>
          <w:rFonts w:ascii="WeblySleek UI Semilight" w:hAnsi="WeblySleek UI Semilight" w:cs="WeblySleek UI Semilight"/>
        </w:rPr>
      </w:pPr>
    </w:p>
    <w:p w14:paraId="342BBCC9" w14:textId="77777777" w:rsidR="00D61366" w:rsidRPr="00B34AD5" w:rsidRDefault="00D61366" w:rsidP="00D61366">
      <w:pPr>
        <w:pStyle w:val="Title"/>
        <w:jc w:val="center"/>
        <w:rPr>
          <w:rStyle w:val="SubtleReference"/>
          <w:rFonts w:ascii="WeblySleek UI Semilight" w:hAnsi="WeblySleek UI Semilight" w:cs="WeblySleek UI Semilight"/>
          <w:sz w:val="40"/>
          <w:szCs w:val="40"/>
        </w:rPr>
      </w:pPr>
      <w:r w:rsidRPr="00B34AD5">
        <w:rPr>
          <w:rStyle w:val="SubtleReference"/>
          <w:rFonts w:ascii="WeblySleek UI Semilight" w:hAnsi="WeblySleek UI Semilight" w:cs="WeblySleek UI Semilight"/>
          <w:sz w:val="40"/>
          <w:szCs w:val="40"/>
        </w:rPr>
        <w:t>Փորձառության  հետազոտություն</w:t>
      </w:r>
    </w:p>
    <w:p w14:paraId="0CF64397" w14:textId="77777777" w:rsidR="00D61366" w:rsidRPr="0066067C" w:rsidRDefault="00D61366" w:rsidP="00D61366">
      <w:pPr>
        <w:pStyle w:val="Title"/>
        <w:jc w:val="center"/>
        <w:rPr>
          <w:rStyle w:val="SubtleReference"/>
          <w:rFonts w:ascii="WeblySleek UI Semilight" w:hAnsi="WeblySleek UI Semilight" w:cs="WeblySleek UI Semilight"/>
          <w:b/>
          <w:bCs w:val="0"/>
        </w:rPr>
      </w:pPr>
    </w:p>
    <w:p w14:paraId="5E8B9FCA" w14:textId="20A2F9CB" w:rsidR="00D61366" w:rsidRPr="0066067C" w:rsidRDefault="0066067C" w:rsidP="00D61366">
      <w:pPr>
        <w:pStyle w:val="Title"/>
        <w:jc w:val="center"/>
        <w:rPr>
          <w:rStyle w:val="SubtleReference"/>
          <w:rFonts w:ascii="WeblySleek UI Semilight" w:hAnsi="WeblySleek UI Semilight" w:cs="WeblySleek UI Semilight"/>
          <w:b/>
          <w:bCs w:val="0"/>
          <w:lang w:val="en-US"/>
        </w:rPr>
      </w:pPr>
      <w:r w:rsidRPr="0066067C">
        <w:rPr>
          <w:rStyle w:val="SubtleReference"/>
          <w:rFonts w:ascii="WeblySleek UI Semilight" w:hAnsi="WeblySleek UI Semilight" w:cs="WeblySleek UI Semilight"/>
          <w:b/>
          <w:bCs w:val="0"/>
          <w:lang w:val="en-US"/>
        </w:rPr>
        <w:t>Process based approach to w</w:t>
      </w:r>
      <w:r w:rsidR="00DF7C21" w:rsidRPr="0066067C">
        <w:rPr>
          <w:rStyle w:val="SubtleReference"/>
          <w:rFonts w:ascii="WeblySleek UI Semilight" w:hAnsi="WeblySleek UI Semilight" w:cs="WeblySleek UI Semilight"/>
          <w:b/>
          <w:bCs w:val="0"/>
          <w:lang w:val="en-US"/>
        </w:rPr>
        <w:t>riting- for- learning and writing- for- writing</w:t>
      </w:r>
    </w:p>
    <w:p w14:paraId="2D7E0178" w14:textId="77777777" w:rsidR="00D61366" w:rsidRPr="00B34AD5" w:rsidRDefault="00D61366" w:rsidP="00D61366">
      <w:pPr>
        <w:rPr>
          <w:rFonts w:cs="WeblySleek UI Semilight"/>
        </w:rPr>
      </w:pPr>
    </w:p>
    <w:p w14:paraId="560B2073" w14:textId="77777777" w:rsidR="00D61366" w:rsidRPr="00B34AD5" w:rsidRDefault="00D61366" w:rsidP="00D61366">
      <w:pPr>
        <w:rPr>
          <w:rFonts w:cs="WeblySleek UI Semilight"/>
        </w:rPr>
      </w:pPr>
    </w:p>
    <w:p w14:paraId="03E8BD0A" w14:textId="77777777" w:rsidR="00D61366" w:rsidRPr="00B34AD5" w:rsidRDefault="00D61366" w:rsidP="00D61366">
      <w:pPr>
        <w:rPr>
          <w:rFonts w:cs="WeblySleek UI Semilight"/>
        </w:rPr>
      </w:pPr>
    </w:p>
    <w:p w14:paraId="12A8D345" w14:textId="77777777" w:rsidR="00D61366" w:rsidRPr="00B34AD5" w:rsidRDefault="00D61366" w:rsidP="00D61366">
      <w:pPr>
        <w:rPr>
          <w:rFonts w:cs="WeblySleek UI Semilight"/>
        </w:rPr>
      </w:pPr>
    </w:p>
    <w:p w14:paraId="71BDBF1A" w14:textId="77777777" w:rsidR="00D61366" w:rsidRPr="00B34AD5" w:rsidRDefault="00D61366" w:rsidP="00D61366">
      <w:pPr>
        <w:rPr>
          <w:rFonts w:cs="WeblySleek UI Semilight"/>
        </w:rPr>
      </w:pPr>
    </w:p>
    <w:p w14:paraId="17593BC3" w14:textId="4301983E" w:rsidR="00D61366" w:rsidRPr="00B34AD5" w:rsidRDefault="00DF7C21" w:rsidP="00D61366">
      <w:pPr>
        <w:jc w:val="right"/>
        <w:rPr>
          <w:rStyle w:val="SubtleEmphasis"/>
          <w:rFonts w:cs="WeblySleek UI Semilight"/>
          <w:i w:val="0"/>
        </w:rPr>
      </w:pPr>
      <w:r>
        <w:rPr>
          <w:rStyle w:val="SubtleEmphasis"/>
          <w:rFonts w:cs="WeblySleek UI Semilight"/>
        </w:rPr>
        <w:t>Lusine Tenkeryan</w:t>
      </w:r>
    </w:p>
    <w:p w14:paraId="5556704B" w14:textId="19B72D62" w:rsidR="00D61366" w:rsidRPr="00B34AD5" w:rsidRDefault="00DF7C21" w:rsidP="00D61366">
      <w:pPr>
        <w:jc w:val="right"/>
        <w:rPr>
          <w:rStyle w:val="SubtleEmphasis"/>
          <w:rFonts w:cs="WeblySleek UI Semilight"/>
          <w:i w:val="0"/>
        </w:rPr>
      </w:pPr>
      <w:proofErr w:type="spellStart"/>
      <w:r>
        <w:rPr>
          <w:rStyle w:val="SubtleEmphasis"/>
          <w:rFonts w:cs="WeblySleek UI Semilight"/>
        </w:rPr>
        <w:t>Ayb</w:t>
      </w:r>
      <w:proofErr w:type="spellEnd"/>
    </w:p>
    <w:p w14:paraId="701EDFE2" w14:textId="4521D89A" w:rsidR="00D61366" w:rsidRPr="00B34AD5" w:rsidRDefault="00DF7C21" w:rsidP="00D61366">
      <w:pPr>
        <w:jc w:val="right"/>
        <w:rPr>
          <w:rStyle w:val="SubtleEmphasis"/>
          <w:rFonts w:cs="WeblySleek UI Semilight"/>
          <w:i w:val="0"/>
        </w:rPr>
      </w:pPr>
      <w:r>
        <w:rPr>
          <w:rStyle w:val="SubtleEmphasis"/>
          <w:rFonts w:cs="WeblySleek UI Semilight"/>
        </w:rPr>
        <w:t xml:space="preserve">Mentor: </w:t>
      </w:r>
      <w:proofErr w:type="spellStart"/>
      <w:r>
        <w:rPr>
          <w:rStyle w:val="SubtleEmphasis"/>
          <w:rFonts w:cs="WeblySleek UI Semilight"/>
        </w:rPr>
        <w:t>Lilit</w:t>
      </w:r>
      <w:proofErr w:type="spellEnd"/>
      <w:r>
        <w:rPr>
          <w:rStyle w:val="SubtleEmphasis"/>
          <w:rFonts w:cs="WeblySleek UI Semilight"/>
        </w:rPr>
        <w:t xml:space="preserve"> </w:t>
      </w:r>
      <w:proofErr w:type="spellStart"/>
      <w:r>
        <w:rPr>
          <w:rStyle w:val="SubtleEmphasis"/>
          <w:rFonts w:cs="WeblySleek UI Semilight"/>
        </w:rPr>
        <w:t>Petrosyan</w:t>
      </w:r>
      <w:proofErr w:type="spellEnd"/>
    </w:p>
    <w:p w14:paraId="6B7FDDDB" w14:textId="77777777" w:rsidR="00D61366" w:rsidRPr="00B34AD5" w:rsidRDefault="00D61366" w:rsidP="00D61366">
      <w:pPr>
        <w:jc w:val="right"/>
        <w:rPr>
          <w:rStyle w:val="SubtleEmphasis"/>
          <w:rFonts w:cs="WeblySleek UI Semilight"/>
          <w:i w:val="0"/>
        </w:rPr>
      </w:pPr>
    </w:p>
    <w:p w14:paraId="236F0509" w14:textId="77777777" w:rsidR="00D61366" w:rsidRPr="00B34AD5" w:rsidRDefault="00D61366" w:rsidP="00D61366">
      <w:pPr>
        <w:jc w:val="right"/>
        <w:rPr>
          <w:rStyle w:val="SubtleEmphasis"/>
          <w:rFonts w:cs="WeblySleek UI Semilight"/>
          <w:i w:val="0"/>
        </w:rPr>
      </w:pPr>
    </w:p>
    <w:p w14:paraId="7520E217" w14:textId="77777777" w:rsidR="00D61366" w:rsidRPr="00B34AD5" w:rsidRDefault="00D61366" w:rsidP="00D61366">
      <w:pPr>
        <w:jc w:val="right"/>
        <w:rPr>
          <w:rStyle w:val="SubtleEmphasis"/>
          <w:rFonts w:cs="WeblySleek UI Semilight"/>
          <w:i w:val="0"/>
        </w:rPr>
      </w:pPr>
    </w:p>
    <w:p w14:paraId="38CDA87F" w14:textId="359CD768" w:rsidR="00D61366" w:rsidRDefault="00D61366" w:rsidP="00D61366">
      <w:pPr>
        <w:jc w:val="center"/>
        <w:rPr>
          <w:rStyle w:val="SubtleReference"/>
          <w:rFonts w:cs="WeblySleek UI Semilight"/>
        </w:rPr>
      </w:pPr>
      <w:r w:rsidRPr="00B34AD5">
        <w:rPr>
          <w:rStyle w:val="SubtleReference"/>
          <w:rFonts w:cs="WeblySleek UI Semilight"/>
        </w:rPr>
        <w:t>Ե</w:t>
      </w:r>
      <w:r>
        <w:rPr>
          <w:rStyle w:val="SubtleReference"/>
          <w:rFonts w:cs="WeblySleek UI Semilight"/>
          <w:lang w:val="hy-AM"/>
        </w:rPr>
        <w:t>ՐԵՎԱՆ</w:t>
      </w:r>
      <w:r w:rsidRPr="00B34AD5">
        <w:rPr>
          <w:rStyle w:val="SubtleReference"/>
          <w:rFonts w:cs="WeblySleek UI Semilight"/>
        </w:rPr>
        <w:t>, 20</w:t>
      </w:r>
      <w:r>
        <w:rPr>
          <w:rStyle w:val="SubtleReference"/>
          <w:rFonts w:cs="WeblySleek UI Semilight"/>
        </w:rPr>
        <w:t>22</w:t>
      </w:r>
    </w:p>
    <w:p w14:paraId="5D008BBE" w14:textId="78FDE57E" w:rsidR="00A752CA" w:rsidRDefault="00A752CA" w:rsidP="00D61366">
      <w:pPr>
        <w:jc w:val="center"/>
        <w:rPr>
          <w:rStyle w:val="SubtleReference"/>
          <w:rFonts w:cs="WeblySleek UI Semilight"/>
        </w:rPr>
      </w:pPr>
    </w:p>
    <w:p w14:paraId="3F59FB13" w14:textId="7A01DBBE" w:rsidR="00A752CA" w:rsidRDefault="00A752CA" w:rsidP="00D61366">
      <w:pPr>
        <w:jc w:val="center"/>
        <w:rPr>
          <w:rStyle w:val="SubtleReference"/>
          <w:rFonts w:cs="WeblySleek UI Semilight"/>
        </w:rPr>
      </w:pPr>
    </w:p>
    <w:p w14:paraId="1092AE39" w14:textId="77777777" w:rsidR="00A752CA" w:rsidRPr="002609AD" w:rsidRDefault="00A752CA" w:rsidP="00A752CA">
      <w:pPr>
        <w:jc w:val="right"/>
        <w:rPr>
          <w:rFonts w:ascii="WeblySleek UI Light" w:hAnsi="WeblySleek UI Light" w:cs="WeblySleek UI Light"/>
          <w:i/>
          <w:iCs/>
          <w:sz w:val="24"/>
          <w:szCs w:val="24"/>
        </w:rPr>
      </w:pPr>
      <w:r w:rsidRPr="008A68EC">
        <w:rPr>
          <w:rFonts w:ascii="WeblySleek UI Light" w:hAnsi="WeblySleek UI Light" w:cs="WeblySleek UI Light"/>
          <w:noProof/>
          <w:sz w:val="24"/>
          <w:szCs w:val="24"/>
        </w:rPr>
        <w:lastRenderedPageBreak/>
        <mc:AlternateContent>
          <mc:Choice Requires="aink">
            <w:drawing>
              <wp:anchor distT="0" distB="0" distL="114300" distR="114300" simplePos="0" relativeHeight="251667456" behindDoc="0" locked="0" layoutInCell="1" allowOverlap="1" wp14:anchorId="26722ED7" wp14:editId="057BC780">
                <wp:simplePos x="0" y="0"/>
                <wp:positionH relativeFrom="column">
                  <wp:posOffset>666750</wp:posOffset>
                </wp:positionH>
                <wp:positionV relativeFrom="paragraph">
                  <wp:posOffset>-838185</wp:posOffset>
                </wp:positionV>
                <wp:extent cx="360" cy="360"/>
                <wp:effectExtent l="57150" t="38100" r="38100" b="57150"/>
                <wp:wrapNone/>
                <wp:docPr id="17" name="Ink 17"/>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drawing>
              <wp:anchor distT="0" distB="0" distL="114300" distR="114300" simplePos="0" relativeHeight="251667456" behindDoc="0" locked="0" layoutInCell="1" allowOverlap="1" wp14:anchorId="26722ED7" wp14:editId="057BC780">
                <wp:simplePos x="0" y="0"/>
                <wp:positionH relativeFrom="column">
                  <wp:posOffset>666750</wp:posOffset>
                </wp:positionH>
                <wp:positionV relativeFrom="paragraph">
                  <wp:posOffset>-838185</wp:posOffset>
                </wp:positionV>
                <wp:extent cx="360" cy="360"/>
                <wp:effectExtent l="57150" t="38100" r="38100" b="57150"/>
                <wp:wrapNone/>
                <wp:docPr id="17" name="Ink 17"/>
                <wp:cNvGraphicFramePr/>
                <a:graphic xmlns:a="http://schemas.openxmlformats.org/drawingml/2006/main">
                  <a:graphicData uri="http://schemas.openxmlformats.org/drawingml/2006/picture">
                    <pic:pic xmlns:pic="http://schemas.openxmlformats.org/drawingml/2006/picture">
                      <pic:nvPicPr>
                        <pic:cNvPr id="17" name="Ink 17"/>
                        <pic:cNvPicPr/>
                      </pic:nvPicPr>
                      <pic:blipFill>
                        <a:blip r:embed="rId12"/>
                        <a:stretch>
                          <a:fillRect/>
                        </a:stretch>
                      </pic:blipFill>
                      <pic:spPr>
                        <a:xfrm>
                          <a:off x="0" y="0"/>
                          <a:ext cx="36000" cy="216000"/>
                        </a:xfrm>
                        <a:prstGeom prst="rect">
                          <a:avLst/>
                        </a:prstGeom>
                      </pic:spPr>
                    </pic:pic>
                  </a:graphicData>
                </a:graphic>
              </wp:anchor>
            </w:drawing>
          </mc:Fallback>
        </mc:AlternateContent>
      </w:r>
      <w:r w:rsidRPr="008A68EC">
        <w:rPr>
          <w:rFonts w:ascii="WeblySleek UI Light" w:hAnsi="WeblySleek UI Light" w:cs="WeblySleek UI Light"/>
          <w:noProof/>
          <w:sz w:val="24"/>
          <w:szCs w:val="24"/>
        </w:rPr>
        <mc:AlternateContent>
          <mc:Choice Requires="aink">
            <w:drawing>
              <wp:anchor distT="0" distB="0" distL="114300" distR="114300" simplePos="0" relativeHeight="251666432" behindDoc="0" locked="0" layoutInCell="1" allowOverlap="1" wp14:anchorId="78A1215C" wp14:editId="5889B889">
                <wp:simplePos x="0" y="0"/>
                <wp:positionH relativeFrom="column">
                  <wp:posOffset>-2209650</wp:posOffset>
                </wp:positionH>
                <wp:positionV relativeFrom="paragraph">
                  <wp:posOffset>-857265</wp:posOffset>
                </wp:positionV>
                <wp:extent cx="360" cy="360"/>
                <wp:effectExtent l="57150" t="38100" r="38100" b="57150"/>
                <wp:wrapNone/>
                <wp:docPr id="16" name="Ink 16"/>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drawing>
              <wp:anchor distT="0" distB="0" distL="114300" distR="114300" simplePos="0" relativeHeight="251666432" behindDoc="0" locked="0" layoutInCell="1" allowOverlap="1" wp14:anchorId="78A1215C" wp14:editId="5889B889">
                <wp:simplePos x="0" y="0"/>
                <wp:positionH relativeFrom="column">
                  <wp:posOffset>-2209650</wp:posOffset>
                </wp:positionH>
                <wp:positionV relativeFrom="paragraph">
                  <wp:posOffset>-857265</wp:posOffset>
                </wp:positionV>
                <wp:extent cx="360" cy="360"/>
                <wp:effectExtent l="57150" t="38100" r="38100" b="57150"/>
                <wp:wrapNone/>
                <wp:docPr id="16" name="Ink 16"/>
                <wp:cNvGraphicFramePr/>
                <a:graphic xmlns:a="http://schemas.openxmlformats.org/drawingml/2006/main">
                  <a:graphicData uri="http://schemas.openxmlformats.org/drawingml/2006/picture">
                    <pic:pic xmlns:pic="http://schemas.openxmlformats.org/drawingml/2006/picture">
                      <pic:nvPicPr>
                        <pic:cNvPr id="16" name="Ink 16"/>
                        <pic:cNvPicPr/>
                      </pic:nvPicPr>
                      <pic:blipFill>
                        <a:blip r:embed="rId12"/>
                        <a:stretch>
                          <a:fillRect/>
                        </a:stretch>
                      </pic:blipFill>
                      <pic:spPr>
                        <a:xfrm>
                          <a:off x="0" y="0"/>
                          <a:ext cx="36000" cy="216000"/>
                        </a:xfrm>
                        <a:prstGeom prst="rect">
                          <a:avLst/>
                        </a:prstGeom>
                      </pic:spPr>
                    </pic:pic>
                  </a:graphicData>
                </a:graphic>
              </wp:anchor>
            </w:drawing>
          </mc:Fallback>
        </mc:AlternateContent>
      </w:r>
      <w:r w:rsidRPr="008A68EC">
        <w:rPr>
          <w:rFonts w:ascii="WeblySleek UI Light" w:hAnsi="WeblySleek UI Light" w:cs="WeblySleek UI Light"/>
          <w:noProof/>
          <w:sz w:val="24"/>
          <w:szCs w:val="24"/>
        </w:rPr>
        <mc:AlternateContent>
          <mc:Choice Requires="aink">
            <w:drawing>
              <wp:anchor distT="0" distB="0" distL="114300" distR="114300" simplePos="0" relativeHeight="251665408" behindDoc="0" locked="0" layoutInCell="1" allowOverlap="1" wp14:anchorId="36795230" wp14:editId="6752BCEC">
                <wp:simplePos x="0" y="0"/>
                <wp:positionH relativeFrom="column">
                  <wp:posOffset>-2209650</wp:posOffset>
                </wp:positionH>
                <wp:positionV relativeFrom="paragraph">
                  <wp:posOffset>-857265</wp:posOffset>
                </wp:positionV>
                <wp:extent cx="360" cy="360"/>
                <wp:effectExtent l="57150" t="38100" r="38100" b="57150"/>
                <wp:wrapNone/>
                <wp:docPr id="15" name="Ink 15"/>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drawing>
              <wp:anchor distT="0" distB="0" distL="114300" distR="114300" simplePos="0" relativeHeight="251665408" behindDoc="0" locked="0" layoutInCell="1" allowOverlap="1" wp14:anchorId="36795230" wp14:editId="6752BCEC">
                <wp:simplePos x="0" y="0"/>
                <wp:positionH relativeFrom="column">
                  <wp:posOffset>-2209650</wp:posOffset>
                </wp:positionH>
                <wp:positionV relativeFrom="paragraph">
                  <wp:posOffset>-857265</wp:posOffset>
                </wp:positionV>
                <wp:extent cx="360" cy="360"/>
                <wp:effectExtent l="57150" t="38100" r="38100" b="57150"/>
                <wp:wrapNone/>
                <wp:docPr id="15" name="Ink 15"/>
                <wp:cNvGraphicFramePr/>
                <a:graphic xmlns:a="http://schemas.openxmlformats.org/drawingml/2006/main">
                  <a:graphicData uri="http://schemas.openxmlformats.org/drawingml/2006/picture">
                    <pic:pic xmlns:pic="http://schemas.openxmlformats.org/drawingml/2006/picture">
                      <pic:nvPicPr>
                        <pic:cNvPr id="15" name="Ink 15"/>
                        <pic:cNvPicPr/>
                      </pic:nvPicPr>
                      <pic:blipFill>
                        <a:blip r:embed="rId12"/>
                        <a:stretch>
                          <a:fillRect/>
                        </a:stretch>
                      </pic:blipFill>
                      <pic:spPr>
                        <a:xfrm>
                          <a:off x="0" y="0"/>
                          <a:ext cx="36000" cy="216000"/>
                        </a:xfrm>
                        <a:prstGeom prst="rect">
                          <a:avLst/>
                        </a:prstGeom>
                      </pic:spPr>
                    </pic:pic>
                  </a:graphicData>
                </a:graphic>
              </wp:anchor>
            </w:drawing>
          </mc:Fallback>
        </mc:AlternateContent>
      </w:r>
      <w:r w:rsidRPr="008A68EC">
        <w:rPr>
          <w:rFonts w:ascii="WeblySleek UI Light" w:hAnsi="WeblySleek UI Light" w:cs="WeblySleek UI Light"/>
          <w:noProof/>
          <w:sz w:val="24"/>
          <w:szCs w:val="24"/>
        </w:rPr>
        <mc:AlternateContent>
          <mc:Choice Requires="aink">
            <w:drawing>
              <wp:anchor distT="0" distB="0" distL="114300" distR="114300" simplePos="0" relativeHeight="251664384" behindDoc="0" locked="0" layoutInCell="1" allowOverlap="1" wp14:anchorId="6C26A07E" wp14:editId="20E7FE28">
                <wp:simplePos x="0" y="0"/>
                <wp:positionH relativeFrom="column">
                  <wp:posOffset>-2209650</wp:posOffset>
                </wp:positionH>
                <wp:positionV relativeFrom="paragraph">
                  <wp:posOffset>-857265</wp:posOffset>
                </wp:positionV>
                <wp:extent cx="360" cy="360"/>
                <wp:effectExtent l="57150" t="38100" r="38100" b="57150"/>
                <wp:wrapNone/>
                <wp:docPr id="14" name="Ink 14"/>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drawing>
              <wp:anchor distT="0" distB="0" distL="114300" distR="114300" simplePos="0" relativeHeight="251664384" behindDoc="0" locked="0" layoutInCell="1" allowOverlap="1" wp14:anchorId="6C26A07E" wp14:editId="20E7FE28">
                <wp:simplePos x="0" y="0"/>
                <wp:positionH relativeFrom="column">
                  <wp:posOffset>-2209650</wp:posOffset>
                </wp:positionH>
                <wp:positionV relativeFrom="paragraph">
                  <wp:posOffset>-857265</wp:posOffset>
                </wp:positionV>
                <wp:extent cx="360" cy="360"/>
                <wp:effectExtent l="57150" t="38100" r="38100" b="57150"/>
                <wp:wrapNone/>
                <wp:docPr id="14" name="Ink 14"/>
                <wp:cNvGraphicFramePr/>
                <a:graphic xmlns:a="http://schemas.openxmlformats.org/drawingml/2006/main">
                  <a:graphicData uri="http://schemas.openxmlformats.org/drawingml/2006/picture">
                    <pic:pic xmlns:pic="http://schemas.openxmlformats.org/drawingml/2006/picture">
                      <pic:nvPicPr>
                        <pic:cNvPr id="14" name="Ink 14"/>
                        <pic:cNvPicPr/>
                      </pic:nvPicPr>
                      <pic:blipFill>
                        <a:blip r:embed="rId12"/>
                        <a:stretch>
                          <a:fillRect/>
                        </a:stretch>
                      </pic:blipFill>
                      <pic:spPr>
                        <a:xfrm>
                          <a:off x="0" y="0"/>
                          <a:ext cx="36000" cy="216000"/>
                        </a:xfrm>
                        <a:prstGeom prst="rect">
                          <a:avLst/>
                        </a:prstGeom>
                      </pic:spPr>
                    </pic:pic>
                  </a:graphicData>
                </a:graphic>
              </wp:anchor>
            </w:drawing>
          </mc:Fallback>
        </mc:AlternateContent>
      </w:r>
      <w:r w:rsidRPr="008A68EC">
        <w:rPr>
          <w:rFonts w:ascii="WeblySleek UI Light" w:hAnsi="WeblySleek UI Light" w:cs="WeblySleek UI Light"/>
          <w:noProof/>
          <w:sz w:val="24"/>
          <w:szCs w:val="24"/>
        </w:rPr>
        <mc:AlternateContent>
          <mc:Choice Requires="aink">
            <w:drawing>
              <wp:anchor distT="0" distB="0" distL="114300" distR="114300" simplePos="0" relativeHeight="251662336" behindDoc="0" locked="0" layoutInCell="1" allowOverlap="1" wp14:anchorId="7F0E0C16" wp14:editId="58F293BD">
                <wp:simplePos x="0" y="0"/>
                <wp:positionH relativeFrom="column">
                  <wp:posOffset>5429190</wp:posOffset>
                </wp:positionH>
                <wp:positionV relativeFrom="paragraph">
                  <wp:posOffset>342975</wp:posOffset>
                </wp:positionV>
                <wp:extent cx="360" cy="360"/>
                <wp:effectExtent l="57150" t="38100" r="38100" b="57150"/>
                <wp:wrapNone/>
                <wp:docPr id="9" name="Ink 9"/>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drawing>
              <wp:anchor distT="0" distB="0" distL="114300" distR="114300" simplePos="0" relativeHeight="251662336" behindDoc="0" locked="0" layoutInCell="1" allowOverlap="1" wp14:anchorId="7F0E0C16" wp14:editId="58F293BD">
                <wp:simplePos x="0" y="0"/>
                <wp:positionH relativeFrom="column">
                  <wp:posOffset>5429190</wp:posOffset>
                </wp:positionH>
                <wp:positionV relativeFrom="paragraph">
                  <wp:posOffset>342975</wp:posOffset>
                </wp:positionV>
                <wp:extent cx="360" cy="360"/>
                <wp:effectExtent l="57150" t="38100" r="38100" b="57150"/>
                <wp:wrapNone/>
                <wp:docPr id="9" name="Ink 9"/>
                <wp:cNvGraphicFramePr/>
                <a:graphic xmlns:a="http://schemas.openxmlformats.org/drawingml/2006/main">
                  <a:graphicData uri="http://schemas.openxmlformats.org/drawingml/2006/picture">
                    <pic:pic xmlns:pic="http://schemas.openxmlformats.org/drawingml/2006/picture">
                      <pic:nvPicPr>
                        <pic:cNvPr id="9" name="Ink 9"/>
                        <pic:cNvPicPr/>
                      </pic:nvPicPr>
                      <pic:blipFill>
                        <a:blip r:embed="rId12"/>
                        <a:stretch>
                          <a:fillRect/>
                        </a:stretch>
                      </pic:blipFill>
                      <pic:spPr>
                        <a:xfrm>
                          <a:off x="0" y="0"/>
                          <a:ext cx="36000" cy="216000"/>
                        </a:xfrm>
                        <a:prstGeom prst="rect">
                          <a:avLst/>
                        </a:prstGeom>
                      </pic:spPr>
                    </pic:pic>
                  </a:graphicData>
                </a:graphic>
              </wp:anchor>
            </w:drawing>
          </mc:Fallback>
        </mc:AlternateContent>
      </w:r>
      <w:r w:rsidRPr="008A68EC">
        <w:rPr>
          <w:rFonts w:ascii="WeblySleek UI Light" w:hAnsi="WeblySleek UI Light" w:cs="WeblySleek UI Light"/>
          <w:noProof/>
          <w:sz w:val="24"/>
          <w:szCs w:val="24"/>
        </w:rPr>
        <mc:AlternateContent>
          <mc:Choice Requires="aink">
            <w:drawing>
              <wp:anchor distT="0" distB="0" distL="114300" distR="114300" simplePos="0" relativeHeight="251661312" behindDoc="0" locked="0" layoutInCell="1" allowOverlap="1" wp14:anchorId="6D1A9B4A" wp14:editId="30C459B9">
                <wp:simplePos x="0" y="0"/>
                <wp:positionH relativeFrom="column">
                  <wp:posOffset>5248110</wp:posOffset>
                </wp:positionH>
                <wp:positionV relativeFrom="paragraph">
                  <wp:posOffset>180975</wp:posOffset>
                </wp:positionV>
                <wp:extent cx="360" cy="360"/>
                <wp:effectExtent l="57150" t="38100" r="38100" b="57150"/>
                <wp:wrapNone/>
                <wp:docPr id="8" name="Ink 8"/>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drawing>
              <wp:anchor distT="0" distB="0" distL="114300" distR="114300" simplePos="0" relativeHeight="251661312" behindDoc="0" locked="0" layoutInCell="1" allowOverlap="1" wp14:anchorId="6D1A9B4A" wp14:editId="30C459B9">
                <wp:simplePos x="0" y="0"/>
                <wp:positionH relativeFrom="column">
                  <wp:posOffset>5248110</wp:posOffset>
                </wp:positionH>
                <wp:positionV relativeFrom="paragraph">
                  <wp:posOffset>180975</wp:posOffset>
                </wp:positionV>
                <wp:extent cx="360" cy="360"/>
                <wp:effectExtent l="57150" t="38100" r="38100" b="57150"/>
                <wp:wrapNone/>
                <wp:docPr id="8" name="Ink 8"/>
                <wp:cNvGraphicFramePr/>
                <a:graphic xmlns:a="http://schemas.openxmlformats.org/drawingml/2006/main">
                  <a:graphicData uri="http://schemas.openxmlformats.org/drawingml/2006/picture">
                    <pic:pic xmlns:pic="http://schemas.openxmlformats.org/drawingml/2006/picture">
                      <pic:nvPicPr>
                        <pic:cNvPr id="8" name="Ink 8"/>
                        <pic:cNvPicPr/>
                      </pic:nvPicPr>
                      <pic:blipFill>
                        <a:blip r:embed="rId12"/>
                        <a:stretch>
                          <a:fillRect/>
                        </a:stretch>
                      </pic:blipFill>
                      <pic:spPr>
                        <a:xfrm>
                          <a:off x="0" y="0"/>
                          <a:ext cx="36000" cy="216000"/>
                        </a:xfrm>
                        <a:prstGeom prst="rect">
                          <a:avLst/>
                        </a:prstGeom>
                      </pic:spPr>
                    </pic:pic>
                  </a:graphicData>
                </a:graphic>
              </wp:anchor>
            </w:drawing>
          </mc:Fallback>
        </mc:AlternateContent>
      </w:r>
      <w:hyperlink r:id="rId18" w:history="1">
        <w:r w:rsidRPr="002609AD">
          <w:rPr>
            <w:rFonts w:ascii="WeblySleek UI Light" w:hAnsi="WeblySleek UI Light" w:cs="WeblySleek UI Light"/>
            <w:i/>
            <w:iCs/>
            <w:sz w:val="24"/>
            <w:szCs w:val="24"/>
          </w:rPr>
          <w:t>Speech is the representation of the mind, and writing is the representation of speech.</w:t>
        </w:r>
      </w:hyperlink>
    </w:p>
    <w:p w14:paraId="66326B57" w14:textId="77777777" w:rsidR="00A752CA" w:rsidRPr="002609AD" w:rsidRDefault="00000000" w:rsidP="00A752CA">
      <w:pPr>
        <w:jc w:val="right"/>
        <w:rPr>
          <w:rFonts w:ascii="WeblySleek UI Light" w:hAnsi="WeblySleek UI Light" w:cs="WeblySleek UI Light"/>
          <w:b/>
          <w:bCs/>
          <w:i/>
          <w:iCs/>
          <w:sz w:val="24"/>
          <w:szCs w:val="24"/>
        </w:rPr>
      </w:pPr>
      <w:hyperlink r:id="rId19" w:history="1">
        <w:r w:rsidR="00A752CA" w:rsidRPr="002609AD">
          <w:rPr>
            <w:rFonts w:ascii="WeblySleek UI Light" w:hAnsi="WeblySleek UI Light" w:cs="WeblySleek UI Light"/>
            <w:b/>
            <w:bCs/>
            <w:i/>
            <w:iCs/>
            <w:sz w:val="24"/>
            <w:szCs w:val="24"/>
          </w:rPr>
          <w:t>Aristotle</w:t>
        </w:r>
      </w:hyperlink>
    </w:p>
    <w:p w14:paraId="18D4A9AE" w14:textId="23C98C58" w:rsidR="00A752CA" w:rsidRPr="00E043E9" w:rsidRDefault="00A752CA" w:rsidP="00E043E9">
      <w:pPr>
        <w:rPr>
          <w:rFonts w:ascii="WeblySleek UI Light" w:hAnsi="WeblySleek UI Light" w:cs="WeblySleek UI Light"/>
          <w:b/>
          <w:bCs/>
          <w:sz w:val="28"/>
          <w:szCs w:val="28"/>
        </w:rPr>
      </w:pPr>
      <w:r w:rsidRPr="00E043E9">
        <w:rPr>
          <w:rFonts w:ascii="WeblySleek UI Light" w:hAnsi="WeblySleek UI Light" w:cs="WeblySleek UI Light"/>
          <w:b/>
          <w:bCs/>
          <w:noProof/>
          <w:sz w:val="24"/>
          <w:szCs w:val="24"/>
        </w:rPr>
        <mc:AlternateContent>
          <mc:Choice Requires="aink">
            <w:drawing>
              <wp:anchor distT="0" distB="0" distL="114300" distR="114300" simplePos="0" relativeHeight="251663360" behindDoc="0" locked="0" layoutInCell="1" allowOverlap="1" wp14:anchorId="77B2E126" wp14:editId="247471EE">
                <wp:simplePos x="0" y="0"/>
                <wp:positionH relativeFrom="column">
                  <wp:posOffset>3819630</wp:posOffset>
                </wp:positionH>
                <wp:positionV relativeFrom="paragraph">
                  <wp:posOffset>70365</wp:posOffset>
                </wp:positionV>
                <wp:extent cx="360" cy="360"/>
                <wp:effectExtent l="57150" t="38100" r="38100" b="57150"/>
                <wp:wrapNone/>
                <wp:docPr id="11" name="Ink 11"/>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drawing>
              <wp:anchor distT="0" distB="0" distL="114300" distR="114300" simplePos="0" relativeHeight="251663360" behindDoc="0" locked="0" layoutInCell="1" allowOverlap="1" wp14:anchorId="77B2E126" wp14:editId="247471EE">
                <wp:simplePos x="0" y="0"/>
                <wp:positionH relativeFrom="column">
                  <wp:posOffset>3819630</wp:posOffset>
                </wp:positionH>
                <wp:positionV relativeFrom="paragraph">
                  <wp:posOffset>70365</wp:posOffset>
                </wp:positionV>
                <wp:extent cx="360" cy="360"/>
                <wp:effectExtent l="57150" t="38100" r="38100" b="57150"/>
                <wp:wrapNone/>
                <wp:docPr id="11" name="Ink 11"/>
                <wp:cNvGraphicFramePr/>
                <a:graphic xmlns:a="http://schemas.openxmlformats.org/drawingml/2006/main">
                  <a:graphicData uri="http://schemas.openxmlformats.org/drawingml/2006/picture">
                    <pic:pic xmlns:pic="http://schemas.openxmlformats.org/drawingml/2006/picture">
                      <pic:nvPicPr>
                        <pic:cNvPr id="11" name="Ink 11"/>
                        <pic:cNvPicPr/>
                      </pic:nvPicPr>
                      <pic:blipFill>
                        <a:blip r:embed="rId12"/>
                        <a:stretch>
                          <a:fillRect/>
                        </a:stretch>
                      </pic:blipFill>
                      <pic:spPr>
                        <a:xfrm>
                          <a:off x="0" y="0"/>
                          <a:ext cx="36000" cy="216000"/>
                        </a:xfrm>
                        <a:prstGeom prst="rect">
                          <a:avLst/>
                        </a:prstGeom>
                      </pic:spPr>
                    </pic:pic>
                  </a:graphicData>
                </a:graphic>
              </wp:anchor>
            </w:drawing>
          </mc:Fallback>
        </mc:AlternateContent>
      </w:r>
      <w:r w:rsidR="00034B6F">
        <w:rPr>
          <w:rFonts w:ascii="WeblySleek UI Light" w:hAnsi="WeblySleek UI Light" w:cs="WeblySleek UI Light"/>
          <w:b/>
          <w:bCs/>
          <w:sz w:val="28"/>
          <w:szCs w:val="28"/>
        </w:rPr>
        <w:t xml:space="preserve"> </w:t>
      </w:r>
      <w:r w:rsidRPr="00E043E9">
        <w:rPr>
          <w:rFonts w:ascii="WeblySleek UI Light" w:hAnsi="WeblySleek UI Light" w:cs="WeblySleek UI Light"/>
          <w:b/>
          <w:bCs/>
          <w:sz w:val="28"/>
          <w:szCs w:val="28"/>
        </w:rPr>
        <w:t>Introduction</w:t>
      </w:r>
    </w:p>
    <w:p w14:paraId="317E4098" w14:textId="26324FC5" w:rsidR="00A752CA" w:rsidRDefault="00034B6F" w:rsidP="00A752CA">
      <w:pPr>
        <w:rPr>
          <w:rFonts w:ascii="WeblySleek UI Light" w:hAnsi="WeblySleek UI Light" w:cs="WeblySleek UI Light"/>
          <w:b/>
          <w:bCs/>
          <w:sz w:val="24"/>
          <w:szCs w:val="24"/>
        </w:rPr>
      </w:pPr>
      <w:r w:rsidRPr="008A68EC">
        <w:rPr>
          <w:rFonts w:ascii="WeblySleek UI Light" w:hAnsi="WeblySleek UI Light" w:cs="WeblySleek UI Light"/>
          <w:b/>
          <w:bCs/>
          <w:noProof/>
          <w:sz w:val="28"/>
          <w:szCs w:val="28"/>
        </w:rPr>
        <mc:AlternateContent>
          <mc:Choice Requires="wps">
            <w:drawing>
              <wp:anchor distT="0" distB="0" distL="114300" distR="114300" simplePos="0" relativeHeight="251677696" behindDoc="0" locked="0" layoutInCell="1" allowOverlap="1" wp14:anchorId="732AF149" wp14:editId="51776A9D">
                <wp:simplePos x="0" y="0"/>
                <wp:positionH relativeFrom="margin">
                  <wp:posOffset>0</wp:posOffset>
                </wp:positionH>
                <wp:positionV relativeFrom="paragraph">
                  <wp:posOffset>-635</wp:posOffset>
                </wp:positionV>
                <wp:extent cx="5943600"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69684F" id="Straight Connector 19" o:spid="_x0000_s1026" style="position:absolute;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" strokecolor="#5b9bd5 [3204]" strokeweight=".5pt">
                <v:stroke joinstyle="miter"/>
                <w10:wrap anchorx="margin"/>
              </v:line>
            </w:pict>
          </mc:Fallback>
        </mc:AlternateContent>
      </w:r>
    </w:p>
    <w:p w14:paraId="36051AF9" w14:textId="77777777" w:rsidR="007B7BEA" w:rsidRDefault="00A752CA" w:rsidP="00051113">
      <w:pPr>
        <w:spacing w:after="0" w:line="360" w:lineRule="auto"/>
        <w:jc w:val="both"/>
        <w:rPr>
          <w:rFonts w:ascii="WeblySleek UI Light" w:hAnsi="WeblySleek UI Light" w:cs="WeblySleek UI Light"/>
          <w:sz w:val="24"/>
          <w:szCs w:val="24"/>
        </w:rPr>
      </w:pPr>
      <w:r>
        <w:rPr>
          <w:rFonts w:ascii="WeblySleek UI Light" w:hAnsi="WeblySleek UI Light" w:cs="WeblySleek UI Light"/>
          <w:noProof/>
          <w:sz w:val="24"/>
          <w:szCs w:val="24"/>
        </w:rPr>
        <mc:AlternateContent>
          <mc:Choice Requires="aink">
            <w:drawing>
              <wp:anchor distT="0" distB="0" distL="114300" distR="114300" simplePos="0" relativeHeight="251671552" behindDoc="0" locked="0" layoutInCell="1" allowOverlap="1" wp14:anchorId="77000253" wp14:editId="56662D20">
                <wp:simplePos x="0" y="0"/>
                <wp:positionH relativeFrom="column">
                  <wp:posOffset>-1790610</wp:posOffset>
                </wp:positionH>
                <wp:positionV relativeFrom="paragraph">
                  <wp:posOffset>866850</wp:posOffset>
                </wp:positionV>
                <wp:extent cx="360" cy="360"/>
                <wp:effectExtent l="57150" t="38100" r="38100" b="57150"/>
                <wp:wrapNone/>
                <wp:docPr id="32" name="Ink 32"/>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w:drawing>
              <wp:anchor distT="0" distB="0" distL="114300" distR="114300" simplePos="0" relativeHeight="251671552" behindDoc="0" locked="0" layoutInCell="1" allowOverlap="1" wp14:anchorId="77000253" wp14:editId="56662D20">
                <wp:simplePos x="0" y="0"/>
                <wp:positionH relativeFrom="column">
                  <wp:posOffset>-1790610</wp:posOffset>
                </wp:positionH>
                <wp:positionV relativeFrom="paragraph">
                  <wp:posOffset>866850</wp:posOffset>
                </wp:positionV>
                <wp:extent cx="360" cy="360"/>
                <wp:effectExtent l="57150" t="38100" r="38100" b="57150"/>
                <wp:wrapNone/>
                <wp:docPr id="32" name="Ink 32"/>
                <wp:cNvGraphicFramePr/>
                <a:graphic xmlns:a="http://schemas.openxmlformats.org/drawingml/2006/main">
                  <a:graphicData uri="http://schemas.openxmlformats.org/drawingml/2006/picture">
                    <pic:pic xmlns:pic="http://schemas.openxmlformats.org/drawingml/2006/picture">
                      <pic:nvPicPr>
                        <pic:cNvPr id="32" name="Ink 32"/>
                        <pic:cNvPicPr/>
                      </pic:nvPicPr>
                      <pic:blipFill>
                        <a:blip r:embed="rId12"/>
                        <a:stretch>
                          <a:fillRect/>
                        </a:stretch>
                      </pic:blipFill>
                      <pic:spPr>
                        <a:xfrm>
                          <a:off x="0" y="0"/>
                          <a:ext cx="36000" cy="216000"/>
                        </a:xfrm>
                        <a:prstGeom prst="rect">
                          <a:avLst/>
                        </a:prstGeom>
                      </pic:spPr>
                    </pic:pic>
                  </a:graphicData>
                </a:graphic>
              </wp:anchor>
            </w:drawing>
          </mc:Fallback>
        </mc:AlternateContent>
      </w:r>
      <w:r>
        <w:rPr>
          <w:rFonts w:ascii="WeblySleek UI Light" w:hAnsi="WeblySleek UI Light" w:cs="WeblySleek UI Light"/>
          <w:noProof/>
          <w:sz w:val="24"/>
          <w:szCs w:val="24"/>
        </w:rPr>
        <mc:AlternateContent>
          <mc:Choice Requires="aink">
            <w:drawing>
              <wp:anchor distT="0" distB="0" distL="114300" distR="114300" simplePos="0" relativeHeight="251668480" behindDoc="0" locked="0" layoutInCell="1" allowOverlap="1" wp14:anchorId="28DE11F2" wp14:editId="6A634B46">
                <wp:simplePos x="0" y="0"/>
                <wp:positionH relativeFrom="column">
                  <wp:posOffset>2066290</wp:posOffset>
                </wp:positionH>
                <wp:positionV relativeFrom="paragraph">
                  <wp:posOffset>1362075</wp:posOffset>
                </wp:positionV>
                <wp:extent cx="67310" cy="8890"/>
                <wp:effectExtent l="57150" t="38100" r="46990" b="67310"/>
                <wp:wrapNone/>
                <wp:docPr id="22" name="Ink 22"/>
                <wp:cNvGraphicFramePr/>
                <a:graphic xmlns:a="http://schemas.openxmlformats.org/drawingml/2006/main">
                  <a:graphicData uri="http://schemas.microsoft.com/office/word/2010/wordprocessingInk">
                    <w14:contentPart bwMode="auto" r:id="rId22">
                      <w14:nvContentPartPr>
                        <w14:cNvContentPartPr/>
                      </w14:nvContentPartPr>
                      <w14:xfrm>
                        <a:off x="0" y="0"/>
                        <a:ext cx="67310" cy="8890"/>
                      </w14:xfrm>
                    </w14:contentPart>
                  </a:graphicData>
                </a:graphic>
              </wp:anchor>
            </w:drawing>
          </mc:Choice>
          <mc:Fallback>
            <w:drawing>
              <wp:anchor distT="0" distB="0" distL="114300" distR="114300" simplePos="0" relativeHeight="251668480" behindDoc="0" locked="0" layoutInCell="1" allowOverlap="1" wp14:anchorId="28DE11F2" wp14:editId="6A634B46">
                <wp:simplePos x="0" y="0"/>
                <wp:positionH relativeFrom="column">
                  <wp:posOffset>2066290</wp:posOffset>
                </wp:positionH>
                <wp:positionV relativeFrom="paragraph">
                  <wp:posOffset>1362075</wp:posOffset>
                </wp:positionV>
                <wp:extent cx="67310" cy="8890"/>
                <wp:effectExtent l="57150" t="38100" r="46990" b="67310"/>
                <wp:wrapNone/>
                <wp:docPr id="22" name="Ink 22"/>
                <wp:cNvGraphicFramePr/>
                <a:graphic xmlns:a="http://schemas.openxmlformats.org/drawingml/2006/main">
                  <a:graphicData uri="http://schemas.openxmlformats.org/drawingml/2006/picture">
                    <pic:pic xmlns:pic="http://schemas.openxmlformats.org/drawingml/2006/picture">
                      <pic:nvPicPr>
                        <pic:cNvPr id="22" name="Ink 22"/>
                        <pic:cNvPicPr/>
                      </pic:nvPicPr>
                      <pic:blipFill>
                        <a:blip r:embed="rId23"/>
                        <a:stretch>
                          <a:fillRect/>
                        </a:stretch>
                      </pic:blipFill>
                      <pic:spPr>
                        <a:xfrm>
                          <a:off x="0" y="0"/>
                          <a:ext cx="102755" cy="213702"/>
                        </a:xfrm>
                        <a:prstGeom prst="rect">
                          <a:avLst/>
                        </a:prstGeom>
                      </pic:spPr>
                    </pic:pic>
                  </a:graphicData>
                </a:graphic>
              </wp:anchor>
            </w:drawing>
          </mc:Fallback>
        </mc:AlternateContent>
      </w:r>
      <w:r w:rsidRPr="00A32021">
        <w:rPr>
          <w:rFonts w:ascii="WeblySleek UI Light" w:hAnsi="WeblySleek UI Light" w:cs="WeblySleek UI Light"/>
          <w:sz w:val="24"/>
          <w:szCs w:val="24"/>
        </w:rPr>
        <w:t>Over the years of my EFL teaching experience, I have noticed that out of all the four skills (speaking, listening, reading, and writing) of teaching the language writing is the most challenging skill to develop among the students. When the learners lack the authentic environment in the process of learning a foreign language</w:t>
      </w:r>
      <w:r>
        <w:rPr>
          <w:rFonts w:ascii="WeblySleek UI Light" w:hAnsi="WeblySleek UI Light" w:cs="WeblySleek UI Light"/>
          <w:sz w:val="24"/>
          <w:szCs w:val="24"/>
        </w:rPr>
        <w:t>,</w:t>
      </w:r>
      <w:r w:rsidRPr="00A32021">
        <w:rPr>
          <w:rFonts w:ascii="WeblySleek UI Light" w:hAnsi="WeblySleek UI Light" w:cs="WeblySleek UI Light"/>
          <w:sz w:val="24"/>
          <w:szCs w:val="24"/>
        </w:rPr>
        <w:t xml:space="preserve"> they master the receptive skills (listening and reading) relatively easier than the productive ones (writing and speaking). </w:t>
      </w:r>
      <w:r>
        <w:rPr>
          <w:rFonts w:ascii="WeblySleek UI Light" w:hAnsi="WeblySleek UI Light" w:cs="WeblySleek UI Light"/>
          <w:sz w:val="24"/>
          <w:szCs w:val="24"/>
        </w:rPr>
        <w:t xml:space="preserve">    </w:t>
      </w:r>
    </w:p>
    <w:p w14:paraId="0F33318F" w14:textId="12CF5530" w:rsidR="00A752CA" w:rsidRDefault="00A752CA" w:rsidP="007B7BEA">
      <w:pPr>
        <w:spacing w:after="0" w:line="360" w:lineRule="auto"/>
        <w:jc w:val="both"/>
        <w:rPr>
          <w:rFonts w:ascii="WeblySleek UI Light" w:hAnsi="WeblySleek UI Light" w:cs="WeblySleek UI Light"/>
          <w:sz w:val="24"/>
          <w:szCs w:val="24"/>
        </w:rPr>
      </w:pPr>
      <w:r>
        <w:rPr>
          <w:rFonts w:ascii="WeblySleek UI Light" w:hAnsi="WeblySleek UI Light" w:cs="WeblySleek UI Light"/>
          <w:sz w:val="24"/>
          <w:szCs w:val="24"/>
        </w:rPr>
        <w:t xml:space="preserve">  </w:t>
      </w:r>
      <w:r>
        <w:rPr>
          <w:rFonts w:ascii="WeblySleek UI Light" w:hAnsi="WeblySleek UI Light" w:cs="WeblySleek UI Light"/>
          <w:noProof/>
          <w:sz w:val="24"/>
          <w:szCs w:val="24"/>
        </w:rPr>
        <mc:AlternateContent>
          <mc:Choice Requires="aink">
            <w:drawing>
              <wp:anchor distT="0" distB="0" distL="114300" distR="114300" simplePos="0" relativeHeight="251670528" behindDoc="0" locked="0" layoutInCell="1" allowOverlap="1" wp14:anchorId="7E4BBEE0" wp14:editId="3AE6A0A5">
                <wp:simplePos x="0" y="0"/>
                <wp:positionH relativeFrom="column">
                  <wp:posOffset>5638710</wp:posOffset>
                </wp:positionH>
                <wp:positionV relativeFrom="paragraph">
                  <wp:posOffset>1798245</wp:posOffset>
                </wp:positionV>
                <wp:extent cx="360" cy="360"/>
                <wp:effectExtent l="57150" t="38100" r="38100" b="57150"/>
                <wp:wrapNone/>
                <wp:docPr id="27" name="Ink 27"/>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w:drawing>
              <wp:anchor distT="0" distB="0" distL="114300" distR="114300" simplePos="0" relativeHeight="251670528" behindDoc="0" locked="0" layoutInCell="1" allowOverlap="1" wp14:anchorId="7E4BBEE0" wp14:editId="3AE6A0A5">
                <wp:simplePos x="0" y="0"/>
                <wp:positionH relativeFrom="column">
                  <wp:posOffset>5638710</wp:posOffset>
                </wp:positionH>
                <wp:positionV relativeFrom="paragraph">
                  <wp:posOffset>1798245</wp:posOffset>
                </wp:positionV>
                <wp:extent cx="360" cy="360"/>
                <wp:effectExtent l="57150" t="38100" r="38100" b="57150"/>
                <wp:wrapNone/>
                <wp:docPr id="27" name="Ink 27"/>
                <wp:cNvGraphicFramePr/>
                <a:graphic xmlns:a="http://schemas.openxmlformats.org/drawingml/2006/main">
                  <a:graphicData uri="http://schemas.openxmlformats.org/drawingml/2006/picture">
                    <pic:pic xmlns:pic="http://schemas.openxmlformats.org/drawingml/2006/picture">
                      <pic:nvPicPr>
                        <pic:cNvPr id="27" name="Ink 27"/>
                        <pic:cNvPicPr/>
                      </pic:nvPicPr>
                      <pic:blipFill>
                        <a:blip r:embed="rId12"/>
                        <a:stretch>
                          <a:fillRect/>
                        </a:stretch>
                      </pic:blipFill>
                      <pic:spPr>
                        <a:xfrm>
                          <a:off x="0" y="0"/>
                          <a:ext cx="36000" cy="216000"/>
                        </a:xfrm>
                        <a:prstGeom prst="rect">
                          <a:avLst/>
                        </a:prstGeom>
                      </pic:spPr>
                    </pic:pic>
                  </a:graphicData>
                </a:graphic>
              </wp:anchor>
            </w:drawing>
          </mc:Fallback>
        </mc:AlternateContent>
      </w:r>
      <w:r>
        <w:rPr>
          <w:rFonts w:ascii="WeblySleek UI Light" w:hAnsi="WeblySleek UI Light" w:cs="WeblySleek UI Light"/>
          <w:noProof/>
          <w:sz w:val="24"/>
          <w:szCs w:val="24"/>
        </w:rPr>
        <mc:AlternateContent>
          <mc:Choice Requires="aink">
            <w:drawing>
              <wp:anchor distT="0" distB="0" distL="114300" distR="114300" simplePos="0" relativeHeight="251669504" behindDoc="0" locked="0" layoutInCell="1" allowOverlap="1" wp14:anchorId="3CADAACA" wp14:editId="6D7DE0D8">
                <wp:simplePos x="0" y="0"/>
                <wp:positionH relativeFrom="column">
                  <wp:posOffset>2695575</wp:posOffset>
                </wp:positionH>
                <wp:positionV relativeFrom="paragraph">
                  <wp:posOffset>826135</wp:posOffset>
                </wp:positionV>
                <wp:extent cx="360" cy="360"/>
                <wp:effectExtent l="57150" t="38100" r="38100" b="57150"/>
                <wp:wrapNone/>
                <wp:docPr id="26" name="Ink 26"/>
                <wp:cNvGraphicFramePr/>
                <a:graphic xmlns:a="http://schemas.openxmlformats.org/drawingml/2006/main">
                  <a:graphicData uri="http://schemas.microsoft.com/office/word/2010/wordprocessingInk">
                    <w14:contentPart bwMode="auto" r:id="rId25">
                      <w14:nvContentPartPr>
                        <w14:cNvContentPartPr/>
                      </w14:nvContentPartPr>
                      <w14:xfrm>
                        <a:off x="0" y="0"/>
                        <a:ext cx="360" cy="360"/>
                      </w14:xfrm>
                    </w14:contentPart>
                  </a:graphicData>
                </a:graphic>
              </wp:anchor>
            </w:drawing>
          </mc:Choice>
          <mc:Fallback>
            <w:drawing>
              <wp:anchor distT="0" distB="0" distL="114300" distR="114300" simplePos="0" relativeHeight="251669504" behindDoc="0" locked="0" layoutInCell="1" allowOverlap="1" wp14:anchorId="3CADAACA" wp14:editId="6D7DE0D8">
                <wp:simplePos x="0" y="0"/>
                <wp:positionH relativeFrom="column">
                  <wp:posOffset>2695575</wp:posOffset>
                </wp:positionH>
                <wp:positionV relativeFrom="paragraph">
                  <wp:posOffset>826135</wp:posOffset>
                </wp:positionV>
                <wp:extent cx="360" cy="360"/>
                <wp:effectExtent l="57150" t="38100" r="38100" b="57150"/>
                <wp:wrapNone/>
                <wp:docPr id="26" name="Ink 26"/>
                <wp:cNvGraphicFramePr/>
                <a:graphic xmlns:a="http://schemas.openxmlformats.org/drawingml/2006/main">
                  <a:graphicData uri="http://schemas.openxmlformats.org/drawingml/2006/picture">
                    <pic:pic xmlns:pic="http://schemas.openxmlformats.org/drawingml/2006/picture">
                      <pic:nvPicPr>
                        <pic:cNvPr id="26" name="Ink 26"/>
                        <pic:cNvPicPr/>
                      </pic:nvPicPr>
                      <pic:blipFill>
                        <a:blip r:embed="rId26"/>
                        <a:stretch>
                          <a:fillRect/>
                        </a:stretch>
                      </pic:blipFill>
                      <pic:spPr>
                        <a:xfrm>
                          <a:off x="0" y="0"/>
                          <a:ext cx="36000" cy="216000"/>
                        </a:xfrm>
                        <a:prstGeom prst="rect">
                          <a:avLst/>
                        </a:prstGeom>
                      </pic:spPr>
                    </pic:pic>
                  </a:graphicData>
                </a:graphic>
              </wp:anchor>
            </w:drawing>
          </mc:Fallback>
        </mc:AlternateContent>
      </w:r>
      <w:r w:rsidR="007B7BEA">
        <w:rPr>
          <w:rFonts w:ascii="WeblySleek UI Light" w:hAnsi="WeblySleek UI Light" w:cs="WeblySleek UI Light"/>
          <w:sz w:val="24"/>
          <w:szCs w:val="24"/>
        </w:rPr>
        <w:tab/>
      </w:r>
      <w:r w:rsidRPr="00A32021">
        <w:rPr>
          <w:rFonts w:ascii="WeblySleek UI Light" w:hAnsi="WeblySleek UI Light" w:cs="WeblySleek UI Light"/>
          <w:sz w:val="24"/>
          <w:szCs w:val="24"/>
        </w:rPr>
        <w:t xml:space="preserve">Although the </w:t>
      </w:r>
      <w:proofErr w:type="gramStart"/>
      <w:r w:rsidRPr="00A32021">
        <w:rPr>
          <w:rFonts w:ascii="WeblySleek UI Light" w:hAnsi="WeblySleek UI Light" w:cs="WeblySleek UI Light"/>
          <w:sz w:val="24"/>
          <w:szCs w:val="24"/>
        </w:rPr>
        <w:t>aforementioned segments</w:t>
      </w:r>
      <w:proofErr w:type="gramEnd"/>
      <w:r w:rsidRPr="00A32021">
        <w:rPr>
          <w:rFonts w:ascii="WeblySleek UI Light" w:hAnsi="WeblySleek UI Light" w:cs="WeblySleek UI Light"/>
          <w:sz w:val="24"/>
          <w:szCs w:val="24"/>
        </w:rPr>
        <w:t xml:space="preserve"> of the language go under the same group, writing has its peculiarities and difficulties to teach. I </w:t>
      </w:r>
      <w:r>
        <w:rPr>
          <w:rFonts w:ascii="WeblySleek UI Light" w:hAnsi="WeblySleek UI Light" w:cs="WeblySleek UI Light"/>
          <w:sz w:val="24"/>
          <w:szCs w:val="24"/>
        </w:rPr>
        <w:t>believe</w:t>
      </w:r>
      <w:r w:rsidRPr="00A32021">
        <w:rPr>
          <w:rFonts w:ascii="WeblySleek UI Light" w:hAnsi="WeblySleek UI Light" w:cs="WeblySleek UI Light"/>
          <w:sz w:val="24"/>
          <w:szCs w:val="24"/>
        </w:rPr>
        <w:t xml:space="preserve"> the reason is that it is challenging to make it appealing to the students, especially young learners. </w:t>
      </w:r>
      <w:r>
        <w:rPr>
          <w:rFonts w:ascii="WeblySleek UI Light" w:hAnsi="WeblySleek UI Light" w:cs="WeblySleek UI Light"/>
          <w:sz w:val="24"/>
          <w:szCs w:val="24"/>
        </w:rPr>
        <w:t>When it comes to</w:t>
      </w:r>
      <w:r w:rsidRPr="00A32021">
        <w:rPr>
          <w:rFonts w:ascii="WeblySleek UI Light" w:hAnsi="WeblySleek UI Light" w:cs="WeblySleek UI Light"/>
          <w:sz w:val="24"/>
          <w:szCs w:val="24"/>
        </w:rPr>
        <w:t xml:space="preserve"> the age group of the learners, the need to differentiate the objectives of </w:t>
      </w:r>
      <w:r>
        <w:rPr>
          <w:rFonts w:ascii="WeblySleek UI Light" w:hAnsi="WeblySleek UI Light" w:cs="WeblySleek UI Light"/>
          <w:sz w:val="24"/>
          <w:szCs w:val="24"/>
        </w:rPr>
        <w:t xml:space="preserve">teaching </w:t>
      </w:r>
      <w:r w:rsidRPr="00A32021">
        <w:rPr>
          <w:rFonts w:ascii="WeblySleek UI Light" w:hAnsi="WeblySleek UI Light" w:cs="WeblySleek UI Light"/>
          <w:sz w:val="24"/>
          <w:szCs w:val="24"/>
        </w:rPr>
        <w:t xml:space="preserve">writing emerges. </w:t>
      </w:r>
      <w:r>
        <w:rPr>
          <w:rFonts w:ascii="WeblySleek UI Light" w:hAnsi="WeblySleek UI Light" w:cs="WeblySleek UI Light"/>
          <w:sz w:val="24"/>
          <w:szCs w:val="24"/>
        </w:rPr>
        <w:t xml:space="preserve">Harmer (2007) states that “it is helpful to make a distinction between </w:t>
      </w:r>
      <w:r w:rsidRPr="007B7BEA">
        <w:rPr>
          <w:rFonts w:ascii="WeblySleek UI Light" w:hAnsi="WeblySleek UI Light" w:cs="WeblySleek UI Light"/>
          <w:sz w:val="24"/>
          <w:szCs w:val="24"/>
        </w:rPr>
        <w:t>writing-for-learning</w:t>
      </w:r>
      <w:r>
        <w:rPr>
          <w:rFonts w:ascii="WeblySleek UI Light" w:hAnsi="WeblySleek UI Light" w:cs="WeblySleek UI Light"/>
          <w:sz w:val="24"/>
          <w:szCs w:val="24"/>
        </w:rPr>
        <w:t xml:space="preserve"> and </w:t>
      </w:r>
      <w:r w:rsidRPr="007B7BEA">
        <w:rPr>
          <w:rFonts w:ascii="WeblySleek UI Light" w:hAnsi="WeblySleek UI Light" w:cs="WeblySleek UI Light"/>
          <w:sz w:val="24"/>
          <w:szCs w:val="24"/>
        </w:rPr>
        <w:t>writing-for-writing</w:t>
      </w:r>
      <w:r>
        <w:rPr>
          <w:rFonts w:ascii="WeblySleek UI Light" w:hAnsi="WeblySleek UI Light" w:cs="WeblySleek UI Light"/>
          <w:sz w:val="24"/>
          <w:szCs w:val="24"/>
        </w:rPr>
        <w:t>. In the case of the former, writing is used as an aide-memoire or practice tool to help students practice and work with language they have been studying” (p.112). Implementing activities to engage students in writing-for-learning we put an accent on the language itself rather than the text (Harmer, 2007).</w:t>
      </w:r>
    </w:p>
    <w:p w14:paraId="3A00FE9C" w14:textId="59158220" w:rsidR="00A752CA" w:rsidRDefault="00A752CA" w:rsidP="007B7BEA">
      <w:pPr>
        <w:spacing w:after="0" w:line="360" w:lineRule="auto"/>
        <w:ind w:firstLine="720"/>
        <w:jc w:val="both"/>
        <w:rPr>
          <w:rFonts w:ascii="WeblySleek UI Light" w:hAnsi="WeblySleek UI Light" w:cs="WeblySleek UI Light"/>
          <w:sz w:val="24"/>
          <w:szCs w:val="24"/>
        </w:rPr>
      </w:pPr>
      <w:r>
        <w:rPr>
          <w:rFonts w:ascii="WeblySleek UI Light" w:hAnsi="WeblySleek UI Light" w:cs="WeblySleek UI Light"/>
          <w:sz w:val="24"/>
          <w:szCs w:val="24"/>
        </w:rPr>
        <w:t>Thus, for this research I targeted two different grades: grade 6</w:t>
      </w:r>
      <w:r w:rsidRPr="007B7BEA">
        <w:rPr>
          <w:rFonts w:ascii="WeblySleek UI Light" w:hAnsi="WeblySleek UI Light" w:cs="WeblySleek UI Light"/>
          <w:sz w:val="24"/>
          <w:szCs w:val="24"/>
        </w:rPr>
        <w:t>th</w:t>
      </w:r>
      <w:r>
        <w:rPr>
          <w:rFonts w:ascii="WeblySleek UI Light" w:hAnsi="WeblySleek UI Light" w:cs="WeblySleek UI Light"/>
          <w:sz w:val="24"/>
          <w:szCs w:val="24"/>
        </w:rPr>
        <w:t xml:space="preserve"> for writing-for-learning and grade 10</w:t>
      </w:r>
      <w:r w:rsidRPr="00372E54">
        <w:rPr>
          <w:rFonts w:ascii="WeblySleek UI Light" w:hAnsi="WeblySleek UI Light" w:cs="WeblySleek UI Light"/>
          <w:sz w:val="24"/>
          <w:szCs w:val="24"/>
          <w:vertAlign w:val="superscript"/>
        </w:rPr>
        <w:t>th</w:t>
      </w:r>
      <w:r>
        <w:rPr>
          <w:rFonts w:ascii="WeblySleek UI Light" w:hAnsi="WeblySleek UI Light" w:cs="WeblySleek UI Light"/>
          <w:sz w:val="24"/>
          <w:szCs w:val="24"/>
        </w:rPr>
        <w:t xml:space="preserve"> for writing-for-writing respectively. According to Harmer (2007), writing-for-writing aims to develop the students’ skills as writers. The word “writer” sounds scary to many students, which becomes a reason for grimacing when they hear about writing essays. That’s where the teacher comes to facilitate the process and make the entire “journey” look less rough. That implies helping learners to generate ideas, making mind maps, connect the ideas coherently and ideally produce a nice piece of writing. Furthermore, it is essential to teach students a strategy called argument mapping (Stirling, 2009), in which case chances of becoming a proficient writer get higher.</w:t>
      </w:r>
    </w:p>
    <w:p w14:paraId="641E5925" w14:textId="48E2670D" w:rsidR="003A35BC" w:rsidRDefault="003A35BC" w:rsidP="003A35BC">
      <w:pPr>
        <w:spacing w:after="0" w:line="360" w:lineRule="auto"/>
        <w:rPr>
          <w:rFonts w:ascii="WeblySleek UI Light" w:hAnsi="WeblySleek UI Light" w:cs="WeblySleek UI Light"/>
          <w:sz w:val="24"/>
          <w:szCs w:val="24"/>
        </w:rPr>
      </w:pPr>
    </w:p>
    <w:p w14:paraId="3098329E" w14:textId="59DAA985" w:rsidR="00957463" w:rsidRDefault="00957463" w:rsidP="003A35BC">
      <w:pPr>
        <w:spacing w:after="0" w:line="360" w:lineRule="auto"/>
        <w:rPr>
          <w:rFonts w:ascii="WeblySleek UI Light" w:hAnsi="WeblySleek UI Light" w:cs="WeblySleek UI Light"/>
          <w:sz w:val="24"/>
          <w:szCs w:val="24"/>
        </w:rPr>
      </w:pPr>
    </w:p>
    <w:p w14:paraId="34A63027" w14:textId="77777777" w:rsidR="00957463" w:rsidRDefault="00957463" w:rsidP="003A35BC">
      <w:pPr>
        <w:spacing w:after="0" w:line="360" w:lineRule="auto"/>
        <w:rPr>
          <w:rFonts w:ascii="WeblySleek UI Light" w:hAnsi="WeblySleek UI Light" w:cs="WeblySleek UI Light"/>
          <w:sz w:val="24"/>
          <w:szCs w:val="24"/>
        </w:rPr>
      </w:pPr>
    </w:p>
    <w:p w14:paraId="7B4ECD16" w14:textId="37146A3A" w:rsidR="003A35BC" w:rsidRPr="003A35BC" w:rsidRDefault="003A35BC" w:rsidP="003A35BC">
      <w:pPr>
        <w:spacing w:after="0" w:line="360" w:lineRule="auto"/>
        <w:rPr>
          <w:rFonts w:ascii="WeblySleek UI Light" w:hAnsi="WeblySleek UI Light" w:cs="WeblySleek UI Light"/>
          <w:b/>
          <w:bCs/>
          <w:sz w:val="24"/>
          <w:szCs w:val="24"/>
        </w:rPr>
      </w:pPr>
      <w:r w:rsidRPr="003A35BC">
        <w:rPr>
          <w:rFonts w:ascii="WeblySleek UI Light" w:hAnsi="WeblySleek UI Light" w:cs="WeblySleek UI Light"/>
          <w:b/>
          <w:bCs/>
          <w:sz w:val="24"/>
          <w:szCs w:val="24"/>
        </w:rPr>
        <w:lastRenderedPageBreak/>
        <w:t>The aim of this action research is</w:t>
      </w:r>
    </w:p>
    <w:p w14:paraId="191EAD5F" w14:textId="77777777" w:rsidR="003A35BC" w:rsidRDefault="003A35BC" w:rsidP="002B21CD">
      <w:pPr>
        <w:pStyle w:val="ListParagraph"/>
        <w:numPr>
          <w:ilvl w:val="0"/>
          <w:numId w:val="33"/>
        </w:numPr>
        <w:spacing w:after="0" w:line="360" w:lineRule="auto"/>
        <w:jc w:val="both"/>
        <w:rPr>
          <w:rFonts w:ascii="WeblySleek UI Light" w:hAnsi="WeblySleek UI Light" w:cs="WeblySleek UI Light"/>
          <w:sz w:val="24"/>
          <w:szCs w:val="24"/>
        </w:rPr>
      </w:pPr>
      <w:r>
        <w:rPr>
          <w:rFonts w:ascii="WeblySleek UI Light" w:hAnsi="WeblySleek UI Light" w:cs="WeblySleek UI Light"/>
          <w:sz w:val="24"/>
          <w:szCs w:val="24"/>
        </w:rPr>
        <w:t xml:space="preserve">To </w:t>
      </w:r>
      <w:r>
        <w:rPr>
          <w:rFonts w:ascii="WeblySleek UI Light" w:hAnsi="WeblySleek UI Light" w:cs="WeblySleek UI Light"/>
          <w:sz w:val="24"/>
          <w:szCs w:val="24"/>
          <w:lang w:val="en-US"/>
        </w:rPr>
        <w:t>understand the barrier of becoming a proficient writer</w:t>
      </w:r>
    </w:p>
    <w:p w14:paraId="48EDCA09" w14:textId="77777777" w:rsidR="003A35BC" w:rsidRPr="00B5276F" w:rsidRDefault="003A35BC" w:rsidP="002B21CD">
      <w:pPr>
        <w:pStyle w:val="ListParagraph"/>
        <w:numPr>
          <w:ilvl w:val="0"/>
          <w:numId w:val="33"/>
        </w:numPr>
        <w:spacing w:after="0" w:line="360" w:lineRule="auto"/>
        <w:jc w:val="both"/>
        <w:rPr>
          <w:rFonts w:ascii="WeblySleek UI Light" w:hAnsi="WeblySleek UI Light" w:cs="WeblySleek UI Light"/>
          <w:sz w:val="24"/>
          <w:szCs w:val="24"/>
        </w:rPr>
      </w:pPr>
      <w:r>
        <w:rPr>
          <w:rFonts w:ascii="WeblySleek UI Light" w:hAnsi="WeblySleek UI Light" w:cs="WeblySleek UI Light"/>
          <w:sz w:val="24"/>
          <w:szCs w:val="24"/>
          <w:lang w:val="en-US"/>
        </w:rPr>
        <w:t>To study the correlation between the type of activity and lack of students’ engagement in the writing process.</w:t>
      </w:r>
    </w:p>
    <w:p w14:paraId="656CA1C5" w14:textId="77777777" w:rsidR="003A35BC" w:rsidRDefault="003A35BC" w:rsidP="002B21CD">
      <w:pPr>
        <w:pStyle w:val="ListParagraph"/>
        <w:numPr>
          <w:ilvl w:val="0"/>
          <w:numId w:val="33"/>
        </w:numPr>
        <w:spacing w:after="0" w:line="360" w:lineRule="auto"/>
        <w:jc w:val="both"/>
        <w:rPr>
          <w:rFonts w:ascii="WeblySleek UI Light" w:hAnsi="WeblySleek UI Light" w:cs="WeblySleek UI Light"/>
          <w:sz w:val="24"/>
          <w:szCs w:val="24"/>
        </w:rPr>
      </w:pPr>
      <w:r>
        <w:rPr>
          <w:rFonts w:ascii="WeblySleek UI Light" w:hAnsi="WeblySleek UI Light" w:cs="WeblySleek UI Light"/>
          <w:sz w:val="24"/>
          <w:szCs w:val="24"/>
          <w:lang w:val="en-US"/>
        </w:rPr>
        <w:t xml:space="preserve">To find the reason of not using the target language in the production stage </w:t>
      </w:r>
    </w:p>
    <w:p w14:paraId="1386EEFE" w14:textId="244CC023" w:rsidR="003A35BC" w:rsidRPr="007B7BEA" w:rsidRDefault="003A35BC" w:rsidP="002B21CD">
      <w:pPr>
        <w:pStyle w:val="ListParagraph"/>
        <w:numPr>
          <w:ilvl w:val="0"/>
          <w:numId w:val="33"/>
        </w:numPr>
        <w:spacing w:after="0" w:line="360" w:lineRule="auto"/>
        <w:jc w:val="both"/>
        <w:rPr>
          <w:rFonts w:ascii="WeblySleek UI Light" w:hAnsi="WeblySleek UI Light" w:cs="WeblySleek UI Light"/>
          <w:sz w:val="24"/>
          <w:szCs w:val="24"/>
        </w:rPr>
      </w:pPr>
      <w:r>
        <w:rPr>
          <w:rFonts w:ascii="WeblySleek UI Light" w:hAnsi="WeblySleek UI Light" w:cs="WeblySleek UI Light"/>
          <w:sz w:val="24"/>
          <w:szCs w:val="24"/>
        </w:rPr>
        <w:t xml:space="preserve">To </w:t>
      </w:r>
      <w:r>
        <w:rPr>
          <w:rFonts w:ascii="WeblySleek UI Light" w:hAnsi="WeblySleek UI Light" w:cs="WeblySleek UI Light"/>
          <w:sz w:val="24"/>
          <w:szCs w:val="24"/>
          <w:lang w:val="en-US"/>
        </w:rPr>
        <w:t xml:space="preserve">observe the difficulties among high school students to produce arguments and elaborate on them. </w:t>
      </w:r>
    </w:p>
    <w:p w14:paraId="2F73C539" w14:textId="77777777" w:rsidR="007B7BEA" w:rsidRDefault="007B7BEA" w:rsidP="007B7BEA">
      <w:pPr>
        <w:pStyle w:val="ListParagraph"/>
        <w:spacing w:after="0" w:line="360" w:lineRule="auto"/>
        <w:ind w:left="1800"/>
        <w:jc w:val="both"/>
        <w:rPr>
          <w:rFonts w:ascii="WeblySleek UI Light" w:hAnsi="WeblySleek UI Light" w:cs="WeblySleek UI Light"/>
          <w:sz w:val="24"/>
          <w:szCs w:val="24"/>
        </w:rPr>
      </w:pPr>
    </w:p>
    <w:p w14:paraId="093EF76B" w14:textId="762FD6B4" w:rsidR="003A35BC" w:rsidRPr="003A35BC" w:rsidRDefault="003A35BC" w:rsidP="003A35BC">
      <w:pPr>
        <w:pStyle w:val="ListParagraph"/>
        <w:spacing w:after="0" w:line="360" w:lineRule="auto"/>
        <w:ind w:left="0"/>
        <w:rPr>
          <w:rFonts w:ascii="WeblySleek UI Light" w:hAnsi="WeblySleek UI Light" w:cs="WeblySleek UI Light"/>
          <w:b/>
          <w:bCs/>
          <w:sz w:val="24"/>
          <w:szCs w:val="24"/>
        </w:rPr>
      </w:pPr>
      <w:r>
        <w:rPr>
          <w:rFonts w:ascii="WeblySleek UI Light" w:hAnsi="WeblySleek UI Light" w:cs="WeblySleek UI Light"/>
          <w:sz w:val="24"/>
          <w:szCs w:val="24"/>
        </w:rPr>
        <w:t xml:space="preserve"> </w:t>
      </w:r>
      <w:r w:rsidRPr="003A35BC">
        <w:rPr>
          <w:rFonts w:ascii="WeblySleek UI Light" w:hAnsi="WeblySleek UI Light" w:cs="WeblySleek UI Light"/>
          <w:b/>
          <w:bCs/>
          <w:sz w:val="24"/>
          <w:szCs w:val="24"/>
        </w:rPr>
        <w:t>The objectives of this action research are</w:t>
      </w:r>
    </w:p>
    <w:p w14:paraId="4FA67BEB" w14:textId="77777777" w:rsidR="003A35BC" w:rsidRDefault="003A35BC" w:rsidP="002B21CD">
      <w:pPr>
        <w:pStyle w:val="ListParagraph"/>
        <w:numPr>
          <w:ilvl w:val="0"/>
          <w:numId w:val="34"/>
        </w:numPr>
        <w:spacing w:after="0" w:line="360" w:lineRule="auto"/>
        <w:jc w:val="both"/>
        <w:rPr>
          <w:rFonts w:ascii="WeblySleek UI Light" w:hAnsi="WeblySleek UI Light" w:cs="WeblySleek UI Light"/>
          <w:sz w:val="24"/>
          <w:szCs w:val="24"/>
        </w:rPr>
      </w:pPr>
      <w:r>
        <w:rPr>
          <w:rFonts w:ascii="WeblySleek UI Light" w:hAnsi="WeblySleek UI Light" w:cs="WeblySleek UI Light"/>
          <w:sz w:val="24"/>
          <w:szCs w:val="24"/>
        </w:rPr>
        <w:t>To compare the results of the students’ approach to writing</w:t>
      </w:r>
    </w:p>
    <w:p w14:paraId="40ECBB1E" w14:textId="77777777" w:rsidR="003A35BC" w:rsidRDefault="003A35BC" w:rsidP="002B21CD">
      <w:pPr>
        <w:pStyle w:val="ListParagraph"/>
        <w:numPr>
          <w:ilvl w:val="0"/>
          <w:numId w:val="34"/>
        </w:numPr>
        <w:spacing w:after="0" w:line="360" w:lineRule="auto"/>
        <w:jc w:val="both"/>
        <w:rPr>
          <w:rFonts w:ascii="WeblySleek UI Light" w:hAnsi="WeblySleek UI Light" w:cs="WeblySleek UI Light"/>
          <w:sz w:val="24"/>
          <w:szCs w:val="24"/>
        </w:rPr>
      </w:pPr>
      <w:r>
        <w:rPr>
          <w:rFonts w:ascii="WeblySleek UI Light" w:hAnsi="WeblySleek UI Light" w:cs="WeblySleek UI Light"/>
          <w:sz w:val="24"/>
          <w:szCs w:val="24"/>
        </w:rPr>
        <w:t>To analyze the information regarding the level of the engagement of the students in the writing process</w:t>
      </w:r>
    </w:p>
    <w:p w14:paraId="54D33215" w14:textId="77777777" w:rsidR="003A35BC" w:rsidRDefault="003A35BC" w:rsidP="002B21CD">
      <w:pPr>
        <w:pStyle w:val="ListParagraph"/>
        <w:numPr>
          <w:ilvl w:val="0"/>
          <w:numId w:val="34"/>
        </w:numPr>
        <w:spacing w:after="0" w:line="360" w:lineRule="auto"/>
        <w:jc w:val="both"/>
        <w:rPr>
          <w:rFonts w:ascii="WeblySleek UI Light" w:hAnsi="WeblySleek UI Light" w:cs="WeblySleek UI Light"/>
          <w:sz w:val="24"/>
          <w:szCs w:val="24"/>
        </w:rPr>
      </w:pPr>
      <w:r>
        <w:rPr>
          <w:rFonts w:ascii="WeblySleek UI Light" w:hAnsi="WeblySleek UI Light" w:cs="WeblySleek UI Light"/>
          <w:sz w:val="24"/>
          <w:szCs w:val="24"/>
        </w:rPr>
        <w:t>To measure the use of vocabulary/ target language in the writing after applying certain methods</w:t>
      </w:r>
    </w:p>
    <w:p w14:paraId="453534B5" w14:textId="77777777" w:rsidR="003A35BC" w:rsidRDefault="003A35BC" w:rsidP="002B21CD">
      <w:pPr>
        <w:pStyle w:val="ListParagraph"/>
        <w:numPr>
          <w:ilvl w:val="0"/>
          <w:numId w:val="34"/>
        </w:numPr>
        <w:spacing w:after="0" w:line="360" w:lineRule="auto"/>
        <w:jc w:val="both"/>
        <w:rPr>
          <w:rFonts w:ascii="WeblySleek UI Light" w:hAnsi="WeblySleek UI Light" w:cs="WeblySleek UI Light"/>
          <w:sz w:val="24"/>
          <w:szCs w:val="24"/>
        </w:rPr>
      </w:pPr>
      <w:r>
        <w:rPr>
          <w:rFonts w:ascii="WeblySleek UI Light" w:hAnsi="WeblySleek UI Light" w:cs="WeblySleek UI Light"/>
          <w:sz w:val="24"/>
          <w:szCs w:val="24"/>
        </w:rPr>
        <w:t>To illustrate the connection between speaking and writing in terms of rhetorical skills and raise awareness of their importance</w:t>
      </w:r>
    </w:p>
    <w:p w14:paraId="46325605" w14:textId="77777777" w:rsidR="007B7BEA" w:rsidRDefault="007B7BEA" w:rsidP="00A52B2E">
      <w:pPr>
        <w:spacing w:after="0" w:line="360" w:lineRule="auto"/>
        <w:rPr>
          <w:rFonts w:ascii="WeblySleek UI Light" w:hAnsi="WeblySleek UI Light" w:cs="WeblySleek UI Light"/>
          <w:sz w:val="24"/>
          <w:szCs w:val="24"/>
        </w:rPr>
      </w:pPr>
    </w:p>
    <w:p w14:paraId="11A8A305" w14:textId="5E46337E" w:rsidR="003A35BC" w:rsidRDefault="00034B6F" w:rsidP="00A52B2E">
      <w:pPr>
        <w:spacing w:after="0" w:line="360" w:lineRule="auto"/>
        <w:rPr>
          <w:rFonts w:ascii="WeblySleek UI Light" w:hAnsi="WeblySleek UI Light" w:cs="WeblySleek UI Light"/>
          <w:b/>
          <w:bCs/>
          <w:sz w:val="28"/>
          <w:szCs w:val="28"/>
        </w:rPr>
      </w:pPr>
      <w:r w:rsidRPr="008A68EC">
        <w:rPr>
          <w:rFonts w:ascii="WeblySleek UI Light" w:hAnsi="WeblySleek UI Light" w:cs="WeblySleek UI Light"/>
          <w:b/>
          <w:bCs/>
          <w:noProof/>
          <w:sz w:val="28"/>
          <w:szCs w:val="28"/>
        </w:rPr>
        <mc:AlternateContent>
          <mc:Choice Requires="wps">
            <w:drawing>
              <wp:anchor distT="0" distB="0" distL="114300" distR="114300" simplePos="0" relativeHeight="251673600" behindDoc="0" locked="0" layoutInCell="1" allowOverlap="1" wp14:anchorId="6D83F62B" wp14:editId="3A66F0F6">
                <wp:simplePos x="0" y="0"/>
                <wp:positionH relativeFrom="margin">
                  <wp:posOffset>-34290</wp:posOffset>
                </wp:positionH>
                <wp:positionV relativeFrom="paragraph">
                  <wp:posOffset>362585</wp:posOffset>
                </wp:positionV>
                <wp:extent cx="594360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EB2BD0" id="Straight Connector 3" o:spid="_x0000_s1026" style="position:absolute;flip: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pt,28.55pt" to="465.3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" strokecolor="#5b9bd5 [3204]" strokeweight=".5pt">
                <v:stroke joinstyle="miter"/>
                <w10:wrap anchorx="margin"/>
              </v:line>
            </w:pict>
          </mc:Fallback>
        </mc:AlternateContent>
      </w:r>
      <w:r w:rsidR="00A52B2E" w:rsidRPr="00A52B2E">
        <w:rPr>
          <w:rFonts w:ascii="WeblySleek UI Light" w:hAnsi="WeblySleek UI Light" w:cs="WeblySleek UI Light"/>
          <w:b/>
          <w:bCs/>
          <w:sz w:val="28"/>
          <w:szCs w:val="28"/>
        </w:rPr>
        <w:t>Literature Review</w:t>
      </w:r>
    </w:p>
    <w:p w14:paraId="63D8E4D3" w14:textId="77777777" w:rsidR="007B7BEA" w:rsidRDefault="007B7BEA" w:rsidP="007B7BEA">
      <w:pPr>
        <w:spacing w:after="0" w:line="360" w:lineRule="auto"/>
        <w:jc w:val="both"/>
        <w:rPr>
          <w:rFonts w:ascii="WeblySleek UI Light" w:hAnsi="WeblySleek UI Light" w:cs="WeblySleek UI Light"/>
          <w:sz w:val="24"/>
          <w:szCs w:val="24"/>
        </w:rPr>
      </w:pPr>
    </w:p>
    <w:p w14:paraId="53348156" w14:textId="141AD137" w:rsidR="00A752CA" w:rsidRDefault="00A752CA" w:rsidP="00051113">
      <w:pPr>
        <w:spacing w:after="0" w:line="360" w:lineRule="auto"/>
        <w:jc w:val="both"/>
        <w:rPr>
          <w:rFonts w:ascii="WeblySleek UI Light" w:hAnsi="WeblySleek UI Light" w:cs="WeblySleek UI Light"/>
          <w:sz w:val="24"/>
          <w:szCs w:val="24"/>
        </w:rPr>
      </w:pPr>
      <w:r>
        <w:rPr>
          <w:rFonts w:ascii="WeblySleek UI Light" w:hAnsi="WeblySleek UI Light" w:cs="WeblySleek UI Light"/>
          <w:sz w:val="24"/>
          <w:szCs w:val="24"/>
        </w:rPr>
        <w:t>I stumbled upon a very insightful article (</w:t>
      </w:r>
      <w:r w:rsidRPr="00104FB4">
        <w:rPr>
          <w:rFonts w:ascii="WeblySleek UI Light" w:hAnsi="WeblySleek UI Light" w:cs="WeblySleek UI Light"/>
          <w:sz w:val="24"/>
          <w:szCs w:val="24"/>
        </w:rPr>
        <w:t>Sánchez, L. F., &amp; López, M. M. 2019).</w:t>
      </w:r>
      <w:r>
        <w:rPr>
          <w:rFonts w:ascii="WeblySleek UI Light" w:hAnsi="WeblySleek UI Light" w:cs="WeblySleek UI Light"/>
          <w:sz w:val="24"/>
          <w:szCs w:val="24"/>
        </w:rPr>
        <w:t xml:space="preserve">  where the authors conducted several workshops to change the young learners’ approach to writing process. The aim was to implement strategies, such as </w:t>
      </w:r>
      <w:r w:rsidRPr="00104FB4">
        <w:rPr>
          <w:rFonts w:ascii="WeblySleek UI Light" w:hAnsi="WeblySleek UI Light" w:cs="WeblySleek UI Light"/>
          <w:sz w:val="24"/>
          <w:szCs w:val="24"/>
        </w:rPr>
        <w:t>generating ideas, drafting, revising, and editing, thus improving their written production in English.</w:t>
      </w:r>
      <w:r>
        <w:rPr>
          <w:rFonts w:ascii="WeblySleek UI Light" w:hAnsi="WeblySleek UI Light" w:cs="WeblySleek UI Light"/>
          <w:sz w:val="24"/>
          <w:szCs w:val="24"/>
        </w:rPr>
        <w:t xml:space="preserve"> Their study involved</w:t>
      </w:r>
      <w:r>
        <w:t xml:space="preserve"> </w:t>
      </w:r>
      <w:r w:rsidRPr="006843AA">
        <w:rPr>
          <w:rFonts w:ascii="WeblySleek UI Light" w:hAnsi="WeblySleek UI Light" w:cs="WeblySleek UI Light"/>
          <w:sz w:val="24"/>
          <w:szCs w:val="24"/>
        </w:rPr>
        <w:t>planning, monitoring, and evaluating.</w:t>
      </w:r>
      <w:r>
        <w:rPr>
          <w:rFonts w:ascii="WeblySleek UI Light" w:hAnsi="WeblySleek UI Light" w:cs="WeblySleek UI Light"/>
          <w:sz w:val="24"/>
          <w:szCs w:val="24"/>
        </w:rPr>
        <w:t xml:space="preserve"> Planning was done by small-group brainstorming. As a diagnostic stage student were given a pre-test to be checked on their writing performance. The following main problems were highlighted: lack of confidence, difficulties in content and organization, insufficient vocabulary. They implemented process-based writing approach, which puts a focus on the process of writing, guiding students to produce a text. In the first stage students brainstorm, plan, and organize the ideas. The next stage is writing, which is followed by revising it and getting feedback from the teachers/peers. </w:t>
      </w:r>
    </w:p>
    <w:p w14:paraId="205291D7" w14:textId="3630A243" w:rsidR="00A752CA" w:rsidRDefault="00A752CA" w:rsidP="007B7BEA">
      <w:pPr>
        <w:spacing w:after="0" w:line="360" w:lineRule="auto"/>
        <w:ind w:firstLine="720"/>
        <w:jc w:val="both"/>
        <w:rPr>
          <w:rFonts w:ascii="WeblySleek UI Light" w:hAnsi="WeblySleek UI Light" w:cs="WeblySleek UI Light"/>
          <w:sz w:val="24"/>
          <w:szCs w:val="24"/>
        </w:rPr>
      </w:pPr>
      <w:r>
        <w:rPr>
          <w:rFonts w:ascii="WeblySleek UI Light" w:hAnsi="WeblySleek UI Light" w:cs="WeblySleek UI Light"/>
          <w:sz w:val="24"/>
          <w:szCs w:val="24"/>
        </w:rPr>
        <w:lastRenderedPageBreak/>
        <w:t xml:space="preserve">The process of the writing </w:t>
      </w:r>
      <w:r w:rsidR="0002348D">
        <w:rPr>
          <w:rFonts w:ascii="WeblySleek UI Light" w:hAnsi="WeblySleek UI Light" w:cs="WeblySleek UI Light"/>
          <w:sz w:val="24"/>
          <w:szCs w:val="24"/>
        </w:rPr>
        <w:t>is</w:t>
      </w:r>
      <w:r>
        <w:rPr>
          <w:rFonts w:ascii="WeblySleek UI Light" w:hAnsi="WeblySleek UI Light" w:cs="WeblySleek UI Light"/>
          <w:sz w:val="24"/>
          <w:szCs w:val="24"/>
        </w:rPr>
        <w:t xml:space="preserve"> the same for learners as well as professional writers (figure 1).</w:t>
      </w:r>
    </w:p>
    <w:p w14:paraId="1AB1B787" w14:textId="77777777" w:rsidR="00A752CA" w:rsidRPr="005F2830" w:rsidRDefault="00A752CA" w:rsidP="007B7BEA">
      <w:pPr>
        <w:spacing w:after="0" w:line="360" w:lineRule="auto"/>
        <w:jc w:val="both"/>
        <w:rPr>
          <w:rFonts w:ascii="WeblySleek UI Light" w:hAnsi="WeblySleek UI Light" w:cs="WeblySleek UI Light"/>
          <w:sz w:val="24"/>
          <w:szCs w:val="24"/>
        </w:rPr>
      </w:pPr>
      <w:r w:rsidRPr="009305B4">
        <w:rPr>
          <w:rFonts w:ascii="WeblySleek UI Light" w:hAnsi="WeblySleek UI Light" w:cs="WeblySleek UI Light"/>
          <w:b/>
          <w:bCs/>
          <w:sz w:val="24"/>
          <w:szCs w:val="24"/>
        </w:rPr>
        <w:t>Figure 1</w:t>
      </w:r>
      <w:r w:rsidRPr="005F2830">
        <w:rPr>
          <w:rFonts w:ascii="WeblySleek UI Light" w:hAnsi="WeblySleek UI Light" w:cs="WeblySleek UI Light"/>
          <w:sz w:val="24"/>
          <w:szCs w:val="24"/>
        </w:rPr>
        <w:t xml:space="preserve">. A model of the writing process figure Source </w:t>
      </w:r>
      <w:r>
        <w:rPr>
          <w:rFonts w:ascii="WeblySleek UI Light" w:hAnsi="WeblySleek UI Light" w:cs="WeblySleek UI Light"/>
          <w:sz w:val="24"/>
          <w:szCs w:val="24"/>
        </w:rPr>
        <w:t>(</w:t>
      </w:r>
      <w:r w:rsidRPr="00104FB4">
        <w:rPr>
          <w:rFonts w:ascii="WeblySleek UI Light" w:hAnsi="WeblySleek UI Light" w:cs="WeblySleek UI Light"/>
          <w:sz w:val="24"/>
          <w:szCs w:val="24"/>
        </w:rPr>
        <w:t>Sánchez, L. F., &amp; López, M. M. (2019</w:t>
      </w:r>
      <w:r w:rsidRPr="005F2830">
        <w:rPr>
          <w:rFonts w:ascii="WeblySleek UI Light" w:hAnsi="WeblySleek UI Light" w:cs="WeblySleek UI Light"/>
          <w:sz w:val="24"/>
          <w:szCs w:val="24"/>
        </w:rPr>
        <w:t>)</w:t>
      </w:r>
    </w:p>
    <w:p w14:paraId="10AF2FB6" w14:textId="77777777" w:rsidR="00A752CA" w:rsidRDefault="00A752CA" w:rsidP="00A752CA">
      <w:pPr>
        <w:spacing w:after="0" w:line="360" w:lineRule="auto"/>
      </w:pPr>
      <w:r>
        <w:rPr>
          <w:noProof/>
        </w:rPr>
        <w:drawing>
          <wp:inline distT="0" distB="0" distL="0" distR="0" wp14:anchorId="1127BA07" wp14:editId="3C186640">
            <wp:extent cx="2190750" cy="221222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15915" cy="2237638"/>
                    </a:xfrm>
                    <a:prstGeom prst="rect">
                      <a:avLst/>
                    </a:prstGeom>
                    <a:noFill/>
                  </pic:spPr>
                </pic:pic>
              </a:graphicData>
            </a:graphic>
          </wp:inline>
        </w:drawing>
      </w:r>
    </w:p>
    <w:p w14:paraId="2BC60241" w14:textId="77777777" w:rsidR="00A752CA" w:rsidRDefault="00A752CA" w:rsidP="00A752CA">
      <w:pPr>
        <w:spacing w:after="0" w:line="360" w:lineRule="auto"/>
      </w:pPr>
    </w:p>
    <w:p w14:paraId="1A6A8196" w14:textId="77777777" w:rsidR="007B7BEA" w:rsidRDefault="00A752CA" w:rsidP="00A752CA">
      <w:pPr>
        <w:spacing w:after="0" w:line="360" w:lineRule="auto"/>
      </w:pPr>
      <w:r>
        <w:t>White and Arndt (1996, p. 43)</w:t>
      </w:r>
    </w:p>
    <w:p w14:paraId="4D6C9ECD" w14:textId="77777777" w:rsidR="007B7BEA" w:rsidRDefault="007B7BEA" w:rsidP="00A752CA">
      <w:pPr>
        <w:spacing w:after="0" w:line="360" w:lineRule="auto"/>
      </w:pPr>
    </w:p>
    <w:p w14:paraId="2506FE97" w14:textId="02FA0A5F" w:rsidR="00A752CA" w:rsidRPr="007B7BEA" w:rsidRDefault="00A752CA" w:rsidP="00A752CA">
      <w:pPr>
        <w:spacing w:after="0" w:line="360" w:lineRule="auto"/>
      </w:pPr>
      <w:r>
        <w:rPr>
          <w:rFonts w:ascii="WeblySleek UI Light" w:hAnsi="WeblySleek UI Light" w:cs="WeblySleek UI Light"/>
          <w:sz w:val="24"/>
          <w:szCs w:val="24"/>
        </w:rPr>
        <w:t>Harmer (2004) illustrated writing as a process in the form of a wheel (figure 2).</w:t>
      </w:r>
    </w:p>
    <w:p w14:paraId="1861A5DF" w14:textId="77777777" w:rsidR="00A752CA" w:rsidRPr="009305B4" w:rsidRDefault="00A752CA" w:rsidP="00A752CA">
      <w:pPr>
        <w:spacing w:after="0" w:line="360" w:lineRule="auto"/>
        <w:rPr>
          <w:rFonts w:ascii="WeblySleek UI Light" w:hAnsi="WeblySleek UI Light" w:cs="WeblySleek UI Light"/>
          <w:sz w:val="24"/>
          <w:szCs w:val="24"/>
        </w:rPr>
      </w:pPr>
      <w:r w:rsidRPr="009305B4">
        <w:rPr>
          <w:rFonts w:ascii="WeblySleek UI Light" w:hAnsi="WeblySleek UI Light" w:cs="WeblySleek UI Light"/>
          <w:b/>
          <w:bCs/>
          <w:sz w:val="24"/>
          <w:szCs w:val="24"/>
        </w:rPr>
        <w:t>Figure 2</w:t>
      </w:r>
      <w:r w:rsidRPr="009305B4">
        <w:rPr>
          <w:rFonts w:ascii="WeblySleek UI Light" w:hAnsi="WeblySleek UI Light" w:cs="WeblySleek UI Light"/>
          <w:sz w:val="24"/>
          <w:szCs w:val="24"/>
        </w:rPr>
        <w:t xml:space="preserve">. The writing process wheel Source: </w:t>
      </w:r>
    </w:p>
    <w:p w14:paraId="75252CA2" w14:textId="77777777" w:rsidR="00A752CA" w:rsidRDefault="00A752CA" w:rsidP="00A752CA">
      <w:pPr>
        <w:spacing w:after="0" w:line="360" w:lineRule="auto"/>
      </w:pPr>
      <w:r>
        <w:rPr>
          <w:noProof/>
        </w:rPr>
        <w:drawing>
          <wp:inline distT="0" distB="0" distL="0" distR="0" wp14:anchorId="0F177893" wp14:editId="12795248">
            <wp:extent cx="1991458" cy="1714500"/>
            <wp:effectExtent l="0" t="0" r="8890" b="0"/>
            <wp:docPr id="5" name="Picture 5" descr="The Effect of the Process-Based Approach on the Wri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he Effect of the Process-Based Approach on the Writing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98438" cy="1720510"/>
                    </a:xfrm>
                    <a:prstGeom prst="rect">
                      <a:avLst/>
                    </a:prstGeom>
                    <a:noFill/>
                    <a:ln>
                      <a:noFill/>
                    </a:ln>
                  </pic:spPr>
                </pic:pic>
              </a:graphicData>
            </a:graphic>
          </wp:inline>
        </w:drawing>
      </w:r>
    </w:p>
    <w:p w14:paraId="3C9EE690" w14:textId="693894C7" w:rsidR="00A752CA" w:rsidRDefault="00A752CA" w:rsidP="00A752CA">
      <w:pPr>
        <w:spacing w:after="0" w:line="360" w:lineRule="auto"/>
        <w:rPr>
          <w:rFonts w:ascii="WeblySleek UI Light" w:hAnsi="WeblySleek UI Light" w:cs="WeblySleek UI Light"/>
          <w:sz w:val="24"/>
          <w:szCs w:val="24"/>
        </w:rPr>
      </w:pPr>
      <w:r w:rsidRPr="009305B4">
        <w:rPr>
          <w:rFonts w:ascii="WeblySleek UI Light" w:hAnsi="WeblySleek UI Light" w:cs="WeblySleek UI Light"/>
          <w:sz w:val="24"/>
          <w:szCs w:val="24"/>
        </w:rPr>
        <w:t>Harmer (2004, p. 46)</w:t>
      </w:r>
    </w:p>
    <w:p w14:paraId="3AB08D81" w14:textId="22316754" w:rsidR="00E043E9" w:rsidRDefault="00E043E9" w:rsidP="00A752CA">
      <w:pPr>
        <w:spacing w:after="0" w:line="360" w:lineRule="auto"/>
        <w:rPr>
          <w:rFonts w:ascii="WeblySleek UI Light" w:hAnsi="WeblySleek UI Light" w:cs="WeblySleek UI Light"/>
          <w:sz w:val="24"/>
          <w:szCs w:val="24"/>
        </w:rPr>
      </w:pPr>
    </w:p>
    <w:p w14:paraId="5384D53E" w14:textId="2390ED6C" w:rsidR="00E043E9" w:rsidRDefault="00E043E9" w:rsidP="00E043E9">
      <w:pPr>
        <w:spacing w:after="0" w:line="360" w:lineRule="auto"/>
        <w:rPr>
          <w:noProof/>
        </w:rPr>
      </w:pPr>
      <w:r>
        <w:rPr>
          <w:rFonts w:ascii="WeblySleek UI Light" w:hAnsi="WeblySleek UI Light" w:cs="WeblySleek UI Light"/>
          <w:sz w:val="24"/>
          <w:szCs w:val="24"/>
        </w:rPr>
        <w:t>Here is another writing wheel suggested by Serravallo (2017)</w:t>
      </w:r>
    </w:p>
    <w:p w14:paraId="01A64D95" w14:textId="5AA62FC3" w:rsidR="00E043E9" w:rsidRDefault="00E043E9" w:rsidP="0002348D">
      <w:pPr>
        <w:spacing w:after="0" w:line="360" w:lineRule="auto"/>
        <w:ind w:left="720"/>
        <w:rPr>
          <w:noProof/>
        </w:rPr>
      </w:pPr>
      <w:r>
        <w:rPr>
          <w:noProof/>
        </w:rPr>
        <w:drawing>
          <wp:inline distT="0" distB="0" distL="0" distR="0" wp14:anchorId="355FDE1F" wp14:editId="340044C1">
            <wp:extent cx="1761986" cy="2200275"/>
            <wp:effectExtent l="0" t="0" r="0" b="0"/>
            <wp:docPr id="12" name="Picture 12" descr="Writing Whe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riting Wheel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80097" cy="2222891"/>
                    </a:xfrm>
                    <a:prstGeom prst="rect">
                      <a:avLst/>
                    </a:prstGeom>
                    <a:noFill/>
                    <a:ln>
                      <a:noFill/>
                    </a:ln>
                  </pic:spPr>
                </pic:pic>
              </a:graphicData>
            </a:graphic>
          </wp:inline>
        </w:drawing>
      </w:r>
    </w:p>
    <w:p w14:paraId="2A9E1588" w14:textId="7699FCFA" w:rsidR="0002348D" w:rsidRDefault="00E043E9" w:rsidP="00E043E9">
      <w:pPr>
        <w:spacing w:after="0" w:line="360" w:lineRule="auto"/>
        <w:jc w:val="both"/>
        <w:rPr>
          <w:rFonts w:ascii="WeblySleek UI Light" w:hAnsi="WeblySleek UI Light" w:cs="WeblySleek UI Light"/>
          <w:sz w:val="24"/>
          <w:szCs w:val="24"/>
        </w:rPr>
      </w:pPr>
      <w:r>
        <w:rPr>
          <w:rFonts w:ascii="WeblySleek UI Light" w:hAnsi="WeblySleek UI Light" w:cs="WeblySleek UI Light"/>
          <w:sz w:val="24"/>
          <w:szCs w:val="24"/>
        </w:rPr>
        <w:lastRenderedPageBreak/>
        <w:t>A</w:t>
      </w:r>
      <w:r w:rsidR="0002348D">
        <w:rPr>
          <w:rFonts w:ascii="WeblySleek UI Light" w:hAnsi="WeblySleek UI Light" w:cs="WeblySleek UI Light"/>
          <w:sz w:val="24"/>
          <w:szCs w:val="24"/>
        </w:rPr>
        <w:t xml:space="preserve">ccording to the </w:t>
      </w:r>
      <w:r>
        <w:rPr>
          <w:rFonts w:ascii="WeblySleek UI Light" w:hAnsi="WeblySleek UI Light" w:cs="WeblySleek UI Light"/>
          <w:sz w:val="24"/>
          <w:szCs w:val="24"/>
        </w:rPr>
        <w:t>after-test results</w:t>
      </w:r>
      <w:r w:rsidR="0002348D">
        <w:rPr>
          <w:rFonts w:ascii="WeblySleek UI Light" w:hAnsi="WeblySleek UI Light" w:cs="WeblySleek UI Light"/>
          <w:sz w:val="24"/>
          <w:szCs w:val="24"/>
        </w:rPr>
        <w:t xml:space="preserve"> presented by the researchers it is obvious that there was a significant improvement in the problematic areas diagnosed initially.</w:t>
      </w:r>
    </w:p>
    <w:p w14:paraId="0C8AE85A" w14:textId="6487EFE2" w:rsidR="003E1695" w:rsidRDefault="003E1695" w:rsidP="003E1695">
      <w:pPr>
        <w:spacing w:after="0" w:line="360" w:lineRule="auto"/>
        <w:ind w:firstLine="720"/>
        <w:jc w:val="both"/>
        <w:rPr>
          <w:rFonts w:ascii="WeblySleek UI Light" w:hAnsi="WeblySleek UI Light" w:cs="WeblySleek UI Light"/>
          <w:sz w:val="24"/>
          <w:szCs w:val="24"/>
        </w:rPr>
      </w:pPr>
      <w:r>
        <w:rPr>
          <w:rFonts w:ascii="WeblySleek UI Light" w:hAnsi="WeblySleek UI Light" w:cs="WeblySleek UI Light"/>
          <w:sz w:val="24"/>
          <w:szCs w:val="24"/>
        </w:rPr>
        <w:t>Harmer (2004) mentions that the key to success in teaching writing is helping students get engaged in writing process with enthusiasm.</w:t>
      </w:r>
      <w:r w:rsidR="0012714F">
        <w:rPr>
          <w:rFonts w:ascii="WeblySleek UI Light" w:hAnsi="WeblySleek UI Light" w:cs="WeblySleek UI Light"/>
          <w:sz w:val="24"/>
          <w:szCs w:val="24"/>
        </w:rPr>
        <w:t xml:space="preserve"> He comes with the tips to build the writing habit making learners comfortable with writing, since the hindrances might be different ranging from feeling awkward with spelling, word choice, sentence structure, generating ideas, to mention but a few. Choosing the right activities for the right age group is paramount. They should relate to the activities</w:t>
      </w:r>
      <w:r w:rsidR="00DC499D">
        <w:rPr>
          <w:rFonts w:ascii="WeblySleek UI Light" w:hAnsi="WeblySleek UI Light" w:cs="WeblySleek UI Light"/>
          <w:sz w:val="24"/>
          <w:szCs w:val="24"/>
        </w:rPr>
        <w:t>. By saying “engaging” tasks we should imply not only intellectually, but also emotionally. “When students are ‘switched on’ by engaging tasks there is a good chance that some of their doubts about writing will disappear.” (Harmer 2004, p.) For instance, if they are auditory learners</w:t>
      </w:r>
      <w:r w:rsidR="008B5998">
        <w:rPr>
          <w:rFonts w:ascii="WeblySleek UI Light" w:hAnsi="WeblySleek UI Light" w:cs="WeblySleek UI Light"/>
          <w:sz w:val="24"/>
          <w:szCs w:val="24"/>
        </w:rPr>
        <w:t>,</w:t>
      </w:r>
      <w:r w:rsidR="00DC499D">
        <w:rPr>
          <w:rFonts w:ascii="WeblySleek UI Light" w:hAnsi="WeblySleek UI Light" w:cs="WeblySleek UI Light"/>
          <w:sz w:val="24"/>
          <w:szCs w:val="24"/>
        </w:rPr>
        <w:t xml:space="preserve"> music might be an appealing way of involving them in the writing process.</w:t>
      </w:r>
      <w:r w:rsidR="003928C4">
        <w:rPr>
          <w:rFonts w:ascii="WeblySleek UI Light" w:hAnsi="WeblySleek UI Light" w:cs="WeblySleek UI Light"/>
          <w:sz w:val="24"/>
          <w:szCs w:val="24"/>
        </w:rPr>
        <w:t xml:space="preserve"> Among activities suggested by Harmer </w:t>
      </w:r>
      <w:r w:rsidR="00D007F8">
        <w:rPr>
          <w:rFonts w:ascii="WeblySleek UI Light" w:hAnsi="WeblySleek UI Light" w:cs="WeblySleek UI Light"/>
          <w:sz w:val="24"/>
          <w:szCs w:val="24"/>
        </w:rPr>
        <w:t>‘</w:t>
      </w:r>
      <w:r w:rsidR="003928C4">
        <w:rPr>
          <w:rFonts w:ascii="WeblySleek UI Light" w:hAnsi="WeblySleek UI Light" w:cs="WeblySleek UI Light"/>
          <w:sz w:val="24"/>
          <w:szCs w:val="24"/>
        </w:rPr>
        <w:t>collaborative writing</w:t>
      </w:r>
      <w:r w:rsidR="00D007F8">
        <w:rPr>
          <w:rFonts w:ascii="WeblySleek UI Light" w:hAnsi="WeblySleek UI Light" w:cs="WeblySleek UI Light"/>
          <w:sz w:val="24"/>
          <w:szCs w:val="24"/>
        </w:rPr>
        <w:t>’</w:t>
      </w:r>
      <w:r w:rsidR="003928C4">
        <w:rPr>
          <w:rFonts w:ascii="WeblySleek UI Light" w:hAnsi="WeblySleek UI Light" w:cs="WeblySleek UI Light"/>
          <w:sz w:val="24"/>
          <w:szCs w:val="24"/>
        </w:rPr>
        <w:t xml:space="preserve"> is especially interesting to me. It can be very motivating</w:t>
      </w:r>
      <w:r w:rsidR="00D007F8">
        <w:rPr>
          <w:rFonts w:ascii="WeblySleek UI Light" w:hAnsi="WeblySleek UI Light" w:cs="WeblySleek UI Light"/>
          <w:sz w:val="24"/>
          <w:szCs w:val="24"/>
        </w:rPr>
        <w:t xml:space="preserve"> in terms of generating ideas, sharing </w:t>
      </w:r>
      <w:r w:rsidR="00F05439">
        <w:rPr>
          <w:rFonts w:ascii="WeblySleek UI Light" w:hAnsi="WeblySleek UI Light" w:cs="WeblySleek UI Light"/>
          <w:sz w:val="24"/>
          <w:szCs w:val="24"/>
        </w:rPr>
        <w:t>knowledge,</w:t>
      </w:r>
      <w:r w:rsidR="00D007F8">
        <w:rPr>
          <w:rFonts w:ascii="WeblySleek UI Light" w:hAnsi="WeblySleek UI Light" w:cs="WeblySleek UI Light"/>
          <w:sz w:val="24"/>
          <w:szCs w:val="24"/>
        </w:rPr>
        <w:t xml:space="preserve"> and feeling less intimidated.</w:t>
      </w:r>
    </w:p>
    <w:p w14:paraId="695794F0" w14:textId="79D788D8" w:rsidR="00D007F8" w:rsidRDefault="00D007F8" w:rsidP="003E1695">
      <w:pPr>
        <w:spacing w:after="0" w:line="360" w:lineRule="auto"/>
        <w:ind w:firstLine="720"/>
        <w:jc w:val="both"/>
        <w:rPr>
          <w:rFonts w:ascii="WeblySleek UI Light" w:hAnsi="WeblySleek UI Light" w:cs="WeblySleek UI Light"/>
          <w:sz w:val="24"/>
          <w:szCs w:val="24"/>
        </w:rPr>
      </w:pPr>
      <w:r>
        <w:rPr>
          <w:rFonts w:ascii="WeblySleek UI Light" w:hAnsi="WeblySleek UI Light" w:cs="WeblySleek UI Light"/>
          <w:sz w:val="24"/>
          <w:szCs w:val="24"/>
        </w:rPr>
        <w:t xml:space="preserve">It is Harmer who gave me an idea to differentiate between </w:t>
      </w:r>
      <w:r w:rsidRPr="008B5998">
        <w:rPr>
          <w:rFonts w:ascii="WeblySleek UI Light" w:hAnsi="WeblySleek UI Light" w:cs="WeblySleek UI Light"/>
          <w:b/>
          <w:bCs/>
          <w:sz w:val="24"/>
          <w:szCs w:val="24"/>
        </w:rPr>
        <w:t>writing-for-learning</w:t>
      </w:r>
      <w:r>
        <w:rPr>
          <w:rFonts w:ascii="WeblySleek UI Light" w:hAnsi="WeblySleek UI Light" w:cs="WeblySleek UI Light"/>
          <w:sz w:val="24"/>
          <w:szCs w:val="24"/>
        </w:rPr>
        <w:t xml:space="preserve"> and </w:t>
      </w:r>
      <w:r w:rsidRPr="008B5998">
        <w:rPr>
          <w:rFonts w:ascii="WeblySleek UI Light" w:hAnsi="WeblySleek UI Light" w:cs="WeblySleek UI Light"/>
          <w:b/>
          <w:bCs/>
          <w:sz w:val="24"/>
          <w:szCs w:val="24"/>
        </w:rPr>
        <w:t>writing-for- writing</w:t>
      </w:r>
      <w:r>
        <w:rPr>
          <w:rFonts w:ascii="WeblySleek UI Light" w:hAnsi="WeblySleek UI Light" w:cs="WeblySleek UI Light"/>
          <w:sz w:val="24"/>
          <w:szCs w:val="24"/>
        </w:rPr>
        <w:t>. Interestingly, I have chosen 6</w:t>
      </w:r>
      <w:r w:rsidRPr="00D007F8">
        <w:rPr>
          <w:rFonts w:ascii="WeblySleek UI Light" w:hAnsi="WeblySleek UI Light" w:cs="WeblySleek UI Light"/>
          <w:sz w:val="24"/>
          <w:szCs w:val="24"/>
          <w:vertAlign w:val="superscript"/>
        </w:rPr>
        <w:t>th</w:t>
      </w:r>
      <w:r>
        <w:rPr>
          <w:rFonts w:ascii="WeblySleek UI Light" w:hAnsi="WeblySleek UI Light" w:cs="WeblySleek UI Light"/>
          <w:sz w:val="24"/>
          <w:szCs w:val="24"/>
        </w:rPr>
        <w:t xml:space="preserve"> graders to experiment with writing-for-learning because this type of writing helps them learn better</w:t>
      </w:r>
      <w:r w:rsidR="00EB73DE">
        <w:rPr>
          <w:rFonts w:ascii="WeblySleek UI Light" w:hAnsi="WeblySleek UI Light" w:cs="WeblySleek UI Light"/>
          <w:sz w:val="24"/>
          <w:szCs w:val="24"/>
        </w:rPr>
        <w:t xml:space="preserve">. Writing as opposed to speaking provide students with time to think, revise what they have learned, and use the language accurately (Harmer, 2004). </w:t>
      </w:r>
      <w:r w:rsidR="00F05439">
        <w:rPr>
          <w:rFonts w:ascii="WeblySleek UI Light" w:hAnsi="WeblySleek UI Light" w:cs="WeblySleek UI Light"/>
          <w:sz w:val="24"/>
          <w:szCs w:val="24"/>
        </w:rPr>
        <w:t>Thus,</w:t>
      </w:r>
      <w:r w:rsidR="00EB73DE">
        <w:rPr>
          <w:rFonts w:ascii="WeblySleek UI Light" w:hAnsi="WeblySleek UI Light" w:cs="WeblySleek UI Light"/>
          <w:sz w:val="24"/>
          <w:szCs w:val="24"/>
        </w:rPr>
        <w:t xml:space="preserve"> the more you do it the better thinker and communicator you become. It is an excellent method or a tool for language reinforcement.</w:t>
      </w:r>
    </w:p>
    <w:p w14:paraId="78011C91" w14:textId="1CF0FF6A" w:rsidR="0076058E" w:rsidRDefault="0076058E" w:rsidP="002B21CD">
      <w:pPr>
        <w:spacing w:after="0" w:line="360" w:lineRule="auto"/>
        <w:ind w:firstLine="720"/>
        <w:jc w:val="both"/>
        <w:rPr>
          <w:rFonts w:ascii="WeblySleek UI Light" w:hAnsi="WeblySleek UI Light" w:cs="WeblySleek UI Light"/>
          <w:sz w:val="24"/>
          <w:szCs w:val="24"/>
        </w:rPr>
      </w:pPr>
      <w:r w:rsidRPr="008B5998">
        <w:rPr>
          <w:rFonts w:ascii="WeblySleek UI Light" w:hAnsi="WeblySleek UI Light" w:cs="WeblySleek UI Light"/>
          <w:sz w:val="24"/>
          <w:szCs w:val="24"/>
        </w:rPr>
        <w:t>Writing-for-writing</w:t>
      </w:r>
      <w:r>
        <w:rPr>
          <w:rFonts w:ascii="WeblySleek UI Light" w:hAnsi="WeblySleek UI Light" w:cs="WeblySleek UI Light"/>
          <w:sz w:val="24"/>
          <w:szCs w:val="24"/>
        </w:rPr>
        <w:t xml:space="preserve"> is completely different. If students have come to this </w:t>
      </w:r>
      <w:r w:rsidR="00F05439">
        <w:rPr>
          <w:rFonts w:ascii="WeblySleek UI Light" w:hAnsi="WeblySleek UI Light" w:cs="WeblySleek UI Light"/>
          <w:sz w:val="24"/>
          <w:szCs w:val="24"/>
        </w:rPr>
        <w:t>stage,</w:t>
      </w:r>
      <w:r>
        <w:rPr>
          <w:rFonts w:ascii="WeblySleek UI Light" w:hAnsi="WeblySleek UI Light" w:cs="WeblySleek UI Light"/>
          <w:sz w:val="24"/>
          <w:szCs w:val="24"/>
        </w:rPr>
        <w:t xml:space="preserve"> it is a harbinger that they have a good command of the foreign </w:t>
      </w:r>
      <w:proofErr w:type="gramStart"/>
      <w:r>
        <w:rPr>
          <w:rFonts w:ascii="WeblySleek UI Light" w:hAnsi="WeblySleek UI Light" w:cs="WeblySleek UI Light"/>
          <w:sz w:val="24"/>
          <w:szCs w:val="24"/>
        </w:rPr>
        <w:t>language</w:t>
      </w:r>
      <w:proofErr w:type="gramEnd"/>
      <w:r>
        <w:rPr>
          <w:rFonts w:ascii="WeblySleek UI Light" w:hAnsi="WeblySleek UI Light" w:cs="WeblySleek UI Light"/>
          <w:sz w:val="24"/>
          <w:szCs w:val="24"/>
        </w:rPr>
        <w:t xml:space="preserve"> and they need to focus on different genres rather than grammar, lexical accuracy and range (Harmer, 2004).</w:t>
      </w:r>
      <w:r w:rsidR="004E0D6E">
        <w:rPr>
          <w:rFonts w:ascii="WeblySleek UI Light" w:hAnsi="WeblySleek UI Light" w:cs="WeblySleek UI Light"/>
          <w:sz w:val="24"/>
          <w:szCs w:val="24"/>
        </w:rPr>
        <w:t xml:space="preserve"> Essay writing might be a good illustration of this. Although practicing accuracy is </w:t>
      </w:r>
      <w:r w:rsidR="00B727E6">
        <w:rPr>
          <w:rFonts w:ascii="WeblySleek UI Light" w:hAnsi="WeblySleek UI Light" w:cs="WeblySleek UI Light"/>
          <w:sz w:val="24"/>
          <w:szCs w:val="24"/>
        </w:rPr>
        <w:t xml:space="preserve">important </w:t>
      </w:r>
      <w:r w:rsidR="004E0D6E">
        <w:rPr>
          <w:rFonts w:ascii="WeblySleek UI Light" w:hAnsi="WeblySleek UI Light" w:cs="WeblySleek UI Light"/>
          <w:sz w:val="24"/>
          <w:szCs w:val="24"/>
        </w:rPr>
        <w:t>it is a by-product here. The focus here is on honing the rhetorical skills</w:t>
      </w:r>
      <w:r w:rsidR="00134040">
        <w:rPr>
          <w:rFonts w:ascii="WeblySleek UI Light" w:hAnsi="WeblySleek UI Light" w:cs="WeblySleek UI Light"/>
          <w:sz w:val="24"/>
          <w:szCs w:val="24"/>
        </w:rPr>
        <w:t>. This is where Stirling (2009) comes to help with his tips on argument mapping</w:t>
      </w:r>
      <w:r w:rsidR="00B727E6">
        <w:rPr>
          <w:rFonts w:ascii="WeblySleek UI Light" w:hAnsi="WeblySleek UI Light" w:cs="WeblySleek UI Light"/>
          <w:sz w:val="24"/>
          <w:szCs w:val="24"/>
        </w:rPr>
        <w:t>. Just like a map it guides you through speaking and writing and tells you what to say or write and in which order (Stirling, 2009). Since the western education is highly influenced by the ancient Greeks the rhetorical skills are of paramount importance.</w:t>
      </w:r>
      <w:r w:rsidR="00F23A5C">
        <w:rPr>
          <w:rFonts w:ascii="WeblySleek UI Light" w:hAnsi="WeblySleek UI Light" w:cs="WeblySleek UI Light"/>
          <w:sz w:val="24"/>
          <w:szCs w:val="24"/>
        </w:rPr>
        <w:t xml:space="preserve"> Stirling claims that speaking and writing skills in the scope of rhetoric are tightly linked</w:t>
      </w:r>
      <w:r w:rsidR="008B5998">
        <w:rPr>
          <w:rFonts w:ascii="WeblySleek UI Light" w:hAnsi="WeblySleek UI Light" w:cs="WeblySleek UI Light"/>
          <w:sz w:val="24"/>
          <w:szCs w:val="24"/>
        </w:rPr>
        <w:t>.</w:t>
      </w:r>
      <w:r w:rsidR="00F23A5C">
        <w:rPr>
          <w:rFonts w:ascii="WeblySleek UI Light" w:hAnsi="WeblySleek UI Light" w:cs="WeblySleek UI Light"/>
          <w:sz w:val="24"/>
          <w:szCs w:val="24"/>
        </w:rPr>
        <w:t xml:space="preserve"> </w:t>
      </w:r>
      <w:r w:rsidR="008B5998">
        <w:rPr>
          <w:rFonts w:ascii="WeblySleek UI Light" w:hAnsi="WeblySleek UI Light" w:cs="WeblySleek UI Light"/>
          <w:sz w:val="24"/>
          <w:szCs w:val="24"/>
        </w:rPr>
        <w:t>Thus,</w:t>
      </w:r>
      <w:r w:rsidR="00F23A5C">
        <w:rPr>
          <w:rFonts w:ascii="WeblySleek UI Light" w:hAnsi="WeblySleek UI Light" w:cs="WeblySleek UI Light"/>
          <w:sz w:val="24"/>
          <w:szCs w:val="24"/>
        </w:rPr>
        <w:t xml:space="preserve"> acquiring the former will facilitate the acquisition of the latter, basically using the same techniques.</w:t>
      </w:r>
    </w:p>
    <w:p w14:paraId="103A7AA6" w14:textId="2E7FF84A" w:rsidR="007B7BEA" w:rsidRDefault="007B7BEA" w:rsidP="002B21CD">
      <w:pPr>
        <w:spacing w:after="0" w:line="360" w:lineRule="auto"/>
        <w:ind w:firstLine="720"/>
        <w:jc w:val="both"/>
        <w:rPr>
          <w:rFonts w:ascii="WeblySleek UI Light" w:hAnsi="WeblySleek UI Light" w:cs="WeblySleek UI Light"/>
          <w:sz w:val="24"/>
          <w:szCs w:val="24"/>
        </w:rPr>
      </w:pPr>
    </w:p>
    <w:p w14:paraId="7E64FB62" w14:textId="030CC9E7" w:rsidR="007B7BEA" w:rsidRDefault="007B7BEA" w:rsidP="002B21CD">
      <w:pPr>
        <w:spacing w:after="0" w:line="360" w:lineRule="auto"/>
        <w:ind w:firstLine="720"/>
        <w:jc w:val="both"/>
        <w:rPr>
          <w:rFonts w:ascii="WeblySleek UI Light" w:hAnsi="WeblySleek UI Light" w:cs="WeblySleek UI Light"/>
          <w:sz w:val="24"/>
          <w:szCs w:val="24"/>
        </w:rPr>
      </w:pPr>
    </w:p>
    <w:p w14:paraId="1CAA5A98" w14:textId="77777777" w:rsidR="007B7BEA" w:rsidRDefault="007B7BEA" w:rsidP="002B21CD">
      <w:pPr>
        <w:spacing w:after="0" w:line="360" w:lineRule="auto"/>
        <w:ind w:firstLine="720"/>
        <w:jc w:val="both"/>
        <w:rPr>
          <w:rFonts w:ascii="WeblySleek UI Light" w:hAnsi="WeblySleek UI Light" w:cs="WeblySleek UI Light"/>
          <w:sz w:val="24"/>
          <w:szCs w:val="24"/>
        </w:rPr>
      </w:pPr>
    </w:p>
    <w:p w14:paraId="4F969C15" w14:textId="5FEEC085" w:rsidR="0002348D" w:rsidRDefault="0002348D" w:rsidP="00E043E9">
      <w:pPr>
        <w:spacing w:after="0" w:line="360" w:lineRule="auto"/>
        <w:jc w:val="both"/>
        <w:rPr>
          <w:rFonts w:ascii="WeblySleek UI Light" w:hAnsi="WeblySleek UI Light" w:cs="WeblySleek UI Light"/>
          <w:sz w:val="24"/>
          <w:szCs w:val="24"/>
        </w:rPr>
      </w:pPr>
    </w:p>
    <w:p w14:paraId="655CA7EC" w14:textId="10F467E4" w:rsidR="0002348D" w:rsidRPr="00034B6F" w:rsidRDefault="00034B6F" w:rsidP="00A752CA">
      <w:pPr>
        <w:spacing w:after="0" w:line="360" w:lineRule="auto"/>
        <w:rPr>
          <w:rFonts w:ascii="WeblySleek UI Light" w:hAnsi="WeblySleek UI Light" w:cs="WeblySleek UI Light"/>
          <w:b/>
          <w:bCs/>
          <w:sz w:val="28"/>
          <w:szCs w:val="28"/>
        </w:rPr>
      </w:pPr>
      <w:r w:rsidRPr="00034B6F">
        <w:rPr>
          <w:rFonts w:ascii="WeblySleek UI Light" w:hAnsi="WeblySleek UI Light" w:cs="WeblySleek UI Light"/>
          <w:b/>
          <w:bCs/>
          <w:sz w:val="28"/>
          <w:szCs w:val="28"/>
        </w:rPr>
        <w:t>Method</w:t>
      </w:r>
    </w:p>
    <w:p w14:paraId="2662D73A" w14:textId="77777777" w:rsidR="007B7BEA" w:rsidRDefault="00034B6F" w:rsidP="007B7BEA">
      <w:pPr>
        <w:spacing w:after="0" w:line="360" w:lineRule="auto"/>
        <w:rPr>
          <w:rFonts w:ascii="WeblySleek UI Light" w:hAnsi="WeblySleek UI Light" w:cs="WeblySleek UI Light"/>
          <w:sz w:val="24"/>
          <w:szCs w:val="24"/>
        </w:rPr>
      </w:pPr>
      <w:r w:rsidRPr="008A68EC">
        <w:rPr>
          <w:rFonts w:ascii="WeblySleek UI Light" w:hAnsi="WeblySleek UI Light" w:cs="WeblySleek UI Light"/>
          <w:b/>
          <w:bCs/>
          <w:noProof/>
          <w:sz w:val="28"/>
          <w:szCs w:val="28"/>
        </w:rPr>
        <mc:AlternateContent>
          <mc:Choice Requires="wps">
            <w:drawing>
              <wp:anchor distT="0" distB="0" distL="114300" distR="114300" simplePos="0" relativeHeight="251675648" behindDoc="0" locked="0" layoutInCell="1" allowOverlap="1" wp14:anchorId="2E109ED6" wp14:editId="4EAA376E">
                <wp:simplePos x="0" y="0"/>
                <wp:positionH relativeFrom="margin">
                  <wp:posOffset>0</wp:posOffset>
                </wp:positionH>
                <wp:positionV relativeFrom="paragraph">
                  <wp:posOffset>0</wp:posOffset>
                </wp:positionV>
                <wp:extent cx="5943600"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DF989F" id="Straight Connector 13" o:spid="_x0000_s1026" style="position:absolute;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" strokecolor="#5b9bd5 [3204]" strokeweight=".5pt">
                <v:stroke joinstyle="miter"/>
                <w10:wrap anchorx="margin"/>
              </v:line>
            </w:pict>
          </mc:Fallback>
        </mc:AlternateContent>
      </w:r>
    </w:p>
    <w:p w14:paraId="04A20C64" w14:textId="271D340E" w:rsidR="0002348D" w:rsidRDefault="00034B6F" w:rsidP="007B7BEA">
      <w:pPr>
        <w:spacing w:after="0" w:line="360" w:lineRule="auto"/>
        <w:rPr>
          <w:rFonts w:ascii="WeblySleek UI Light" w:hAnsi="WeblySleek UI Light" w:cs="WeblySleek UI Light"/>
          <w:sz w:val="24"/>
          <w:szCs w:val="24"/>
        </w:rPr>
      </w:pPr>
      <w:r>
        <w:rPr>
          <w:rFonts w:ascii="WeblySleek UI Light" w:hAnsi="WeblySleek UI Light" w:cs="WeblySleek UI Light"/>
          <w:sz w:val="24"/>
          <w:szCs w:val="24"/>
        </w:rPr>
        <w:t>The method chosen for this study is Action Research. The target groups are 6</w:t>
      </w:r>
      <w:r w:rsidRPr="00034B6F">
        <w:rPr>
          <w:rFonts w:ascii="WeblySleek UI Light" w:hAnsi="WeblySleek UI Light" w:cs="WeblySleek UI Light"/>
          <w:sz w:val="24"/>
          <w:szCs w:val="24"/>
          <w:vertAlign w:val="superscript"/>
        </w:rPr>
        <w:t>th</w:t>
      </w:r>
      <w:r>
        <w:rPr>
          <w:rFonts w:ascii="WeblySleek UI Light" w:hAnsi="WeblySleek UI Light" w:cs="WeblySleek UI Light"/>
          <w:sz w:val="24"/>
          <w:szCs w:val="24"/>
        </w:rPr>
        <w:t xml:space="preserve"> grade and 10</w:t>
      </w:r>
      <w:r w:rsidRPr="00034B6F">
        <w:rPr>
          <w:rFonts w:ascii="WeblySleek UI Light" w:hAnsi="WeblySleek UI Light" w:cs="WeblySleek UI Light"/>
          <w:sz w:val="24"/>
          <w:szCs w:val="24"/>
          <w:vertAlign w:val="superscript"/>
        </w:rPr>
        <w:t>th</w:t>
      </w:r>
      <w:r>
        <w:rPr>
          <w:rFonts w:ascii="WeblySleek UI Light" w:hAnsi="WeblySleek UI Light" w:cs="WeblySleek UI Light"/>
          <w:sz w:val="24"/>
          <w:szCs w:val="24"/>
        </w:rPr>
        <w:t xml:space="preserve"> grade. I have carried out </w:t>
      </w:r>
      <w:r w:rsidR="007606F4" w:rsidRPr="007606F4">
        <w:rPr>
          <w:rFonts w:ascii="WeblySleek UI Light" w:hAnsi="WeblySleek UI Light" w:cs="WeblySleek UI Light"/>
          <w:b/>
          <w:bCs/>
          <w:sz w:val="24"/>
          <w:szCs w:val="24"/>
        </w:rPr>
        <w:t>process-based approach</w:t>
      </w:r>
      <w:r w:rsidR="007606F4">
        <w:rPr>
          <w:rFonts w:ascii="WeblySleek UI Light" w:hAnsi="WeblySleek UI Light" w:cs="WeblySleek UI Light"/>
          <w:sz w:val="24"/>
          <w:szCs w:val="24"/>
        </w:rPr>
        <w:t xml:space="preserve"> to</w:t>
      </w:r>
      <w:r>
        <w:rPr>
          <w:rFonts w:ascii="WeblySleek UI Light" w:hAnsi="WeblySleek UI Light" w:cs="WeblySleek UI Light"/>
          <w:sz w:val="24"/>
          <w:szCs w:val="24"/>
        </w:rPr>
        <w:t xml:space="preserve"> ‘writing for learning’ and ‘writing for writing’ </w:t>
      </w:r>
      <w:r w:rsidR="0065696B">
        <w:rPr>
          <w:rFonts w:ascii="WeblySleek UI Light" w:hAnsi="WeblySleek UI Light" w:cs="WeblySleek UI Light"/>
          <w:sz w:val="24"/>
          <w:szCs w:val="24"/>
        </w:rPr>
        <w:t xml:space="preserve">(Harmer, 2004) </w:t>
      </w:r>
      <w:r>
        <w:rPr>
          <w:rFonts w:ascii="WeblySleek UI Light" w:hAnsi="WeblySleek UI Light" w:cs="WeblySleek UI Light"/>
          <w:sz w:val="24"/>
          <w:szCs w:val="24"/>
        </w:rPr>
        <w:t xml:space="preserve">to address the </w:t>
      </w:r>
      <w:r w:rsidR="000866B2">
        <w:rPr>
          <w:rFonts w:ascii="WeblySleek UI Light" w:hAnsi="WeblySleek UI Light" w:cs="WeblySleek UI Light"/>
          <w:sz w:val="24"/>
          <w:szCs w:val="24"/>
        </w:rPr>
        <w:t xml:space="preserve">problems prevailing in </w:t>
      </w:r>
      <w:r w:rsidR="002D707E">
        <w:rPr>
          <w:rFonts w:ascii="WeblySleek UI Light" w:hAnsi="WeblySleek UI Light" w:cs="WeblySleek UI Light"/>
          <w:sz w:val="24"/>
          <w:szCs w:val="24"/>
        </w:rPr>
        <w:t>the mentioned</w:t>
      </w:r>
      <w:r w:rsidR="000866B2">
        <w:rPr>
          <w:rFonts w:ascii="WeblySleek UI Light" w:hAnsi="WeblySleek UI Light" w:cs="WeblySleek UI Light"/>
          <w:sz w:val="24"/>
          <w:szCs w:val="24"/>
        </w:rPr>
        <w:t xml:space="preserve"> age group</w:t>
      </w:r>
      <w:r w:rsidR="002D707E">
        <w:rPr>
          <w:rFonts w:ascii="WeblySleek UI Light" w:hAnsi="WeblySleek UI Light" w:cs="WeblySleek UI Light"/>
          <w:sz w:val="24"/>
          <w:szCs w:val="24"/>
        </w:rPr>
        <w:t>s</w:t>
      </w:r>
      <w:r w:rsidR="000866B2">
        <w:rPr>
          <w:rFonts w:ascii="WeblySleek UI Light" w:hAnsi="WeblySleek UI Light" w:cs="WeblySleek UI Light"/>
          <w:sz w:val="24"/>
          <w:szCs w:val="24"/>
        </w:rPr>
        <w:t xml:space="preserve">, </w:t>
      </w:r>
      <w:r w:rsidR="0065696B">
        <w:rPr>
          <w:rFonts w:ascii="WeblySleek UI Light" w:hAnsi="WeblySleek UI Light" w:cs="WeblySleek UI Light"/>
          <w:sz w:val="24"/>
          <w:szCs w:val="24"/>
        </w:rPr>
        <w:t>considering</w:t>
      </w:r>
      <w:r w:rsidR="000866B2">
        <w:rPr>
          <w:rFonts w:ascii="WeblySleek UI Light" w:hAnsi="WeblySleek UI Light" w:cs="WeblySleek UI Light"/>
          <w:sz w:val="24"/>
          <w:szCs w:val="24"/>
        </w:rPr>
        <w:t xml:space="preserve"> the level of language proficiency of each group.</w:t>
      </w:r>
    </w:p>
    <w:p w14:paraId="2708ED85" w14:textId="77777777" w:rsidR="007B7BEA" w:rsidRDefault="007B7BEA" w:rsidP="00A752CA">
      <w:pPr>
        <w:spacing w:after="0" w:line="360" w:lineRule="auto"/>
        <w:rPr>
          <w:rFonts w:ascii="WeblySleek UI Light" w:hAnsi="WeblySleek UI Light" w:cs="WeblySleek UI Light"/>
          <w:b/>
          <w:bCs/>
          <w:sz w:val="28"/>
          <w:szCs w:val="28"/>
        </w:rPr>
      </w:pPr>
    </w:p>
    <w:p w14:paraId="592B5A8E" w14:textId="38E79341" w:rsidR="00E55306" w:rsidRPr="00F03AD7" w:rsidRDefault="00E55306" w:rsidP="00A752CA">
      <w:pPr>
        <w:spacing w:after="0" w:line="360" w:lineRule="auto"/>
        <w:rPr>
          <w:rFonts w:ascii="WeblySleek UI Light" w:hAnsi="WeblySleek UI Light" w:cs="WeblySleek UI Light"/>
          <w:b/>
          <w:bCs/>
          <w:sz w:val="28"/>
          <w:szCs w:val="28"/>
        </w:rPr>
      </w:pPr>
      <w:r w:rsidRPr="00F03AD7">
        <w:rPr>
          <w:rFonts w:ascii="WeblySleek UI Light" w:hAnsi="WeblySleek UI Light" w:cs="WeblySleek UI Light"/>
          <w:b/>
          <w:bCs/>
          <w:sz w:val="28"/>
          <w:szCs w:val="28"/>
        </w:rPr>
        <w:t>Participants</w:t>
      </w:r>
    </w:p>
    <w:p w14:paraId="7880BE66" w14:textId="70A7A36B" w:rsidR="001E6D8C" w:rsidRDefault="000B3748" w:rsidP="00051113">
      <w:pPr>
        <w:spacing w:after="0" w:line="360" w:lineRule="auto"/>
        <w:jc w:val="both"/>
        <w:rPr>
          <w:rFonts w:ascii="WeblySleek UI Light" w:hAnsi="WeblySleek UI Light" w:cs="WeblySleek UI Light"/>
          <w:sz w:val="24"/>
          <w:szCs w:val="24"/>
        </w:rPr>
      </w:pPr>
      <w:r>
        <w:rPr>
          <w:rFonts w:ascii="WeblySleek UI Light" w:hAnsi="WeblySleek UI Light" w:cs="WeblySleek UI Light"/>
          <w:sz w:val="24"/>
          <w:szCs w:val="24"/>
        </w:rPr>
        <w:t xml:space="preserve">I targeted </w:t>
      </w:r>
      <w:r w:rsidR="001E6D8C">
        <w:rPr>
          <w:rFonts w:ascii="WeblySleek UI Light" w:hAnsi="WeblySleek UI Light" w:cs="WeblySleek UI Light"/>
          <w:sz w:val="24"/>
          <w:szCs w:val="24"/>
        </w:rPr>
        <w:t xml:space="preserve">grade 6 </w:t>
      </w:r>
      <w:r>
        <w:rPr>
          <w:rFonts w:ascii="WeblySleek UI Light" w:hAnsi="WeblySleek UI Light" w:cs="WeblySleek UI Light"/>
          <w:sz w:val="24"/>
          <w:szCs w:val="24"/>
        </w:rPr>
        <w:t xml:space="preserve">with 15 students </w:t>
      </w:r>
      <w:r w:rsidR="001E6D8C">
        <w:rPr>
          <w:rFonts w:ascii="WeblySleek UI Light" w:hAnsi="WeblySleek UI Light" w:cs="WeblySleek UI Light"/>
          <w:sz w:val="24"/>
          <w:szCs w:val="24"/>
        </w:rPr>
        <w:t>(4 girls, 11 boys)</w:t>
      </w:r>
      <w:r>
        <w:rPr>
          <w:rFonts w:ascii="WeblySleek UI Light" w:hAnsi="WeblySleek UI Light" w:cs="WeblySleek UI Light"/>
          <w:sz w:val="24"/>
          <w:szCs w:val="24"/>
        </w:rPr>
        <w:t xml:space="preserve"> to implement ‘writing for learning’ approach</w:t>
      </w:r>
      <w:r w:rsidR="001E6D8C">
        <w:rPr>
          <w:rFonts w:ascii="WeblySleek UI Light" w:hAnsi="WeblySleek UI Light" w:cs="WeblySleek UI Light"/>
          <w:sz w:val="24"/>
          <w:szCs w:val="24"/>
        </w:rPr>
        <w:t xml:space="preserve">. It became my target group due to </w:t>
      </w:r>
      <w:r>
        <w:rPr>
          <w:rFonts w:ascii="WeblySleek UI Light" w:hAnsi="WeblySleek UI Light" w:cs="WeblySleek UI Light"/>
          <w:sz w:val="24"/>
          <w:szCs w:val="24"/>
        </w:rPr>
        <w:t xml:space="preserve">their </w:t>
      </w:r>
      <w:r w:rsidR="001E6D8C">
        <w:rPr>
          <w:rFonts w:ascii="WeblySleek UI Light" w:hAnsi="WeblySleek UI Light" w:cs="WeblySleek UI Light"/>
          <w:sz w:val="24"/>
          <w:szCs w:val="24"/>
        </w:rPr>
        <w:t>being relatively homogeneous in terms of the level of English</w:t>
      </w:r>
      <w:r>
        <w:rPr>
          <w:rFonts w:ascii="WeblySleek UI Light" w:hAnsi="WeblySleek UI Light" w:cs="WeblySleek UI Light"/>
          <w:sz w:val="24"/>
          <w:szCs w:val="24"/>
        </w:rPr>
        <w:t>,</w:t>
      </w:r>
      <w:r w:rsidR="001E6D8C">
        <w:rPr>
          <w:rFonts w:ascii="WeblySleek UI Light" w:hAnsi="WeblySleek UI Light" w:cs="WeblySleek UI Light"/>
          <w:sz w:val="24"/>
          <w:szCs w:val="24"/>
        </w:rPr>
        <w:t xml:space="preserve"> ability to do teamwork</w:t>
      </w:r>
      <w:r>
        <w:rPr>
          <w:rFonts w:ascii="WeblySleek UI Light" w:hAnsi="WeblySleek UI Light" w:cs="WeblySleek UI Light"/>
          <w:sz w:val="24"/>
          <w:szCs w:val="24"/>
        </w:rPr>
        <w:t xml:space="preserve"> and being open to new activities</w:t>
      </w:r>
      <w:r w:rsidR="001E6D8C">
        <w:rPr>
          <w:rFonts w:ascii="WeblySleek UI Light" w:hAnsi="WeblySleek UI Light" w:cs="WeblySleek UI Light"/>
          <w:sz w:val="24"/>
          <w:szCs w:val="24"/>
        </w:rPr>
        <w:t xml:space="preserve">. Apart from that, it is the age where it is </w:t>
      </w:r>
      <w:r>
        <w:rPr>
          <w:rFonts w:ascii="WeblySleek UI Light" w:hAnsi="WeblySleek UI Light" w:cs="WeblySleek UI Light"/>
          <w:sz w:val="24"/>
          <w:szCs w:val="24"/>
        </w:rPr>
        <w:t>crucial</w:t>
      </w:r>
      <w:r w:rsidR="001E6D8C">
        <w:rPr>
          <w:rFonts w:ascii="WeblySleek UI Light" w:hAnsi="WeblySleek UI Light" w:cs="WeblySleek UI Light"/>
          <w:sz w:val="24"/>
          <w:szCs w:val="24"/>
        </w:rPr>
        <w:t xml:space="preserve"> to reinforce the use of the past simple in the production</w:t>
      </w:r>
      <w:r>
        <w:rPr>
          <w:rFonts w:ascii="WeblySleek UI Light" w:hAnsi="WeblySleek UI Light" w:cs="WeblySleek UI Light"/>
          <w:sz w:val="24"/>
          <w:szCs w:val="24"/>
        </w:rPr>
        <w:t xml:space="preserve"> (writing/speaking)</w:t>
      </w:r>
      <w:r w:rsidR="001E6D8C">
        <w:rPr>
          <w:rFonts w:ascii="WeblySleek UI Light" w:hAnsi="WeblySleek UI Light" w:cs="WeblySleek UI Light"/>
          <w:sz w:val="24"/>
          <w:szCs w:val="24"/>
        </w:rPr>
        <w:t xml:space="preserve">, since the failure to do so remains a big obstacle to </w:t>
      </w:r>
      <w:r>
        <w:rPr>
          <w:rFonts w:ascii="WeblySleek UI Light" w:hAnsi="WeblySleek UI Light" w:cs="WeblySleek UI Light"/>
          <w:sz w:val="24"/>
          <w:szCs w:val="24"/>
        </w:rPr>
        <w:t>getting</w:t>
      </w:r>
      <w:r w:rsidR="001E6D8C">
        <w:rPr>
          <w:rFonts w:ascii="WeblySleek UI Light" w:hAnsi="WeblySleek UI Light" w:cs="WeblySleek UI Light"/>
          <w:sz w:val="24"/>
          <w:szCs w:val="24"/>
        </w:rPr>
        <w:t xml:space="preserve"> fluency</w:t>
      </w:r>
      <w:r>
        <w:rPr>
          <w:rFonts w:ascii="WeblySleek UI Light" w:hAnsi="WeblySleek UI Light" w:cs="WeblySleek UI Light"/>
          <w:sz w:val="24"/>
          <w:szCs w:val="24"/>
        </w:rPr>
        <w:t>,</w:t>
      </w:r>
      <w:r w:rsidR="001E6D8C">
        <w:rPr>
          <w:rFonts w:ascii="WeblySleek UI Light" w:hAnsi="WeblySleek UI Light" w:cs="WeblySleek UI Light"/>
          <w:sz w:val="24"/>
          <w:szCs w:val="24"/>
        </w:rPr>
        <w:t xml:space="preserve"> even if they gain a lot of vocabulary along the way.</w:t>
      </w:r>
      <w:r w:rsidR="00460CCA">
        <w:rPr>
          <w:rFonts w:ascii="WeblySleek UI Light" w:hAnsi="WeblySleek UI Light" w:cs="WeblySleek UI Light"/>
          <w:sz w:val="24"/>
          <w:szCs w:val="24"/>
        </w:rPr>
        <w:t xml:space="preserve"> Most of the students had difficulty in terms of generating ideas for writing a story, sequencing the paragraphs, and using the target language appropriately. This made them feel awkward and reluctant to</w:t>
      </w:r>
      <w:r w:rsidR="00FF2981">
        <w:rPr>
          <w:rFonts w:ascii="WeblySleek UI Light" w:hAnsi="WeblySleek UI Light" w:cs="WeblySleek UI Light"/>
          <w:sz w:val="24"/>
          <w:szCs w:val="24"/>
        </w:rPr>
        <w:t xml:space="preserve"> engage in the writing process.</w:t>
      </w:r>
    </w:p>
    <w:p w14:paraId="0D6F0E35" w14:textId="349DD41E" w:rsidR="001E6D8C" w:rsidRDefault="000B3748" w:rsidP="005453D2">
      <w:pPr>
        <w:spacing w:after="0" w:line="360" w:lineRule="auto"/>
        <w:ind w:firstLine="720"/>
        <w:jc w:val="both"/>
        <w:rPr>
          <w:rFonts w:ascii="WeblySleek UI Light" w:hAnsi="WeblySleek UI Light" w:cs="WeblySleek UI Light"/>
          <w:sz w:val="24"/>
          <w:szCs w:val="24"/>
        </w:rPr>
      </w:pPr>
      <w:r>
        <w:rPr>
          <w:rFonts w:ascii="WeblySleek UI Light" w:hAnsi="WeblySleek UI Light" w:cs="WeblySleek UI Light"/>
          <w:sz w:val="24"/>
          <w:szCs w:val="24"/>
        </w:rPr>
        <w:t>The second target group is grade 10 with 14</w:t>
      </w:r>
      <w:r w:rsidR="00CE15B4">
        <w:rPr>
          <w:rFonts w:ascii="WeblySleek UI Light" w:hAnsi="WeblySleek UI Light" w:cs="WeblySleek UI Light"/>
          <w:sz w:val="24"/>
          <w:szCs w:val="24"/>
        </w:rPr>
        <w:t xml:space="preserve"> students</w:t>
      </w:r>
      <w:r>
        <w:rPr>
          <w:rFonts w:ascii="WeblySleek UI Light" w:hAnsi="WeblySleek UI Light" w:cs="WeblySleek UI Light"/>
          <w:sz w:val="24"/>
          <w:szCs w:val="24"/>
        </w:rPr>
        <w:t xml:space="preserve"> (9 gi</w:t>
      </w:r>
      <w:r w:rsidR="00254C8B">
        <w:rPr>
          <w:rFonts w:ascii="WeblySleek UI Light" w:hAnsi="WeblySleek UI Light" w:cs="WeblySleek UI Light"/>
          <w:sz w:val="24"/>
          <w:szCs w:val="24"/>
        </w:rPr>
        <w:t>r</w:t>
      </w:r>
      <w:r>
        <w:rPr>
          <w:rFonts w:ascii="WeblySleek UI Light" w:hAnsi="WeblySleek UI Light" w:cs="WeblySleek UI Light"/>
          <w:sz w:val="24"/>
          <w:szCs w:val="24"/>
        </w:rPr>
        <w:t>ls,5 boys).</w:t>
      </w:r>
      <w:r w:rsidR="00CE15B4">
        <w:rPr>
          <w:rFonts w:ascii="WeblySleek UI Light" w:hAnsi="WeblySleek UI Light" w:cs="WeblySleek UI Light"/>
          <w:sz w:val="24"/>
          <w:szCs w:val="24"/>
        </w:rPr>
        <w:t xml:space="preserve"> As per my observation high school students struggle with</w:t>
      </w:r>
      <w:r w:rsidR="007606F4">
        <w:rPr>
          <w:rFonts w:ascii="WeblySleek UI Light" w:hAnsi="WeblySleek UI Light" w:cs="WeblySleek UI Light"/>
          <w:sz w:val="24"/>
          <w:szCs w:val="24"/>
        </w:rPr>
        <w:t xml:space="preserve"> giving</w:t>
      </w:r>
      <w:r w:rsidR="00CE15B4">
        <w:rPr>
          <w:rFonts w:ascii="WeblySleek UI Light" w:hAnsi="WeblySleek UI Light" w:cs="WeblySleek UI Light"/>
          <w:sz w:val="24"/>
          <w:szCs w:val="24"/>
        </w:rPr>
        <w:t xml:space="preserve"> arguments, which is basically the basis of writing</w:t>
      </w:r>
      <w:r w:rsidR="007606F4">
        <w:rPr>
          <w:rFonts w:ascii="WeblySleek UI Light" w:hAnsi="WeblySleek UI Light" w:cs="WeblySleek UI Light"/>
          <w:sz w:val="24"/>
          <w:szCs w:val="24"/>
        </w:rPr>
        <w:t xml:space="preserve"> critic</w:t>
      </w:r>
      <w:r w:rsidR="00460CCA">
        <w:rPr>
          <w:rFonts w:ascii="WeblySleek UI Light" w:hAnsi="WeblySleek UI Light" w:cs="WeblySleek UI Light"/>
          <w:sz w:val="24"/>
          <w:szCs w:val="24"/>
        </w:rPr>
        <w:t>ally and analytically.</w:t>
      </w:r>
      <w:r w:rsidR="007A7316">
        <w:rPr>
          <w:rFonts w:ascii="WeblySleek UI Light" w:hAnsi="WeblySleek UI Light" w:cs="WeblySleek UI Light"/>
          <w:sz w:val="24"/>
          <w:szCs w:val="24"/>
        </w:rPr>
        <w:t xml:space="preserve"> Most of the students in the target group had a problem</w:t>
      </w:r>
      <w:r w:rsidR="00B069A0">
        <w:rPr>
          <w:rFonts w:ascii="WeblySleek UI Light" w:hAnsi="WeblySleek UI Light" w:cs="WeblySleek UI Light"/>
          <w:sz w:val="24"/>
          <w:szCs w:val="24"/>
        </w:rPr>
        <w:t xml:space="preserve"> with addressing this or that topic, seeing both sides of the issue, developing arguments, elaborating on the points, and structuring thoughts altogether.</w:t>
      </w:r>
    </w:p>
    <w:p w14:paraId="62227EA9" w14:textId="77777777" w:rsidR="007B7BEA" w:rsidRDefault="007B7BEA" w:rsidP="005453D2">
      <w:pPr>
        <w:spacing w:after="0" w:line="360" w:lineRule="auto"/>
        <w:rPr>
          <w:rFonts w:ascii="WeblySleek UI Light" w:hAnsi="WeblySleek UI Light" w:cs="WeblySleek UI Light"/>
          <w:b/>
          <w:bCs/>
          <w:sz w:val="28"/>
          <w:szCs w:val="28"/>
        </w:rPr>
      </w:pPr>
    </w:p>
    <w:p w14:paraId="2D36FF7B" w14:textId="1C8CD70B" w:rsidR="00CE15B4" w:rsidRPr="00F03AD7" w:rsidRDefault="00F03AD7" w:rsidP="005453D2">
      <w:pPr>
        <w:spacing w:after="0" w:line="360" w:lineRule="auto"/>
        <w:rPr>
          <w:rFonts w:ascii="WeblySleek UI Light" w:hAnsi="WeblySleek UI Light" w:cs="WeblySleek UI Light"/>
          <w:b/>
          <w:bCs/>
          <w:sz w:val="28"/>
          <w:szCs w:val="28"/>
        </w:rPr>
      </w:pPr>
      <w:r w:rsidRPr="00F03AD7">
        <w:rPr>
          <w:rFonts w:ascii="WeblySleek UI Light" w:hAnsi="WeblySleek UI Light" w:cs="WeblySleek UI Light"/>
          <w:b/>
          <w:bCs/>
          <w:sz w:val="28"/>
          <w:szCs w:val="28"/>
        </w:rPr>
        <w:t>Action stage</w:t>
      </w:r>
    </w:p>
    <w:p w14:paraId="20596029" w14:textId="77777777" w:rsidR="00AC44AC" w:rsidRDefault="008C17C4" w:rsidP="00051113">
      <w:pPr>
        <w:spacing w:after="0" w:line="360" w:lineRule="auto"/>
        <w:jc w:val="both"/>
        <w:rPr>
          <w:rFonts w:ascii="WeblySleek UI Light" w:hAnsi="WeblySleek UI Light" w:cs="WeblySleek UI Light"/>
          <w:sz w:val="24"/>
          <w:szCs w:val="24"/>
        </w:rPr>
      </w:pPr>
      <w:r>
        <w:rPr>
          <w:rFonts w:ascii="WeblySleek UI Light" w:hAnsi="WeblySleek UI Light" w:cs="WeblySleek UI Light"/>
          <w:sz w:val="24"/>
          <w:szCs w:val="24"/>
        </w:rPr>
        <w:t>To collect data about the performance</w:t>
      </w:r>
      <w:r w:rsidR="004F4584">
        <w:rPr>
          <w:rFonts w:ascii="WeblySleek UI Light" w:hAnsi="WeblySleek UI Light" w:cs="WeblySleek UI Light"/>
          <w:sz w:val="24"/>
          <w:szCs w:val="24"/>
        </w:rPr>
        <w:t xml:space="preserve"> of </w:t>
      </w:r>
      <w:r w:rsidR="00895A97">
        <w:rPr>
          <w:rFonts w:ascii="WeblySleek UI Light" w:hAnsi="WeblySleek UI Light" w:cs="WeblySleek UI Light"/>
          <w:sz w:val="24"/>
          <w:szCs w:val="24"/>
        </w:rPr>
        <w:t>15 students in grade 6</w:t>
      </w:r>
      <w:r w:rsidR="004F4584">
        <w:rPr>
          <w:rFonts w:ascii="WeblySleek UI Light" w:hAnsi="WeblySleek UI Light" w:cs="WeblySleek UI Light"/>
          <w:sz w:val="24"/>
          <w:szCs w:val="24"/>
        </w:rPr>
        <w:t xml:space="preserve"> I </w:t>
      </w:r>
      <w:r w:rsidR="00895A97">
        <w:rPr>
          <w:rFonts w:ascii="WeblySleek UI Light" w:hAnsi="WeblySleek UI Light" w:cs="WeblySleek UI Light"/>
          <w:sz w:val="24"/>
          <w:szCs w:val="24"/>
        </w:rPr>
        <w:t>had the following criteria in mind:</w:t>
      </w:r>
      <w:r w:rsidR="00895A97" w:rsidRPr="00895A97">
        <w:rPr>
          <w:rFonts w:ascii="WeblySleek UI Light" w:hAnsi="WeblySleek UI Light" w:cs="WeblySleek UI Light"/>
          <w:sz w:val="24"/>
          <w:szCs w:val="24"/>
        </w:rPr>
        <w:t xml:space="preserve"> </w:t>
      </w:r>
      <w:r w:rsidR="00895A97">
        <w:rPr>
          <w:rFonts w:ascii="WeblySleek UI Light" w:hAnsi="WeblySleek UI Light" w:cs="WeblySleek UI Light"/>
          <w:sz w:val="24"/>
          <w:szCs w:val="24"/>
        </w:rPr>
        <w:t>motivation to write, idea generation,</w:t>
      </w:r>
      <w:r w:rsidR="00895A97" w:rsidRPr="00895A97">
        <w:rPr>
          <w:rFonts w:ascii="WeblySleek UI Light" w:hAnsi="WeblySleek UI Light" w:cs="WeblySleek UI Light"/>
          <w:sz w:val="24"/>
          <w:szCs w:val="24"/>
        </w:rPr>
        <w:t xml:space="preserve"> </w:t>
      </w:r>
      <w:r w:rsidR="00895A97">
        <w:rPr>
          <w:rFonts w:ascii="WeblySleek UI Light" w:hAnsi="WeblySleek UI Light" w:cs="WeblySleek UI Light"/>
          <w:sz w:val="24"/>
          <w:szCs w:val="24"/>
        </w:rPr>
        <w:t>the use of the target language, and the volume of writing</w:t>
      </w:r>
      <w:r w:rsidR="002C7CFC">
        <w:rPr>
          <w:rFonts w:ascii="WeblySleek UI Light" w:hAnsi="WeblySleek UI Light" w:cs="WeblySleek UI Light"/>
          <w:sz w:val="24"/>
          <w:szCs w:val="24"/>
        </w:rPr>
        <w:t xml:space="preserve"> (see </w:t>
      </w:r>
      <w:r w:rsidR="00FD4015">
        <w:rPr>
          <w:rFonts w:ascii="WeblySleek UI Light" w:hAnsi="WeblySleek UI Light" w:cs="WeblySleek UI Light"/>
          <w:sz w:val="24"/>
          <w:szCs w:val="24"/>
        </w:rPr>
        <w:t>figure 3</w:t>
      </w:r>
      <w:r w:rsidR="002C7CFC">
        <w:rPr>
          <w:rFonts w:ascii="WeblySleek UI Light" w:hAnsi="WeblySleek UI Light" w:cs="WeblySleek UI Light"/>
          <w:sz w:val="24"/>
          <w:szCs w:val="24"/>
        </w:rPr>
        <w:t>)</w:t>
      </w:r>
      <w:r w:rsidR="00895A97">
        <w:rPr>
          <w:rFonts w:ascii="WeblySleek UI Light" w:hAnsi="WeblySleek UI Light" w:cs="WeblySleek UI Light"/>
          <w:sz w:val="24"/>
          <w:szCs w:val="24"/>
        </w:rPr>
        <w:t xml:space="preserve">. </w:t>
      </w:r>
      <w:r w:rsidR="00205C04">
        <w:rPr>
          <w:rFonts w:ascii="WeblySleek UI Light" w:hAnsi="WeblySleek UI Light" w:cs="WeblySleek UI Light"/>
          <w:sz w:val="24"/>
          <w:szCs w:val="24"/>
        </w:rPr>
        <w:t>D</w:t>
      </w:r>
      <w:r w:rsidR="0002348D">
        <w:rPr>
          <w:rFonts w:ascii="WeblySleek UI Light" w:hAnsi="WeblySleek UI Light" w:cs="WeblySleek UI Light"/>
          <w:sz w:val="24"/>
          <w:szCs w:val="24"/>
        </w:rPr>
        <w:t>emotivation is mostly triggered by lack of confidence and inability to give it a go. In case of the young learners</w:t>
      </w:r>
      <w:r w:rsidR="00497B5B">
        <w:rPr>
          <w:rFonts w:ascii="WeblySleek UI Light" w:hAnsi="WeblySleek UI Light" w:cs="WeblySleek UI Light"/>
          <w:sz w:val="24"/>
          <w:szCs w:val="24"/>
        </w:rPr>
        <w:t xml:space="preserve"> (grade 6)</w:t>
      </w:r>
      <w:r w:rsidR="0002348D">
        <w:rPr>
          <w:rFonts w:ascii="WeblySleek UI Light" w:hAnsi="WeblySleek UI Light" w:cs="WeblySleek UI Light"/>
          <w:sz w:val="24"/>
          <w:szCs w:val="24"/>
        </w:rPr>
        <w:t xml:space="preserve">, it is the environment and the engaging way they do it that matters, not to mention their feelings for the topic. There are different ways of writing. </w:t>
      </w:r>
      <w:r w:rsidR="0002348D" w:rsidRPr="00B3587B">
        <w:rPr>
          <w:rFonts w:ascii="WeblySleek UI Light" w:hAnsi="WeblySleek UI Light" w:cs="WeblySleek UI Light"/>
          <w:sz w:val="24"/>
          <w:szCs w:val="24"/>
        </w:rPr>
        <w:lastRenderedPageBreak/>
        <w:t>Liz Hamp-Lyon</w:t>
      </w:r>
      <w:r w:rsidR="0002348D">
        <w:rPr>
          <w:rFonts w:ascii="WeblySleek UI Light" w:hAnsi="WeblySleek UI Light" w:cs="WeblySleek UI Light"/>
          <w:sz w:val="24"/>
          <w:szCs w:val="24"/>
        </w:rPr>
        <w:t xml:space="preserve"> and </w:t>
      </w:r>
      <w:r w:rsidR="0002348D" w:rsidRPr="00B3587B">
        <w:rPr>
          <w:rFonts w:ascii="WeblySleek UI Light" w:hAnsi="WeblySleek UI Light" w:cs="WeblySleek UI Light"/>
          <w:sz w:val="24"/>
          <w:szCs w:val="24"/>
        </w:rPr>
        <w:t xml:space="preserve">Ben </w:t>
      </w:r>
      <w:proofErr w:type="spellStart"/>
      <w:r w:rsidR="0002348D" w:rsidRPr="00B3587B">
        <w:rPr>
          <w:rFonts w:ascii="WeblySleek UI Light" w:hAnsi="WeblySleek UI Light" w:cs="WeblySleek UI Light"/>
          <w:sz w:val="24"/>
          <w:szCs w:val="24"/>
        </w:rPr>
        <w:t>Heasley</w:t>
      </w:r>
      <w:proofErr w:type="spellEnd"/>
      <w:r w:rsidR="0066067C">
        <w:rPr>
          <w:rFonts w:ascii="WeblySleek UI Light" w:hAnsi="WeblySleek UI Light" w:cs="WeblySleek UI Light"/>
          <w:sz w:val="24"/>
          <w:szCs w:val="24"/>
        </w:rPr>
        <w:t xml:space="preserve"> </w:t>
      </w:r>
      <w:r w:rsidR="0002348D">
        <w:rPr>
          <w:rFonts w:ascii="WeblySleek UI Light" w:hAnsi="WeblySleek UI Light" w:cs="WeblySleek UI Light"/>
          <w:sz w:val="24"/>
          <w:szCs w:val="24"/>
        </w:rPr>
        <w:t>(2006) state “</w:t>
      </w:r>
      <w:r w:rsidR="0002348D" w:rsidRPr="00B3587B">
        <w:rPr>
          <w:rFonts w:ascii="WeblySleek UI Light" w:hAnsi="WeblySleek UI Light" w:cs="WeblySleek UI Light"/>
          <w:sz w:val="24"/>
          <w:szCs w:val="24"/>
        </w:rPr>
        <w:t>they require all kinds of different situations in which to feel 'comfortable' when writing” (p.15).</w:t>
      </w:r>
      <w:r w:rsidR="0002348D">
        <w:t xml:space="preserve"> </w:t>
      </w:r>
      <w:r w:rsidR="00A752CA">
        <w:rPr>
          <w:rFonts w:ascii="WeblySleek UI Light" w:hAnsi="WeblySleek UI Light" w:cs="WeblySleek UI Light"/>
          <w:sz w:val="24"/>
          <w:szCs w:val="24"/>
        </w:rPr>
        <w:t xml:space="preserve">Generating ideas is the crucial stage of the writing process. Harmer (2007) claims that “music and pictures are excellent stimuli for both writing and speaking” (p.118). </w:t>
      </w:r>
    </w:p>
    <w:p w14:paraId="17AD1664" w14:textId="39DF9223" w:rsidR="00814B0C" w:rsidRDefault="00A752CA" w:rsidP="005453D2">
      <w:pPr>
        <w:spacing w:after="0" w:line="360" w:lineRule="auto"/>
        <w:ind w:firstLine="720"/>
        <w:jc w:val="both"/>
        <w:rPr>
          <w:rFonts w:ascii="WeblySleek UI Light" w:hAnsi="WeblySleek UI Light" w:cs="WeblySleek UI Light"/>
          <w:sz w:val="24"/>
          <w:szCs w:val="24"/>
        </w:rPr>
      </w:pPr>
      <w:r>
        <w:rPr>
          <w:rFonts w:ascii="WeblySleek UI Light" w:hAnsi="WeblySleek UI Light" w:cs="WeblySleek UI Light"/>
          <w:sz w:val="24"/>
          <w:szCs w:val="24"/>
        </w:rPr>
        <w:t>Using this idea, I have created an activity based on music and drawing to foster students’ skills of generating creative ideas</w:t>
      </w:r>
      <w:r w:rsidR="0025167F">
        <w:rPr>
          <w:rFonts w:ascii="WeblySleek UI Light" w:hAnsi="WeblySleek UI Light" w:cs="WeblySleek UI Light"/>
          <w:sz w:val="24"/>
          <w:szCs w:val="24"/>
        </w:rPr>
        <w:t xml:space="preserve"> (see Appendix 5)</w:t>
      </w:r>
      <w:r>
        <w:rPr>
          <w:rFonts w:ascii="WeblySleek UI Light" w:hAnsi="WeblySleek UI Light" w:cs="WeblySleek UI Light"/>
          <w:sz w:val="24"/>
          <w:szCs w:val="24"/>
        </w:rPr>
        <w:t xml:space="preserve">. </w:t>
      </w:r>
      <w:r w:rsidR="002C7CFC">
        <w:rPr>
          <w:rFonts w:ascii="WeblySleek UI Light" w:hAnsi="WeblySleek UI Light" w:cs="WeblySleek UI Light"/>
          <w:sz w:val="24"/>
          <w:szCs w:val="24"/>
        </w:rPr>
        <w:t xml:space="preserve">The aim was to stimulate their emotions to relate to the topic they are going to write about. </w:t>
      </w:r>
      <w:r w:rsidR="00205C04">
        <w:rPr>
          <w:rFonts w:ascii="WeblySleek UI Light" w:hAnsi="WeblySleek UI Light" w:cs="WeblySleek UI Light"/>
          <w:sz w:val="24"/>
          <w:szCs w:val="24"/>
        </w:rPr>
        <w:t>Step</w:t>
      </w:r>
      <w:r w:rsidR="00324513">
        <w:rPr>
          <w:rFonts w:ascii="WeblySleek UI Light" w:hAnsi="WeblySleek UI Light" w:cs="WeblySleek UI Light"/>
          <w:sz w:val="24"/>
          <w:szCs w:val="24"/>
        </w:rPr>
        <w:t xml:space="preserve"> 1</w:t>
      </w:r>
      <w:r w:rsidR="00205C04">
        <w:rPr>
          <w:rFonts w:ascii="WeblySleek UI Light" w:hAnsi="WeblySleek UI Light" w:cs="WeblySleek UI Light"/>
          <w:sz w:val="24"/>
          <w:szCs w:val="24"/>
        </w:rPr>
        <w:t xml:space="preserve">: </w:t>
      </w:r>
      <w:r w:rsidR="00205C04" w:rsidRPr="00205C04">
        <w:rPr>
          <w:rFonts w:ascii="WeblySleek UI Light" w:hAnsi="WeblySleek UI Light" w:cs="WeblySleek UI Light"/>
          <w:sz w:val="24"/>
          <w:szCs w:val="24"/>
        </w:rPr>
        <w:t>S</w:t>
      </w:r>
      <w:r w:rsidR="00205C04">
        <w:rPr>
          <w:rFonts w:ascii="WeblySleek UI Light" w:hAnsi="WeblySleek UI Light" w:cs="WeblySleek UI Light"/>
          <w:sz w:val="24"/>
          <w:szCs w:val="24"/>
        </w:rPr>
        <w:t>tudents</w:t>
      </w:r>
      <w:r w:rsidR="00205C04" w:rsidRPr="00205C04">
        <w:rPr>
          <w:rFonts w:ascii="WeblySleek UI Light" w:hAnsi="WeblySleek UI Light" w:cs="WeblySleek UI Light"/>
          <w:sz w:val="24"/>
          <w:szCs w:val="24"/>
        </w:rPr>
        <w:t xml:space="preserve"> form a group of </w:t>
      </w:r>
      <w:r w:rsidR="002C7CFC">
        <w:rPr>
          <w:rFonts w:ascii="WeblySleek UI Light" w:hAnsi="WeblySleek UI Light" w:cs="WeblySleek UI Light"/>
          <w:sz w:val="24"/>
          <w:szCs w:val="24"/>
        </w:rPr>
        <w:t>four</w:t>
      </w:r>
      <w:r w:rsidR="00205C04" w:rsidRPr="00205C04">
        <w:rPr>
          <w:rFonts w:ascii="WeblySleek UI Light" w:hAnsi="WeblySleek UI Light" w:cs="WeblySleek UI Light"/>
          <w:sz w:val="24"/>
          <w:szCs w:val="24"/>
        </w:rPr>
        <w:t xml:space="preserve"> and get a piece of A4 paper each. </w:t>
      </w:r>
      <w:r w:rsidR="00205C04">
        <w:rPr>
          <w:rFonts w:ascii="WeblySleek UI Light" w:hAnsi="WeblySleek UI Light" w:cs="WeblySleek UI Light"/>
          <w:sz w:val="24"/>
          <w:szCs w:val="24"/>
        </w:rPr>
        <w:t>They d</w:t>
      </w:r>
      <w:r w:rsidR="00205C04" w:rsidRPr="00205C04">
        <w:rPr>
          <w:rFonts w:ascii="WeblySleek UI Light" w:hAnsi="WeblySleek UI Light" w:cs="WeblySleek UI Light"/>
          <w:sz w:val="24"/>
          <w:szCs w:val="24"/>
        </w:rPr>
        <w:t xml:space="preserve">ivide the paper into </w:t>
      </w:r>
      <w:r w:rsidR="00205C04">
        <w:rPr>
          <w:rFonts w:ascii="WeblySleek UI Light" w:hAnsi="WeblySleek UI Light" w:cs="WeblySleek UI Light"/>
          <w:sz w:val="24"/>
          <w:szCs w:val="24"/>
        </w:rPr>
        <w:t xml:space="preserve">four </w:t>
      </w:r>
      <w:r w:rsidR="00205C04" w:rsidRPr="00205C04">
        <w:rPr>
          <w:rFonts w:ascii="WeblySleek UI Light" w:hAnsi="WeblySleek UI Light" w:cs="WeblySleek UI Light"/>
          <w:sz w:val="24"/>
          <w:szCs w:val="24"/>
        </w:rPr>
        <w:t xml:space="preserve">parts. </w:t>
      </w:r>
      <w:r w:rsidR="00205C04">
        <w:rPr>
          <w:rFonts w:ascii="WeblySleek UI Light" w:hAnsi="WeblySleek UI Light" w:cs="WeblySleek UI Light"/>
          <w:sz w:val="24"/>
          <w:szCs w:val="24"/>
        </w:rPr>
        <w:t>They d</w:t>
      </w:r>
      <w:r w:rsidR="00205C04" w:rsidRPr="00205C04">
        <w:rPr>
          <w:rFonts w:ascii="WeblySleek UI Light" w:hAnsi="WeblySleek UI Light" w:cs="WeblySleek UI Light"/>
          <w:sz w:val="24"/>
          <w:szCs w:val="24"/>
        </w:rPr>
        <w:t>raw one picture in each quarter of the paper based on the association with the music played in the classroom</w:t>
      </w:r>
      <w:r w:rsidR="00205C04">
        <w:rPr>
          <w:rFonts w:ascii="WeblySleek UI Light" w:hAnsi="WeblySleek UI Light" w:cs="WeblySleek UI Light"/>
          <w:sz w:val="24"/>
          <w:szCs w:val="24"/>
        </w:rPr>
        <w:t xml:space="preserve"> (see Appendix 2, lesson plan 2</w:t>
      </w:r>
      <w:r w:rsidR="002C7CFC">
        <w:rPr>
          <w:rFonts w:ascii="WeblySleek UI Light" w:hAnsi="WeblySleek UI Light" w:cs="WeblySleek UI Light"/>
          <w:sz w:val="24"/>
          <w:szCs w:val="24"/>
        </w:rPr>
        <w:t>, 11.10.2022</w:t>
      </w:r>
      <w:r w:rsidR="00205C04">
        <w:rPr>
          <w:rFonts w:ascii="WeblySleek UI Light" w:hAnsi="WeblySleek UI Light" w:cs="WeblySleek UI Light"/>
          <w:sz w:val="24"/>
          <w:szCs w:val="24"/>
        </w:rPr>
        <w:t>)</w:t>
      </w:r>
      <w:r w:rsidR="00205C04" w:rsidRPr="00205C04">
        <w:rPr>
          <w:rFonts w:ascii="WeblySleek UI Light" w:hAnsi="WeblySleek UI Light" w:cs="WeblySleek UI Light"/>
          <w:sz w:val="24"/>
          <w:szCs w:val="24"/>
        </w:rPr>
        <w:t>.</w:t>
      </w:r>
      <w:r w:rsidR="003B0EF2">
        <w:rPr>
          <w:rFonts w:ascii="WeblySleek UI Light" w:hAnsi="WeblySleek UI Light" w:cs="WeblySleek UI Light"/>
          <w:sz w:val="24"/>
          <w:szCs w:val="24"/>
        </w:rPr>
        <w:t xml:space="preserve"> </w:t>
      </w:r>
      <w:r w:rsidR="003B0EF2" w:rsidRPr="003B0EF2">
        <w:rPr>
          <w:rFonts w:ascii="WeblySleek UI Light" w:hAnsi="WeblySleek UI Light" w:cs="WeblySleek UI Light"/>
          <w:sz w:val="24"/>
          <w:szCs w:val="24"/>
        </w:rPr>
        <w:t>This activity helps Students to generate ideas for telling a story and writing a paragraph in the final stage.</w:t>
      </w:r>
      <w:r w:rsidR="003B0EF2">
        <w:rPr>
          <w:rFonts w:ascii="WeblySleek UI Light" w:hAnsi="WeblySleek UI Light" w:cs="WeblySleek UI Light"/>
          <w:sz w:val="24"/>
          <w:szCs w:val="24"/>
        </w:rPr>
        <w:t xml:space="preserve"> </w:t>
      </w:r>
      <w:r w:rsidR="00205C04">
        <w:rPr>
          <w:rFonts w:ascii="WeblySleek UI Light" w:hAnsi="WeblySleek UI Light" w:cs="WeblySleek UI Light"/>
          <w:sz w:val="24"/>
          <w:szCs w:val="24"/>
        </w:rPr>
        <w:t>Step 2:</w:t>
      </w:r>
      <w:r w:rsidR="003B0EF2">
        <w:rPr>
          <w:rFonts w:ascii="WeblySleek UI Light" w:hAnsi="WeblySleek UI Light" w:cs="WeblySleek UI Light"/>
          <w:sz w:val="24"/>
          <w:szCs w:val="24"/>
        </w:rPr>
        <w:t xml:space="preserve"> </w:t>
      </w:r>
      <w:r w:rsidR="00C569E0" w:rsidRPr="00C569E0">
        <w:rPr>
          <w:rFonts w:ascii="WeblySleek UI Light" w:hAnsi="WeblySleek UI Light" w:cs="WeblySleek UI Light"/>
          <w:sz w:val="24"/>
          <w:szCs w:val="24"/>
        </w:rPr>
        <w:t>Students get together in their team and create a story using their pictures. They divide the story into four logical parts for each student to have his or her share to present to the entire class. I monitored their teamwork making sure they use the target language</w:t>
      </w:r>
      <w:r w:rsidR="002B21CD">
        <w:rPr>
          <w:rFonts w:ascii="WeblySleek UI Light" w:hAnsi="WeblySleek UI Light" w:cs="WeblySleek UI Light"/>
          <w:sz w:val="24"/>
          <w:szCs w:val="24"/>
        </w:rPr>
        <w:t>, in this case ‘past simple’</w:t>
      </w:r>
      <w:r w:rsidR="00C569E0" w:rsidRPr="00C569E0">
        <w:rPr>
          <w:rFonts w:ascii="WeblySleek UI Light" w:hAnsi="WeblySleek UI Light" w:cs="WeblySleek UI Light"/>
          <w:sz w:val="24"/>
          <w:szCs w:val="24"/>
        </w:rPr>
        <w:t xml:space="preserve">. </w:t>
      </w:r>
      <w:r w:rsidR="002B21CD">
        <w:rPr>
          <w:rFonts w:ascii="WeblySleek UI Light" w:hAnsi="WeblySleek UI Light" w:cs="WeblySleek UI Light"/>
          <w:sz w:val="24"/>
          <w:szCs w:val="24"/>
        </w:rPr>
        <w:t>St</w:t>
      </w:r>
      <w:r w:rsidR="00324513">
        <w:rPr>
          <w:rFonts w:ascii="WeblySleek UI Light" w:hAnsi="WeblySleek UI Light" w:cs="WeblySleek UI Light"/>
          <w:sz w:val="24"/>
          <w:szCs w:val="24"/>
        </w:rPr>
        <w:t>ep 3</w:t>
      </w:r>
      <w:r w:rsidR="002B21CD">
        <w:rPr>
          <w:rFonts w:ascii="WeblySleek UI Light" w:hAnsi="WeblySleek UI Light" w:cs="WeblySleek UI Light"/>
          <w:sz w:val="24"/>
          <w:szCs w:val="24"/>
        </w:rPr>
        <w:t xml:space="preserve">: They work individually and write a short paragraph based on the story they created with the team. </w:t>
      </w:r>
      <w:r w:rsidR="00324513">
        <w:rPr>
          <w:rFonts w:ascii="WeblySleek UI Light" w:hAnsi="WeblySleek UI Light" w:cs="WeblySleek UI Light"/>
          <w:sz w:val="24"/>
          <w:szCs w:val="24"/>
        </w:rPr>
        <w:t xml:space="preserve">Drafting and editing the piece of writing were in the spotlight. Most importantly, the writing piece was assessed by their peers and sent back to the writer </w:t>
      </w:r>
      <w:r w:rsidR="00051113">
        <w:rPr>
          <w:rFonts w:ascii="WeblySleek UI Light" w:hAnsi="WeblySleek UI Light" w:cs="WeblySleek UI Light"/>
          <w:sz w:val="24"/>
          <w:szCs w:val="24"/>
        </w:rPr>
        <w:t xml:space="preserve">to be edited. </w:t>
      </w:r>
      <w:r w:rsidR="002B21CD">
        <w:rPr>
          <w:rFonts w:ascii="WeblySleek UI Light" w:hAnsi="WeblySleek UI Light" w:cs="WeblySleek UI Light"/>
          <w:sz w:val="24"/>
          <w:szCs w:val="24"/>
        </w:rPr>
        <w:t xml:space="preserve">I </w:t>
      </w:r>
      <w:r w:rsidR="006010D8">
        <w:rPr>
          <w:rFonts w:ascii="WeblySleek UI Light" w:hAnsi="WeblySleek UI Light" w:cs="WeblySleek UI Light"/>
          <w:sz w:val="24"/>
          <w:szCs w:val="24"/>
        </w:rPr>
        <w:t>implemented</w:t>
      </w:r>
      <w:r w:rsidR="002B21CD">
        <w:rPr>
          <w:rFonts w:ascii="WeblySleek UI Light" w:hAnsi="WeblySleek UI Light" w:cs="WeblySleek UI Light"/>
          <w:sz w:val="24"/>
          <w:szCs w:val="24"/>
        </w:rPr>
        <w:t xml:space="preserve"> the same kind of activity</w:t>
      </w:r>
      <w:r w:rsidR="006010D8">
        <w:rPr>
          <w:rFonts w:ascii="WeblySleek UI Light" w:hAnsi="WeblySleek UI Light" w:cs="WeblySleek UI Light"/>
          <w:sz w:val="24"/>
          <w:szCs w:val="24"/>
        </w:rPr>
        <w:t xml:space="preserve"> with them on the topic “natural disasters”, where they had to produce the topic-related vocabulary </w:t>
      </w:r>
      <w:r w:rsidR="002B21CD">
        <w:rPr>
          <w:rFonts w:ascii="WeblySleek UI Light" w:hAnsi="WeblySleek UI Light" w:cs="WeblySleek UI Light"/>
          <w:sz w:val="24"/>
          <w:szCs w:val="24"/>
        </w:rPr>
        <w:t>(see Appendix 1, Lesson plan 1,</w:t>
      </w:r>
      <w:r w:rsidR="006010D8">
        <w:rPr>
          <w:rFonts w:ascii="WeblySleek UI Light" w:hAnsi="WeblySleek UI Light" w:cs="WeblySleek UI Light"/>
          <w:sz w:val="24"/>
          <w:szCs w:val="24"/>
        </w:rPr>
        <w:t>28.09.2022</w:t>
      </w:r>
      <w:r w:rsidR="002B21CD">
        <w:rPr>
          <w:rFonts w:ascii="WeblySleek UI Light" w:hAnsi="WeblySleek UI Light" w:cs="WeblySleek UI Light"/>
          <w:sz w:val="24"/>
          <w:szCs w:val="24"/>
        </w:rPr>
        <w:t>)</w:t>
      </w:r>
      <w:r w:rsidR="006010D8">
        <w:rPr>
          <w:rFonts w:ascii="WeblySleek UI Light" w:hAnsi="WeblySleek UI Light" w:cs="WeblySleek UI Light"/>
          <w:sz w:val="24"/>
          <w:szCs w:val="24"/>
        </w:rPr>
        <w:t>.</w:t>
      </w:r>
    </w:p>
    <w:p w14:paraId="2373A064" w14:textId="77777777" w:rsidR="00331953" w:rsidRDefault="00FD4015" w:rsidP="005453D2">
      <w:pPr>
        <w:spacing w:after="0" w:line="360" w:lineRule="auto"/>
        <w:ind w:firstLine="720"/>
        <w:jc w:val="both"/>
        <w:rPr>
          <w:rFonts w:ascii="WeblySleek UI Light" w:hAnsi="WeblySleek UI Light" w:cs="WeblySleek UI Light"/>
          <w:sz w:val="24"/>
          <w:szCs w:val="24"/>
        </w:rPr>
      </w:pPr>
      <w:r>
        <w:rPr>
          <w:rFonts w:ascii="WeblySleek UI Light" w:hAnsi="WeblySleek UI Light" w:cs="WeblySleek UI Light"/>
          <w:sz w:val="24"/>
          <w:szCs w:val="24"/>
        </w:rPr>
        <w:t>The process-based approach to writing for writing with 14 students in grade 10</w:t>
      </w:r>
      <w:r w:rsidR="00814B0C">
        <w:rPr>
          <w:rFonts w:ascii="WeblySleek UI Light" w:hAnsi="WeblySleek UI Light" w:cs="WeblySleek UI Light"/>
          <w:sz w:val="24"/>
          <w:szCs w:val="24"/>
        </w:rPr>
        <w:t xml:space="preserve"> was carried out in the form of a debate, since its target was to have better argumentative essay writers.”</w:t>
      </w:r>
      <w:r w:rsidR="00814B0C" w:rsidRPr="00814B0C">
        <w:rPr>
          <w:rFonts w:ascii="WeblySleek UI Light" w:hAnsi="WeblySleek UI Light" w:cs="WeblySleek UI Light"/>
          <w:sz w:val="24"/>
          <w:szCs w:val="24"/>
        </w:rPr>
        <w:t xml:space="preserve"> An argument that successfully persuades</w:t>
      </w:r>
      <w:r w:rsidR="00814B0C">
        <w:rPr>
          <w:rFonts w:ascii="WeblySleek UI Light" w:hAnsi="WeblySleek UI Light" w:cs="WeblySleek UI Light"/>
          <w:sz w:val="24"/>
          <w:szCs w:val="24"/>
        </w:rPr>
        <w:t xml:space="preserve"> (opinion-based)</w:t>
      </w:r>
      <w:r w:rsidR="00814B0C" w:rsidRPr="00814B0C">
        <w:rPr>
          <w:rFonts w:ascii="WeblySleek UI Light" w:hAnsi="WeblySleek UI Light" w:cs="WeblySleek UI Light"/>
          <w:sz w:val="24"/>
          <w:szCs w:val="24"/>
        </w:rPr>
        <w:t xml:space="preserve"> or informs</w:t>
      </w:r>
      <w:r w:rsidR="00814B0C">
        <w:rPr>
          <w:rFonts w:ascii="WeblySleek UI Light" w:hAnsi="WeblySleek UI Light" w:cs="WeblySleek UI Light"/>
          <w:sz w:val="24"/>
          <w:szCs w:val="24"/>
        </w:rPr>
        <w:t xml:space="preserve"> (fact-based)</w:t>
      </w:r>
      <w:r w:rsidR="00814B0C" w:rsidRPr="00814B0C">
        <w:rPr>
          <w:rFonts w:ascii="WeblySleek UI Light" w:hAnsi="WeblySleek UI Light" w:cs="WeblySleek UI Light"/>
          <w:sz w:val="24"/>
          <w:szCs w:val="24"/>
        </w:rPr>
        <w:t xml:space="preserve"> demonstrates coherence. Coherence means that the argument is clear and logical.</w:t>
      </w:r>
      <w:r w:rsidR="00814B0C">
        <w:rPr>
          <w:rFonts w:ascii="WeblySleek UI Light" w:hAnsi="WeblySleek UI Light" w:cs="WeblySleek UI Light"/>
          <w:sz w:val="24"/>
          <w:szCs w:val="24"/>
        </w:rPr>
        <w:t>” (Stirling,2009)</w:t>
      </w:r>
      <w:r w:rsidR="00331953">
        <w:rPr>
          <w:rFonts w:ascii="WeblySleek UI Light" w:hAnsi="WeblySleek UI Light" w:cs="WeblySleek UI Light"/>
          <w:sz w:val="24"/>
          <w:szCs w:val="24"/>
        </w:rPr>
        <w:t xml:space="preserve"> </w:t>
      </w:r>
    </w:p>
    <w:p w14:paraId="70993F5D" w14:textId="59AB77C2" w:rsidR="00D11A00" w:rsidRDefault="00331953" w:rsidP="005453D2">
      <w:pPr>
        <w:spacing w:line="360" w:lineRule="auto"/>
        <w:jc w:val="both"/>
        <w:rPr>
          <w:rFonts w:ascii="Sylfaen" w:hAnsi="Sylfaen" w:cs="Arial"/>
          <w:i/>
          <w:color w:val="2E74B5" w:themeColor="accent1" w:themeShade="BF"/>
          <w:sz w:val="20"/>
          <w:szCs w:val="20"/>
        </w:rPr>
      </w:pPr>
      <w:r>
        <w:rPr>
          <w:rFonts w:ascii="WeblySleek UI Light" w:hAnsi="WeblySleek UI Light" w:cs="WeblySleek UI Light"/>
          <w:sz w:val="24"/>
          <w:szCs w:val="24"/>
        </w:rPr>
        <w:t>The reason I put an accent on practicing debates before starting to write is that they both fall under the same category of generating arguments, supporting them with details and coherence to persuade the opponent</w:t>
      </w:r>
      <w:r w:rsidR="00D11A00">
        <w:rPr>
          <w:rFonts w:ascii="WeblySleek UI Light" w:hAnsi="WeblySleek UI Light" w:cs="WeblySleek UI Light"/>
          <w:sz w:val="24"/>
          <w:szCs w:val="24"/>
        </w:rPr>
        <w:t>,</w:t>
      </w:r>
      <w:r>
        <w:rPr>
          <w:rFonts w:ascii="WeblySleek UI Light" w:hAnsi="WeblySleek UI Light" w:cs="WeblySleek UI Light"/>
          <w:sz w:val="24"/>
          <w:szCs w:val="24"/>
        </w:rPr>
        <w:t xml:space="preserve"> and in case of writing – the reader. There is this interesting observation</w:t>
      </w:r>
      <w:r w:rsidR="00D11A00">
        <w:rPr>
          <w:rFonts w:ascii="WeblySleek UI Light" w:hAnsi="WeblySleek UI Light" w:cs="WeblySleek UI Light"/>
          <w:sz w:val="24"/>
          <w:szCs w:val="24"/>
        </w:rPr>
        <w:t xml:space="preserve"> which reveals that debate arouses great excitement among students, whereas writing essay is not that appealing to many students. Here is what we did prior to writing a ‘for and against essay’ (see Appendix 3, Lesson plan 3) to boost motivation. First, we watched a short video about</w:t>
      </w:r>
      <w:r>
        <w:rPr>
          <w:rFonts w:ascii="WeblySleek UI Light" w:hAnsi="WeblySleek UI Light" w:cs="WeblySleek UI Light"/>
          <w:sz w:val="24"/>
          <w:szCs w:val="24"/>
        </w:rPr>
        <w:t xml:space="preserve"> </w:t>
      </w:r>
      <w:r w:rsidR="00D11A00">
        <w:rPr>
          <w:rFonts w:ascii="WeblySleek UI Light" w:hAnsi="WeblySleek UI Light" w:cs="WeblySleek UI Light"/>
          <w:sz w:val="24"/>
          <w:szCs w:val="24"/>
        </w:rPr>
        <w:t>the topic and get an overall idea.</w:t>
      </w:r>
      <w:r w:rsidR="00D11A00" w:rsidRPr="00D11A00">
        <w:rPr>
          <w:rFonts w:ascii="Sylfaen" w:hAnsi="Sylfaen" w:cs="Arial"/>
          <w:i/>
          <w:color w:val="2E74B5" w:themeColor="accent1" w:themeShade="BF"/>
          <w:sz w:val="20"/>
          <w:szCs w:val="20"/>
        </w:rPr>
        <w:t xml:space="preserve"> </w:t>
      </w:r>
      <w:r w:rsidR="00D11A00">
        <w:rPr>
          <w:rFonts w:ascii="WeblySleek UI Light" w:hAnsi="WeblySleek UI Light" w:cs="WeblySleek UI Light"/>
          <w:sz w:val="24"/>
          <w:szCs w:val="24"/>
        </w:rPr>
        <w:t>Then</w:t>
      </w:r>
      <w:r w:rsidR="00D11A00" w:rsidRPr="00D11A00">
        <w:rPr>
          <w:rFonts w:ascii="WeblySleek UI Light" w:hAnsi="WeblySleek UI Light" w:cs="WeblySleek UI Light"/>
          <w:sz w:val="24"/>
          <w:szCs w:val="24"/>
        </w:rPr>
        <w:t xml:space="preserve"> the class</w:t>
      </w:r>
      <w:r w:rsidR="00D11A00">
        <w:rPr>
          <w:rFonts w:ascii="WeblySleek UI Light" w:hAnsi="WeblySleek UI Light" w:cs="WeblySleek UI Light"/>
          <w:sz w:val="24"/>
          <w:szCs w:val="24"/>
        </w:rPr>
        <w:t xml:space="preserve"> </w:t>
      </w:r>
      <w:r w:rsidR="0018570D">
        <w:rPr>
          <w:rFonts w:ascii="WeblySleek UI Light" w:hAnsi="WeblySleek UI Light" w:cs="WeblySleek UI Light"/>
          <w:sz w:val="24"/>
          <w:szCs w:val="24"/>
        </w:rPr>
        <w:t>was</w:t>
      </w:r>
      <w:r w:rsidR="00D11A00">
        <w:rPr>
          <w:rFonts w:ascii="WeblySleek UI Light" w:hAnsi="WeblySleek UI Light" w:cs="WeblySleek UI Light"/>
          <w:sz w:val="24"/>
          <w:szCs w:val="24"/>
        </w:rPr>
        <w:t xml:space="preserve"> divided</w:t>
      </w:r>
      <w:r w:rsidR="00D11A00" w:rsidRPr="00D11A00">
        <w:rPr>
          <w:rFonts w:ascii="WeblySleek UI Light" w:hAnsi="WeblySleek UI Light" w:cs="WeblySleek UI Light"/>
          <w:sz w:val="24"/>
          <w:szCs w:val="24"/>
        </w:rPr>
        <w:t xml:space="preserve"> into </w:t>
      </w:r>
      <w:r w:rsidR="00D11A00">
        <w:rPr>
          <w:rFonts w:ascii="WeblySleek UI Light" w:hAnsi="WeblySleek UI Light" w:cs="WeblySleek UI Light"/>
          <w:sz w:val="24"/>
          <w:szCs w:val="24"/>
        </w:rPr>
        <w:t>three</w:t>
      </w:r>
      <w:r w:rsidR="00D11A00" w:rsidRPr="00D11A00">
        <w:rPr>
          <w:rFonts w:ascii="WeblySleek UI Light" w:hAnsi="WeblySleek UI Light" w:cs="WeblySleek UI Light"/>
          <w:sz w:val="24"/>
          <w:szCs w:val="24"/>
        </w:rPr>
        <w:t xml:space="preserve"> groups (randomly)</w:t>
      </w:r>
      <w:r w:rsidR="0018570D">
        <w:rPr>
          <w:rFonts w:ascii="WeblySleek UI Light" w:hAnsi="WeblySleek UI Light" w:cs="WeblySleek UI Light"/>
          <w:sz w:val="24"/>
          <w:szCs w:val="24"/>
        </w:rPr>
        <w:t xml:space="preserve"> to brainstorm</w:t>
      </w:r>
      <w:r w:rsidR="00D11A00" w:rsidRPr="00D11A00">
        <w:rPr>
          <w:rFonts w:ascii="WeblySleek UI Light" w:hAnsi="WeblySleek UI Light" w:cs="WeblySleek UI Light"/>
          <w:sz w:val="24"/>
          <w:szCs w:val="24"/>
        </w:rPr>
        <w:t>; group</w:t>
      </w:r>
      <w:r w:rsidR="0018570D">
        <w:rPr>
          <w:rFonts w:ascii="WeblySleek UI Light" w:hAnsi="WeblySleek UI Light" w:cs="WeblySleek UI Light"/>
          <w:sz w:val="24"/>
          <w:szCs w:val="24"/>
        </w:rPr>
        <w:t xml:space="preserve"> one</w:t>
      </w:r>
      <w:r w:rsidR="00D11A00" w:rsidRPr="00D11A00">
        <w:rPr>
          <w:rFonts w:ascii="WeblySleek UI Light" w:hAnsi="WeblySleek UI Light" w:cs="WeblySleek UI Light"/>
          <w:sz w:val="24"/>
          <w:szCs w:val="24"/>
        </w:rPr>
        <w:t xml:space="preserve"> </w:t>
      </w:r>
      <w:r w:rsidR="0018570D">
        <w:rPr>
          <w:rFonts w:ascii="WeblySleek UI Light" w:hAnsi="WeblySleek UI Light" w:cs="WeblySleek UI Light"/>
          <w:sz w:val="24"/>
          <w:szCs w:val="24"/>
        </w:rPr>
        <w:t>was</w:t>
      </w:r>
      <w:r w:rsidR="00D11A00" w:rsidRPr="00D11A00">
        <w:rPr>
          <w:rFonts w:ascii="WeblySleek UI Light" w:hAnsi="WeblySleek UI Light" w:cs="WeblySleek UI Light"/>
          <w:sz w:val="24"/>
          <w:szCs w:val="24"/>
        </w:rPr>
        <w:t xml:space="preserve"> to come up with advantages of “a gap year”,</w:t>
      </w:r>
      <w:r w:rsidR="0018570D">
        <w:rPr>
          <w:rFonts w:ascii="WeblySleek UI Light" w:hAnsi="WeblySleek UI Light" w:cs="WeblySleek UI Light"/>
          <w:sz w:val="24"/>
          <w:szCs w:val="24"/>
        </w:rPr>
        <w:t xml:space="preserve"> </w:t>
      </w:r>
      <w:r w:rsidR="00D11A00" w:rsidRPr="00D11A00">
        <w:rPr>
          <w:rFonts w:ascii="WeblySleek UI Light" w:hAnsi="WeblySleek UI Light" w:cs="WeblySleek UI Light"/>
          <w:sz w:val="24"/>
          <w:szCs w:val="24"/>
        </w:rPr>
        <w:t>group</w:t>
      </w:r>
      <w:r w:rsidR="0018570D">
        <w:rPr>
          <w:rFonts w:ascii="WeblySleek UI Light" w:hAnsi="WeblySleek UI Light" w:cs="WeblySleek UI Light"/>
          <w:sz w:val="24"/>
          <w:szCs w:val="24"/>
        </w:rPr>
        <w:t xml:space="preserve"> two</w:t>
      </w:r>
      <w:r w:rsidR="00D11A00" w:rsidRPr="00D11A00">
        <w:rPr>
          <w:rFonts w:ascii="WeblySleek UI Light" w:hAnsi="WeblySleek UI Light" w:cs="WeblySleek UI Light"/>
          <w:sz w:val="24"/>
          <w:szCs w:val="24"/>
        </w:rPr>
        <w:t xml:space="preserve"> – </w:t>
      </w:r>
      <w:r w:rsidR="00D11A00" w:rsidRPr="00D11A00">
        <w:rPr>
          <w:rFonts w:ascii="WeblySleek UI Light" w:hAnsi="WeblySleek UI Light" w:cs="WeblySleek UI Light"/>
          <w:sz w:val="24"/>
          <w:szCs w:val="24"/>
        </w:rPr>
        <w:lastRenderedPageBreak/>
        <w:t xml:space="preserve">disadvantages, </w:t>
      </w:r>
      <w:r w:rsidR="0018570D">
        <w:rPr>
          <w:rFonts w:ascii="WeblySleek UI Light" w:hAnsi="WeblySleek UI Light" w:cs="WeblySleek UI Light"/>
          <w:sz w:val="24"/>
          <w:szCs w:val="24"/>
        </w:rPr>
        <w:t>group 3</w:t>
      </w:r>
      <w:r w:rsidR="00D11A00" w:rsidRPr="00D11A00">
        <w:rPr>
          <w:rFonts w:ascii="WeblySleek UI Light" w:hAnsi="WeblySleek UI Light" w:cs="WeblySleek UI Light"/>
          <w:sz w:val="24"/>
          <w:szCs w:val="24"/>
        </w:rPr>
        <w:t>- both advantages and disadvantages</w:t>
      </w:r>
      <w:r w:rsidR="0025167F">
        <w:rPr>
          <w:rFonts w:ascii="WeblySleek UI Light" w:hAnsi="WeblySleek UI Light" w:cs="WeblySleek UI Light"/>
          <w:sz w:val="24"/>
          <w:szCs w:val="24"/>
        </w:rPr>
        <w:t xml:space="preserve"> (see Appendix 6)</w:t>
      </w:r>
      <w:r w:rsidR="00D11A00" w:rsidRPr="00D11A00">
        <w:rPr>
          <w:rFonts w:ascii="WeblySleek UI Light" w:hAnsi="WeblySleek UI Light" w:cs="WeblySleek UI Light"/>
          <w:sz w:val="24"/>
          <w:szCs w:val="24"/>
        </w:rPr>
        <w:t>.</w:t>
      </w:r>
      <w:r w:rsidR="00D11A00">
        <w:rPr>
          <w:rFonts w:ascii="Sylfaen" w:hAnsi="Sylfaen" w:cs="Arial"/>
          <w:i/>
          <w:color w:val="2E74B5" w:themeColor="accent1" w:themeShade="BF"/>
          <w:sz w:val="20"/>
          <w:szCs w:val="20"/>
        </w:rPr>
        <w:t xml:space="preserve"> </w:t>
      </w:r>
      <w:r w:rsidR="0018570D" w:rsidRPr="0018570D">
        <w:rPr>
          <w:rFonts w:ascii="WeblySleek UI Light" w:hAnsi="WeblySleek UI Light" w:cs="WeblySleek UI Light"/>
          <w:sz w:val="24"/>
          <w:szCs w:val="24"/>
        </w:rPr>
        <w:t>The regular debate process was on</w:t>
      </w:r>
      <w:r w:rsidR="00AC44AC">
        <w:rPr>
          <w:rFonts w:ascii="WeblySleek UI Light" w:hAnsi="WeblySleek UI Light" w:cs="WeblySleek UI Light"/>
          <w:sz w:val="24"/>
          <w:szCs w:val="24"/>
        </w:rPr>
        <w:t>,</w:t>
      </w:r>
      <w:r w:rsidR="0018570D" w:rsidRPr="0018570D">
        <w:rPr>
          <w:rFonts w:ascii="WeblySleek UI Light" w:hAnsi="WeblySleek UI Light" w:cs="WeblySleek UI Light"/>
          <w:sz w:val="24"/>
          <w:szCs w:val="24"/>
        </w:rPr>
        <w:t xml:space="preserve"> which resulted in generation of arguments, counterarguments, supporting details. That is what they needed for the final stage: writing an essay. This activity was done twice leading to two </w:t>
      </w:r>
      <w:r w:rsidR="0018570D">
        <w:rPr>
          <w:rFonts w:ascii="WeblySleek UI Light" w:hAnsi="WeblySleek UI Light" w:cs="WeblySleek UI Light"/>
          <w:sz w:val="24"/>
          <w:szCs w:val="24"/>
        </w:rPr>
        <w:t xml:space="preserve">pieces of </w:t>
      </w:r>
      <w:r w:rsidR="0018570D" w:rsidRPr="0018570D">
        <w:rPr>
          <w:rFonts w:ascii="WeblySleek UI Light" w:hAnsi="WeblySleek UI Light" w:cs="WeblySleek UI Light"/>
          <w:sz w:val="24"/>
          <w:szCs w:val="24"/>
        </w:rPr>
        <w:t>writing</w:t>
      </w:r>
      <w:r w:rsidR="0018570D">
        <w:rPr>
          <w:rFonts w:ascii="WeblySleek UI Light" w:hAnsi="WeblySleek UI Light" w:cs="WeblySleek UI Light"/>
          <w:sz w:val="24"/>
          <w:szCs w:val="24"/>
        </w:rPr>
        <w:t xml:space="preserve"> (See Appendix 3, Lesson plan</w:t>
      </w:r>
      <w:r w:rsidR="00AC44AC">
        <w:rPr>
          <w:rFonts w:ascii="WeblySleek UI Light" w:hAnsi="WeblySleek UI Light" w:cs="WeblySleek UI Light"/>
          <w:sz w:val="24"/>
          <w:szCs w:val="24"/>
        </w:rPr>
        <w:t xml:space="preserve"> 3</w:t>
      </w:r>
      <w:r w:rsidR="0018570D">
        <w:rPr>
          <w:rFonts w:ascii="WeblySleek UI Light" w:hAnsi="WeblySleek UI Light" w:cs="WeblySleek UI Light"/>
          <w:sz w:val="24"/>
          <w:szCs w:val="24"/>
        </w:rPr>
        <w:t>)</w:t>
      </w:r>
      <w:r w:rsidR="0018570D" w:rsidRPr="0018570D">
        <w:rPr>
          <w:rFonts w:ascii="WeblySleek UI Light" w:hAnsi="WeblySleek UI Light" w:cs="WeblySleek UI Light"/>
          <w:sz w:val="24"/>
          <w:szCs w:val="24"/>
        </w:rPr>
        <w:t>.</w:t>
      </w:r>
    </w:p>
    <w:p w14:paraId="0178422F" w14:textId="16AC6D15" w:rsidR="00205C04" w:rsidRPr="00881577" w:rsidRDefault="007B7BEA" w:rsidP="005453D2">
      <w:pPr>
        <w:spacing w:line="360" w:lineRule="auto"/>
        <w:ind w:firstLine="720"/>
        <w:jc w:val="both"/>
        <w:rPr>
          <w:rFonts w:ascii="WeblySleek UI Light" w:hAnsi="WeblySleek UI Light" w:cs="WeblySleek UI Light"/>
          <w:b/>
          <w:bCs/>
          <w:sz w:val="28"/>
          <w:szCs w:val="28"/>
        </w:rPr>
      </w:pPr>
      <w:r>
        <w:rPr>
          <w:rFonts w:ascii="WeblySleek UI Light" w:hAnsi="WeblySleek UI Light" w:cs="WeblySleek UI Light"/>
          <w:b/>
          <w:bCs/>
          <w:sz w:val="28"/>
          <w:szCs w:val="28"/>
        </w:rPr>
        <w:t>D</w:t>
      </w:r>
      <w:r w:rsidR="00FD4015" w:rsidRPr="00881577">
        <w:rPr>
          <w:rFonts w:ascii="WeblySleek UI Light" w:hAnsi="WeblySleek UI Light" w:cs="WeblySleek UI Light"/>
          <w:b/>
          <w:bCs/>
          <w:sz w:val="28"/>
          <w:szCs w:val="28"/>
        </w:rPr>
        <w:t>ata collection method</w:t>
      </w:r>
    </w:p>
    <w:p w14:paraId="3315F5C9" w14:textId="00D958F7" w:rsidR="00AC44AC" w:rsidRDefault="00AC44AC" w:rsidP="00051113">
      <w:pPr>
        <w:spacing w:after="0" w:line="360" w:lineRule="auto"/>
        <w:jc w:val="both"/>
        <w:rPr>
          <w:rFonts w:ascii="WeblySleek UI Light" w:hAnsi="WeblySleek UI Light" w:cs="WeblySleek UI Light"/>
          <w:sz w:val="24"/>
          <w:szCs w:val="24"/>
        </w:rPr>
      </w:pPr>
      <w:r>
        <w:rPr>
          <w:rFonts w:ascii="WeblySleek UI Light" w:hAnsi="WeblySleek UI Light" w:cs="WeblySleek UI Light"/>
          <w:sz w:val="24"/>
          <w:szCs w:val="24"/>
        </w:rPr>
        <w:t>In grade 6 data was collected through the teacher’s observation in terms of students’ motivati</w:t>
      </w:r>
      <w:r w:rsidR="0025167F">
        <w:rPr>
          <w:rFonts w:ascii="WeblySleek UI Light" w:hAnsi="WeblySleek UI Light" w:cs="WeblySleek UI Light"/>
          <w:sz w:val="24"/>
          <w:szCs w:val="24"/>
        </w:rPr>
        <w:t>on</w:t>
      </w:r>
      <w:r>
        <w:rPr>
          <w:rFonts w:ascii="WeblySleek UI Light" w:hAnsi="WeblySleek UI Light" w:cs="WeblySleek UI Light"/>
          <w:sz w:val="24"/>
          <w:szCs w:val="24"/>
        </w:rPr>
        <w:t xml:space="preserve"> to write, the ability to generate </w:t>
      </w:r>
      <w:r w:rsidR="0025167F">
        <w:rPr>
          <w:rFonts w:ascii="WeblySleek UI Light" w:hAnsi="WeblySleek UI Light" w:cs="WeblySleek UI Light"/>
          <w:sz w:val="24"/>
          <w:szCs w:val="24"/>
        </w:rPr>
        <w:t>ideas</w:t>
      </w:r>
      <w:r>
        <w:rPr>
          <w:rFonts w:ascii="WeblySleek UI Light" w:hAnsi="WeblySleek UI Light" w:cs="WeblySleek UI Light"/>
          <w:sz w:val="24"/>
          <w:szCs w:val="24"/>
        </w:rPr>
        <w:t xml:space="preserve"> and </w:t>
      </w:r>
      <w:r w:rsidR="0025167F">
        <w:rPr>
          <w:rFonts w:ascii="WeblySleek UI Light" w:hAnsi="WeblySleek UI Light" w:cs="WeblySleek UI Light"/>
          <w:sz w:val="24"/>
          <w:szCs w:val="24"/>
        </w:rPr>
        <w:t>use the target language (see figure 3)</w:t>
      </w:r>
      <w:r>
        <w:rPr>
          <w:rFonts w:ascii="WeblySleek UI Light" w:hAnsi="WeblySleek UI Light" w:cs="WeblySleek UI Light"/>
          <w:sz w:val="24"/>
          <w:szCs w:val="24"/>
        </w:rPr>
        <w:t>.</w:t>
      </w:r>
      <w:r w:rsidR="0025167F">
        <w:rPr>
          <w:rFonts w:ascii="WeblySleek UI Light" w:hAnsi="WeblySleek UI Light" w:cs="WeblySleek UI Light"/>
          <w:sz w:val="24"/>
          <w:szCs w:val="24"/>
        </w:rPr>
        <w:t xml:space="preserve"> After the PBA was applied the motivation among students raised</w:t>
      </w:r>
      <w:r w:rsidR="00C650E6">
        <w:rPr>
          <w:rFonts w:ascii="WeblySleek UI Light" w:hAnsi="WeblySleek UI Light" w:cs="WeblySleek UI Light"/>
          <w:sz w:val="24"/>
          <w:szCs w:val="24"/>
        </w:rPr>
        <w:t xml:space="preserve"> by</w:t>
      </w:r>
      <w:r w:rsidR="0025167F">
        <w:rPr>
          <w:rFonts w:ascii="WeblySleek UI Light" w:hAnsi="WeblySleek UI Light" w:cs="WeblySleek UI Light"/>
          <w:sz w:val="24"/>
          <w:szCs w:val="24"/>
        </w:rPr>
        <w:t xml:space="preserve"> approximately 30%</w:t>
      </w:r>
      <w:r w:rsidR="00C650E6">
        <w:rPr>
          <w:rFonts w:ascii="WeblySleek UI Light" w:hAnsi="WeblySleek UI Light" w:cs="WeblySleek UI Light"/>
          <w:sz w:val="24"/>
          <w:szCs w:val="24"/>
        </w:rPr>
        <w:t>, idea generation by 40% and the use of the target language</w:t>
      </w:r>
      <w:r w:rsidR="00C76B4E">
        <w:rPr>
          <w:rFonts w:ascii="WeblySleek UI Light" w:hAnsi="WeblySleek UI Light" w:cs="WeblySleek UI Light"/>
          <w:sz w:val="24"/>
          <w:szCs w:val="24"/>
        </w:rPr>
        <w:t xml:space="preserve"> in the writing</w:t>
      </w:r>
      <w:r w:rsidR="00C650E6">
        <w:rPr>
          <w:rFonts w:ascii="WeblySleek UI Light" w:hAnsi="WeblySleek UI Light" w:cs="WeblySleek UI Light"/>
          <w:sz w:val="24"/>
          <w:szCs w:val="24"/>
        </w:rPr>
        <w:t xml:space="preserve"> by </w:t>
      </w:r>
      <w:r w:rsidR="00C76B4E">
        <w:rPr>
          <w:rFonts w:ascii="WeblySleek UI Light" w:hAnsi="WeblySleek UI Light" w:cs="WeblySleek UI Light"/>
          <w:sz w:val="24"/>
          <w:szCs w:val="24"/>
        </w:rPr>
        <w:t>20%.</w:t>
      </w:r>
    </w:p>
    <w:p w14:paraId="162518CD" w14:textId="4F8D7958" w:rsidR="00C76B4E" w:rsidRDefault="00C76B4E" w:rsidP="007B7BEA">
      <w:pPr>
        <w:spacing w:after="0" w:line="360" w:lineRule="auto"/>
        <w:ind w:firstLine="720"/>
        <w:jc w:val="both"/>
        <w:rPr>
          <w:rFonts w:ascii="WeblySleek UI Light" w:hAnsi="WeblySleek UI Light" w:cs="WeblySleek UI Light"/>
          <w:sz w:val="24"/>
          <w:szCs w:val="24"/>
        </w:rPr>
      </w:pPr>
      <w:r>
        <w:rPr>
          <w:rFonts w:ascii="WeblySleek UI Light" w:hAnsi="WeblySleek UI Light" w:cs="WeblySleek UI Light"/>
          <w:sz w:val="24"/>
          <w:szCs w:val="24"/>
        </w:rPr>
        <w:t>In case of grade 10 both the teacher’s observation and the questionnaire</w:t>
      </w:r>
      <w:r w:rsidR="00ED689E">
        <w:rPr>
          <w:rFonts w:ascii="WeblySleek UI Light" w:hAnsi="WeblySleek UI Light" w:cs="WeblySleek UI Light"/>
          <w:sz w:val="24"/>
          <w:szCs w:val="24"/>
        </w:rPr>
        <w:t xml:space="preserve"> (</w:t>
      </w:r>
      <w:hyperlink r:id="rId30" w:history="1">
        <w:r w:rsidR="00ED689E" w:rsidRPr="00881577">
          <w:rPr>
            <w:rStyle w:val="Hyperlink"/>
            <w:rFonts w:ascii="WeblySleek UI Light" w:hAnsi="WeblySleek UI Light" w:cs="WeblySleek UI Light"/>
            <w:sz w:val="24"/>
            <w:szCs w:val="24"/>
          </w:rPr>
          <w:t>https://forms.office.com/Pages/ResponsePage.aspx?id=esVcPOuYpE-xaOPV8WIJjWardM9GpSlAoxjHchlrPT1UMlJPMjZPNU8yVDBFRVAzWFVOOE5JUVAyVCQlQCN0PWcu</w:t>
        </w:r>
      </w:hyperlink>
      <w:r w:rsidR="00ED689E">
        <w:rPr>
          <w:rFonts w:ascii="WeblySleek UI Light" w:hAnsi="WeblySleek UI Light" w:cs="WeblySleek UI Light"/>
          <w:sz w:val="24"/>
          <w:szCs w:val="24"/>
        </w:rPr>
        <w:t>)</w:t>
      </w:r>
      <w:r>
        <w:rPr>
          <w:rFonts w:ascii="WeblySleek UI Light" w:hAnsi="WeblySleek UI Light" w:cs="WeblySleek UI Light"/>
          <w:sz w:val="24"/>
          <w:szCs w:val="24"/>
        </w:rPr>
        <w:t xml:space="preserve"> gave the approximate figure of the efficacy of the approach to writing for writing</w:t>
      </w:r>
      <w:r w:rsidR="004D3E4E">
        <w:rPr>
          <w:rFonts w:ascii="WeblySleek UI Light" w:hAnsi="WeblySleek UI Light" w:cs="WeblySleek UI Light"/>
          <w:sz w:val="24"/>
          <w:szCs w:val="24"/>
        </w:rPr>
        <w:t xml:space="preserve">, particularly in the area of generating arguments, supporting them with details and coherence. Before the PBA approach I had 6 students out of 14, who were not performing well on the </w:t>
      </w:r>
      <w:r w:rsidR="00ED689E">
        <w:rPr>
          <w:rFonts w:ascii="WeblySleek UI Light" w:hAnsi="WeblySleek UI Light" w:cs="WeblySleek UI Light"/>
          <w:sz w:val="24"/>
          <w:szCs w:val="24"/>
        </w:rPr>
        <w:t>above-mentioned</w:t>
      </w:r>
      <w:r w:rsidR="004D3E4E">
        <w:rPr>
          <w:rFonts w:ascii="WeblySleek UI Light" w:hAnsi="WeblySleek UI Light" w:cs="WeblySleek UI Light"/>
          <w:sz w:val="24"/>
          <w:szCs w:val="24"/>
        </w:rPr>
        <w:t xml:space="preserve"> points. In comparison, the number of </w:t>
      </w:r>
      <w:r w:rsidR="00ED689E">
        <w:rPr>
          <w:rFonts w:ascii="WeblySleek UI Light" w:hAnsi="WeblySleek UI Light" w:cs="WeblySleek UI Light"/>
          <w:sz w:val="24"/>
          <w:szCs w:val="24"/>
        </w:rPr>
        <w:t>students was reduced by 4 after going through the applied writing process.</w:t>
      </w:r>
    </w:p>
    <w:p w14:paraId="31A3E55C" w14:textId="4DA6C7D3" w:rsidR="004322E9" w:rsidRDefault="0066067C" w:rsidP="007B7BEA">
      <w:pPr>
        <w:spacing w:line="360" w:lineRule="auto"/>
        <w:rPr>
          <w:rStyle w:val="SubtleReference"/>
          <w:rFonts w:cs="WeblySleek UI Semilight"/>
        </w:rPr>
      </w:pPr>
      <w:r>
        <w:rPr>
          <w:rFonts w:ascii="WeblySleek UI Light" w:hAnsi="WeblySleek UI Light" w:cs="WeblySleek UI Light"/>
          <w:b/>
          <w:bCs/>
          <w:sz w:val="24"/>
          <w:szCs w:val="24"/>
        </w:rPr>
        <w:t>Figure 3</w:t>
      </w:r>
      <w:r w:rsidR="00FD4015">
        <w:rPr>
          <w:rFonts w:ascii="WeblySleek UI Light" w:hAnsi="WeblySleek UI Light" w:cs="WeblySleek UI Light"/>
          <w:b/>
          <w:bCs/>
          <w:sz w:val="24"/>
          <w:szCs w:val="24"/>
        </w:rPr>
        <w:t xml:space="preserve">: </w:t>
      </w:r>
      <w:r w:rsidR="00FD4015">
        <w:rPr>
          <w:rFonts w:ascii="WeblySleek UI Light" w:hAnsi="WeblySleek UI Light" w:cs="WeblySleek UI Light"/>
          <w:b/>
          <w:bCs/>
        </w:rPr>
        <w:t>P</w:t>
      </w:r>
      <w:r w:rsidR="00FD4015" w:rsidRPr="00FD4015">
        <w:rPr>
          <w:rFonts w:ascii="WeblySleek UI Light" w:hAnsi="WeblySleek UI Light" w:cs="WeblySleek UI Light"/>
          <w:b/>
          <w:bCs/>
        </w:rPr>
        <w:t>re-action and post-action comparison</w:t>
      </w:r>
      <w:r w:rsidR="004322E9">
        <w:rPr>
          <w:rFonts w:cs="WeblySleek UI Semilight"/>
          <w:smallCaps/>
          <w:noProof/>
          <w:color w:val="5A5A5A"/>
        </w:rPr>
        <w:drawing>
          <wp:inline distT="0" distB="0" distL="0" distR="0" wp14:anchorId="465C66DF" wp14:editId="34BAFEA1">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48AAED5D" w14:textId="50F62567" w:rsidR="00881577" w:rsidRDefault="00881577" w:rsidP="00D61366">
      <w:pPr>
        <w:jc w:val="center"/>
        <w:rPr>
          <w:rStyle w:val="SubtleReference"/>
          <w:rFonts w:cs="WeblySleek UI Semilight"/>
        </w:rPr>
      </w:pPr>
    </w:p>
    <w:p w14:paraId="0E05AE59" w14:textId="77777777" w:rsidR="00051113" w:rsidRDefault="00051113" w:rsidP="00D61366">
      <w:pPr>
        <w:jc w:val="center"/>
        <w:rPr>
          <w:rStyle w:val="SubtleReference"/>
          <w:rFonts w:cs="WeblySleek UI Semilight"/>
        </w:rPr>
      </w:pPr>
    </w:p>
    <w:p w14:paraId="7D2C65B3" w14:textId="77777777" w:rsidR="007B7BEA" w:rsidRDefault="007B7BEA" w:rsidP="00D61366">
      <w:pPr>
        <w:jc w:val="center"/>
        <w:rPr>
          <w:rStyle w:val="SubtleReference"/>
          <w:rFonts w:cs="WeblySleek UI Semilight"/>
        </w:rPr>
      </w:pPr>
    </w:p>
    <w:p w14:paraId="73A441B8" w14:textId="2E25B285" w:rsidR="00881577" w:rsidRDefault="00881577" w:rsidP="00881577">
      <w:pPr>
        <w:pStyle w:val="ListParagraph"/>
        <w:spacing w:after="0" w:line="360" w:lineRule="auto"/>
        <w:rPr>
          <w:rFonts w:ascii="WeblySleek UI Light" w:hAnsi="WeblySleek UI Light" w:cs="WeblySleek UI Light"/>
          <w:b/>
          <w:bCs/>
          <w:sz w:val="28"/>
          <w:szCs w:val="28"/>
          <w:lang w:val="en-US"/>
        </w:rPr>
      </w:pPr>
      <w:r w:rsidRPr="00881577">
        <w:rPr>
          <w:rFonts w:ascii="WeblySleek UI Light" w:hAnsi="WeblySleek UI Light" w:cs="WeblySleek UI Light"/>
          <w:b/>
          <w:bCs/>
          <w:sz w:val="28"/>
          <w:szCs w:val="28"/>
          <w:lang w:val="en-US"/>
        </w:rPr>
        <w:t>Conclusions</w:t>
      </w:r>
    </w:p>
    <w:p w14:paraId="3B35F5B1" w14:textId="14628A0D" w:rsidR="000323D9" w:rsidRPr="000323D9" w:rsidRDefault="00A66A92" w:rsidP="000323D9">
      <w:pPr>
        <w:spacing w:after="0" w:line="360" w:lineRule="auto"/>
        <w:rPr>
          <w:rFonts w:ascii="WeblySleek UI Light" w:hAnsi="WeblySleek UI Light" w:cs="WeblySleek UI Light"/>
          <w:b/>
          <w:bCs/>
          <w:sz w:val="28"/>
          <w:szCs w:val="28"/>
        </w:rPr>
      </w:pPr>
      <w:r w:rsidRPr="00671B13">
        <w:rPr>
          <w:rFonts w:ascii="WeblySleek UI Light" w:hAnsi="WeblySleek UI Light" w:cs="WeblySleek UI Light"/>
          <w:sz w:val="24"/>
          <w:szCs w:val="24"/>
        </w:rPr>
        <w:t xml:space="preserve">The implementation of process-based approach to writing-for-learning and writing-for-writing in grade 6 and grade 10 showed some positive shift in students’ perception of the writing process, particularly overcoming the barrier of starting to write. This in its turn </w:t>
      </w:r>
      <w:r w:rsidR="005A65BF" w:rsidRPr="00671B13">
        <w:rPr>
          <w:rFonts w:ascii="WeblySleek UI Light" w:hAnsi="WeblySleek UI Light" w:cs="WeblySleek UI Light"/>
          <w:sz w:val="24"/>
          <w:szCs w:val="24"/>
        </w:rPr>
        <w:t>helped students become more conscious about the connection between a natural speech and a writing piece. Furthermore, having the content ready (a narrative and a set of arguments)</w:t>
      </w:r>
      <w:r w:rsidR="00671B13" w:rsidRPr="00671B13">
        <w:rPr>
          <w:rFonts w:ascii="WeblySleek UI Light" w:hAnsi="WeblySleek UI Light" w:cs="WeblySleek UI Light"/>
          <w:sz w:val="24"/>
          <w:szCs w:val="24"/>
        </w:rPr>
        <w:t xml:space="preserve"> </w:t>
      </w:r>
      <w:r w:rsidR="005A65BF" w:rsidRPr="00671B13">
        <w:rPr>
          <w:rFonts w:ascii="WeblySleek UI Light" w:hAnsi="WeblySleek UI Light" w:cs="WeblySleek UI Light"/>
          <w:sz w:val="24"/>
          <w:szCs w:val="24"/>
        </w:rPr>
        <w:t>through engaging activities all students were to do was to zoom in on the target language in the case of 6</w:t>
      </w:r>
      <w:r w:rsidR="005A65BF" w:rsidRPr="00671B13">
        <w:rPr>
          <w:rFonts w:ascii="WeblySleek UI Light" w:hAnsi="WeblySleek UI Light" w:cs="WeblySleek UI Light"/>
          <w:sz w:val="24"/>
          <w:szCs w:val="24"/>
          <w:vertAlign w:val="superscript"/>
        </w:rPr>
        <w:t>th</w:t>
      </w:r>
      <w:r w:rsidR="005A65BF" w:rsidRPr="00671B13">
        <w:rPr>
          <w:rFonts w:ascii="WeblySleek UI Light" w:hAnsi="WeblySleek UI Light" w:cs="WeblySleek UI Light"/>
          <w:sz w:val="24"/>
          <w:szCs w:val="24"/>
        </w:rPr>
        <w:t xml:space="preserve"> graders and the coherence in the matter of grade 10</w:t>
      </w:r>
      <w:r w:rsidR="005A65BF" w:rsidRPr="00671B13">
        <w:rPr>
          <w:rFonts w:ascii="WeblySleek UI Light" w:hAnsi="WeblySleek UI Light" w:cs="WeblySleek UI Light"/>
          <w:sz w:val="24"/>
          <w:szCs w:val="24"/>
          <w:vertAlign w:val="superscript"/>
        </w:rPr>
        <w:t>th</w:t>
      </w:r>
      <w:r w:rsidR="005A65BF" w:rsidRPr="00671B13">
        <w:rPr>
          <w:rFonts w:ascii="WeblySleek UI Light" w:hAnsi="WeblySleek UI Light" w:cs="WeblySleek UI Light"/>
          <w:sz w:val="24"/>
          <w:szCs w:val="24"/>
        </w:rPr>
        <w:t xml:space="preserve">. Drafting and </w:t>
      </w:r>
      <w:r w:rsidR="00F239FD" w:rsidRPr="00671B13">
        <w:rPr>
          <w:rFonts w:ascii="WeblySleek UI Light" w:hAnsi="WeblySleek UI Light" w:cs="WeblySleek UI Light"/>
          <w:sz w:val="24"/>
          <w:szCs w:val="24"/>
        </w:rPr>
        <w:t>peer assessment did not appear to be as daunting</w:t>
      </w:r>
      <w:r w:rsidR="00671B13" w:rsidRPr="00671B13">
        <w:rPr>
          <w:rFonts w:ascii="WeblySleek UI Light" w:hAnsi="WeblySleek UI Light" w:cs="WeblySleek UI Light"/>
          <w:sz w:val="24"/>
          <w:szCs w:val="24"/>
        </w:rPr>
        <w:t xml:space="preserve"> and compulsory</w:t>
      </w:r>
      <w:r w:rsidR="00F46F67">
        <w:rPr>
          <w:rFonts w:ascii="WeblySleek UI Light" w:hAnsi="WeblySleek UI Light" w:cs="WeblySleek UI Light"/>
          <w:sz w:val="24"/>
          <w:szCs w:val="24"/>
        </w:rPr>
        <w:t xml:space="preserve"> in this amiable environment.</w:t>
      </w:r>
    </w:p>
    <w:p w14:paraId="303C9BA1" w14:textId="4B5EE801" w:rsidR="00324513" w:rsidRDefault="00671B13" w:rsidP="00671B13">
      <w:pPr>
        <w:spacing w:after="0" w:line="360" w:lineRule="auto"/>
        <w:ind w:firstLine="720"/>
        <w:jc w:val="both"/>
        <w:rPr>
          <w:rFonts w:ascii="WeblySleek UI Light" w:hAnsi="WeblySleek UI Light" w:cs="WeblySleek UI Light"/>
          <w:sz w:val="24"/>
          <w:szCs w:val="24"/>
        </w:rPr>
      </w:pPr>
      <w:r>
        <w:rPr>
          <w:rFonts w:ascii="WeblySleek UI Light" w:hAnsi="WeblySleek UI Light" w:cs="WeblySleek UI Light"/>
          <w:sz w:val="24"/>
          <w:szCs w:val="24"/>
        </w:rPr>
        <w:t>There were</w:t>
      </w:r>
      <w:r w:rsidR="00C733CC">
        <w:rPr>
          <w:rFonts w:ascii="WeblySleek UI Light" w:hAnsi="WeblySleek UI Light" w:cs="WeblySleek UI Light"/>
          <w:sz w:val="24"/>
          <w:szCs w:val="24"/>
        </w:rPr>
        <w:t xml:space="preserve"> </w:t>
      </w:r>
      <w:r>
        <w:rPr>
          <w:rFonts w:ascii="WeblySleek UI Light" w:hAnsi="WeblySleek UI Light" w:cs="WeblySleek UI Light"/>
          <w:sz w:val="24"/>
          <w:szCs w:val="24"/>
        </w:rPr>
        <w:t>limitation</w:t>
      </w:r>
      <w:r w:rsidR="00C733CC">
        <w:rPr>
          <w:rFonts w:ascii="WeblySleek UI Light" w:hAnsi="WeblySleek UI Light" w:cs="WeblySleek UI Light"/>
          <w:sz w:val="24"/>
          <w:szCs w:val="24"/>
        </w:rPr>
        <w:t>s</w:t>
      </w:r>
      <w:r>
        <w:rPr>
          <w:rFonts w:ascii="WeblySleek UI Light" w:hAnsi="WeblySleek UI Light" w:cs="WeblySleek UI Light"/>
          <w:sz w:val="24"/>
          <w:szCs w:val="24"/>
        </w:rPr>
        <w:t xml:space="preserve"> </w:t>
      </w:r>
      <w:r w:rsidR="00C733CC">
        <w:rPr>
          <w:rFonts w:ascii="WeblySleek UI Light" w:hAnsi="WeblySleek UI Light" w:cs="WeblySleek UI Light"/>
          <w:sz w:val="24"/>
          <w:szCs w:val="24"/>
        </w:rPr>
        <w:t>due to which I</w:t>
      </w:r>
      <w:r>
        <w:rPr>
          <w:rFonts w:ascii="WeblySleek UI Light" w:hAnsi="WeblySleek UI Light" w:cs="WeblySleek UI Light"/>
          <w:sz w:val="24"/>
          <w:szCs w:val="24"/>
        </w:rPr>
        <w:t xml:space="preserve"> </w:t>
      </w:r>
      <w:r w:rsidR="001E6E21">
        <w:rPr>
          <w:rFonts w:ascii="WeblySleek UI Light" w:hAnsi="WeblySleek UI Light" w:cs="WeblySleek UI Light"/>
          <w:sz w:val="24"/>
          <w:szCs w:val="24"/>
        </w:rPr>
        <w:t>did not g</w:t>
      </w:r>
      <w:r w:rsidR="00C733CC">
        <w:rPr>
          <w:rFonts w:ascii="WeblySleek UI Light" w:hAnsi="WeblySleek UI Light" w:cs="WeblySleek UI Light"/>
          <w:sz w:val="24"/>
          <w:szCs w:val="24"/>
        </w:rPr>
        <w:t>et</w:t>
      </w:r>
      <w:r w:rsidR="001E6E21">
        <w:rPr>
          <w:rFonts w:ascii="WeblySleek UI Light" w:hAnsi="WeblySleek UI Light" w:cs="WeblySleek UI Light"/>
          <w:sz w:val="24"/>
          <w:szCs w:val="24"/>
        </w:rPr>
        <w:t xml:space="preserve"> a full picture of the possible outcome.</w:t>
      </w:r>
      <w:r w:rsidR="00C733CC">
        <w:rPr>
          <w:rFonts w:ascii="WeblySleek UI Light" w:hAnsi="WeblySleek UI Light" w:cs="WeblySleek UI Light"/>
          <w:sz w:val="24"/>
          <w:szCs w:val="24"/>
        </w:rPr>
        <w:t xml:space="preserve"> </w:t>
      </w:r>
      <w:r w:rsidR="00324513" w:rsidRPr="004D3E4E">
        <w:rPr>
          <w:rFonts w:ascii="WeblySleek UI Light" w:hAnsi="WeblySleek UI Light" w:cs="WeblySleek UI Light"/>
          <w:sz w:val="24"/>
          <w:szCs w:val="24"/>
        </w:rPr>
        <w:t xml:space="preserve">The action intervention results would have been more accurate and reflective of the reality if I had </w:t>
      </w:r>
      <w:r w:rsidR="00324513">
        <w:rPr>
          <w:rFonts w:ascii="WeblySleek UI Light" w:hAnsi="WeblySleek UI Light" w:cs="WeblySleek UI Light"/>
          <w:sz w:val="24"/>
          <w:szCs w:val="24"/>
        </w:rPr>
        <w:t xml:space="preserve">had </w:t>
      </w:r>
      <w:r w:rsidR="00324513" w:rsidRPr="004D3E4E">
        <w:rPr>
          <w:rFonts w:ascii="WeblySleek UI Light" w:hAnsi="WeblySleek UI Light" w:cs="WeblySleek UI Light"/>
          <w:sz w:val="24"/>
          <w:szCs w:val="24"/>
        </w:rPr>
        <w:t xml:space="preserve">more time to implement the </w:t>
      </w:r>
      <w:r w:rsidR="00324513">
        <w:rPr>
          <w:rFonts w:ascii="WeblySleek UI Light" w:hAnsi="WeblySleek UI Light" w:cs="WeblySleek UI Light"/>
          <w:sz w:val="24"/>
          <w:szCs w:val="24"/>
        </w:rPr>
        <w:t>method consistently over the longer period of time and had done a few summative assessments.</w:t>
      </w:r>
      <w:r w:rsidR="00D81AA2">
        <w:rPr>
          <w:rFonts w:ascii="WeblySleek UI Light" w:hAnsi="WeblySleek UI Light" w:cs="WeblySleek UI Light"/>
          <w:sz w:val="24"/>
          <w:szCs w:val="24"/>
        </w:rPr>
        <w:t xml:space="preserve"> Classroom management was another problem holding me back from carrying out this approach </w:t>
      </w:r>
      <w:r w:rsidR="00C733CC">
        <w:rPr>
          <w:rFonts w:ascii="WeblySleek UI Light" w:hAnsi="WeblySleek UI Light" w:cs="WeblySleek UI Light"/>
          <w:sz w:val="24"/>
          <w:szCs w:val="24"/>
        </w:rPr>
        <w:t xml:space="preserve">in </w:t>
      </w:r>
      <w:r w:rsidR="00D81AA2">
        <w:rPr>
          <w:rFonts w:ascii="WeblySleek UI Light" w:hAnsi="WeblySleek UI Light" w:cs="WeblySleek UI Light"/>
          <w:sz w:val="24"/>
          <w:szCs w:val="24"/>
        </w:rPr>
        <w:t>more than 2 classes</w:t>
      </w:r>
      <w:r w:rsidR="00F46F67">
        <w:rPr>
          <w:rFonts w:ascii="WeblySleek UI Light" w:hAnsi="WeblySleek UI Light" w:cs="WeblySleek UI Light"/>
          <w:sz w:val="24"/>
          <w:szCs w:val="24"/>
        </w:rPr>
        <w:t xml:space="preserve"> in middle school to have more reliable results</w:t>
      </w:r>
      <w:r w:rsidR="00D81AA2">
        <w:rPr>
          <w:rFonts w:ascii="WeblySleek UI Light" w:hAnsi="WeblySleek UI Light" w:cs="WeblySleek UI Light"/>
          <w:sz w:val="24"/>
          <w:szCs w:val="24"/>
        </w:rPr>
        <w:t xml:space="preserve">. </w:t>
      </w:r>
      <w:r w:rsidR="00324513">
        <w:rPr>
          <w:rFonts w:ascii="WeblySleek UI Light" w:hAnsi="WeblySleek UI Light" w:cs="WeblySleek UI Light"/>
          <w:sz w:val="24"/>
          <w:szCs w:val="24"/>
        </w:rPr>
        <w:t xml:space="preserve"> In addition, the questionnaire content was limited and consisted of closed questions, which did not allow the 10</w:t>
      </w:r>
      <w:r w:rsidR="00324513" w:rsidRPr="005453D2">
        <w:rPr>
          <w:rFonts w:ascii="WeblySleek UI Light" w:hAnsi="WeblySleek UI Light" w:cs="WeblySleek UI Light"/>
          <w:sz w:val="24"/>
          <w:szCs w:val="24"/>
        </w:rPr>
        <w:t>th</w:t>
      </w:r>
      <w:r w:rsidR="00324513">
        <w:rPr>
          <w:rFonts w:ascii="WeblySleek UI Light" w:hAnsi="WeblySleek UI Light" w:cs="WeblySleek UI Light"/>
          <w:sz w:val="24"/>
          <w:szCs w:val="24"/>
        </w:rPr>
        <w:t xml:space="preserve"> graders to deeply ponder over the impact </w:t>
      </w:r>
      <w:r>
        <w:rPr>
          <w:rFonts w:ascii="WeblySleek UI Light" w:hAnsi="WeblySleek UI Light" w:cs="WeblySleek UI Light"/>
          <w:sz w:val="24"/>
          <w:szCs w:val="24"/>
        </w:rPr>
        <w:t>the applied approach</w:t>
      </w:r>
      <w:r w:rsidR="00324513">
        <w:rPr>
          <w:rFonts w:ascii="WeblySleek UI Light" w:hAnsi="WeblySleek UI Light" w:cs="WeblySleek UI Light"/>
          <w:sz w:val="24"/>
          <w:szCs w:val="24"/>
        </w:rPr>
        <w:t xml:space="preserve"> had on their performance.</w:t>
      </w:r>
    </w:p>
    <w:p w14:paraId="12F75B89" w14:textId="5EF53431" w:rsidR="00F46F67" w:rsidRPr="00C569E0" w:rsidRDefault="00F46F67" w:rsidP="00671B13">
      <w:pPr>
        <w:spacing w:after="0" w:line="360" w:lineRule="auto"/>
        <w:ind w:firstLine="720"/>
        <w:jc w:val="both"/>
        <w:rPr>
          <w:rFonts w:ascii="WeblySleek UI Light" w:hAnsi="WeblySleek UI Light" w:cs="WeblySleek UI Light"/>
          <w:b/>
          <w:bCs/>
          <w:sz w:val="24"/>
          <w:szCs w:val="24"/>
        </w:rPr>
      </w:pPr>
      <w:r>
        <w:rPr>
          <w:rFonts w:ascii="WeblySleek UI Light" w:hAnsi="WeblySleek UI Light" w:cs="WeblySleek UI Light"/>
          <w:sz w:val="24"/>
          <w:szCs w:val="24"/>
        </w:rPr>
        <w:t xml:space="preserve">Overall, this study showed that </w:t>
      </w:r>
      <w:r w:rsidR="00E37B19">
        <w:rPr>
          <w:rFonts w:ascii="WeblySleek UI Light" w:hAnsi="WeblySleek UI Light" w:cs="WeblySleek UI Light"/>
          <w:sz w:val="24"/>
          <w:szCs w:val="24"/>
        </w:rPr>
        <w:t>putting</w:t>
      </w:r>
      <w:r>
        <w:rPr>
          <w:rFonts w:ascii="WeblySleek UI Light" w:hAnsi="WeblySleek UI Light" w:cs="WeblySleek UI Light"/>
          <w:sz w:val="24"/>
          <w:szCs w:val="24"/>
        </w:rPr>
        <w:t xml:space="preserve"> the focus </w:t>
      </w:r>
      <w:r w:rsidR="00E37B19">
        <w:rPr>
          <w:rFonts w:ascii="WeblySleek UI Light" w:hAnsi="WeblySleek UI Light" w:cs="WeblySleek UI Light"/>
          <w:sz w:val="24"/>
          <w:szCs w:val="24"/>
        </w:rPr>
        <w:t xml:space="preserve">on the process of writing by breaking it down </w:t>
      </w:r>
      <w:r w:rsidR="00A660F8">
        <w:rPr>
          <w:rFonts w:ascii="WeblySleek UI Light" w:hAnsi="WeblySleek UI Light" w:cs="WeblySleek UI Light"/>
          <w:sz w:val="24"/>
          <w:szCs w:val="24"/>
        </w:rPr>
        <w:t>in</w:t>
      </w:r>
      <w:r w:rsidR="00E37B19">
        <w:rPr>
          <w:rFonts w:ascii="WeblySleek UI Light" w:hAnsi="WeblySleek UI Light" w:cs="WeblySleek UI Light"/>
          <w:sz w:val="24"/>
          <w:szCs w:val="24"/>
        </w:rPr>
        <w:t xml:space="preserve">to engaging stages can change students’ attitude to writing, ignite their motivation, which will set the basis for the development of writing skills </w:t>
      </w:r>
    </w:p>
    <w:p w14:paraId="4D617E71" w14:textId="77777777" w:rsidR="00324513" w:rsidRDefault="00324513" w:rsidP="00881577">
      <w:pPr>
        <w:pStyle w:val="ListParagraph"/>
        <w:spacing w:after="0" w:line="360" w:lineRule="auto"/>
        <w:rPr>
          <w:rFonts w:ascii="WeblySleek UI Light" w:hAnsi="WeblySleek UI Light" w:cs="WeblySleek UI Light"/>
          <w:b/>
          <w:bCs/>
          <w:sz w:val="28"/>
          <w:szCs w:val="28"/>
          <w:lang w:val="en-US"/>
        </w:rPr>
      </w:pPr>
    </w:p>
    <w:p w14:paraId="49EFCCE7" w14:textId="7E27BBB9" w:rsidR="007B7BEA" w:rsidRDefault="007B7BEA" w:rsidP="00881577">
      <w:pPr>
        <w:pStyle w:val="ListParagraph"/>
        <w:spacing w:after="0" w:line="360" w:lineRule="auto"/>
        <w:rPr>
          <w:rFonts w:ascii="WeblySleek UI Light" w:hAnsi="WeblySleek UI Light" w:cs="WeblySleek UI Light"/>
          <w:b/>
          <w:bCs/>
          <w:sz w:val="28"/>
          <w:szCs w:val="28"/>
          <w:lang w:val="en-US"/>
        </w:rPr>
      </w:pPr>
    </w:p>
    <w:p w14:paraId="5559ACD4" w14:textId="6C482E55" w:rsidR="00DD42C3" w:rsidRDefault="00DD42C3" w:rsidP="00881577">
      <w:pPr>
        <w:pStyle w:val="ListParagraph"/>
        <w:spacing w:after="0" w:line="360" w:lineRule="auto"/>
        <w:rPr>
          <w:rFonts w:ascii="WeblySleek UI Light" w:hAnsi="WeblySleek UI Light" w:cs="WeblySleek UI Light"/>
          <w:b/>
          <w:bCs/>
          <w:sz w:val="28"/>
          <w:szCs w:val="28"/>
          <w:lang w:val="en-US"/>
        </w:rPr>
      </w:pPr>
    </w:p>
    <w:p w14:paraId="2826739C" w14:textId="7FE02AB1" w:rsidR="00DD42C3" w:rsidRDefault="00DD42C3" w:rsidP="00881577">
      <w:pPr>
        <w:pStyle w:val="ListParagraph"/>
        <w:spacing w:after="0" w:line="360" w:lineRule="auto"/>
        <w:rPr>
          <w:rFonts w:ascii="WeblySleek UI Light" w:hAnsi="WeblySleek UI Light" w:cs="WeblySleek UI Light"/>
          <w:b/>
          <w:bCs/>
          <w:sz w:val="28"/>
          <w:szCs w:val="28"/>
          <w:lang w:val="en-US"/>
        </w:rPr>
      </w:pPr>
    </w:p>
    <w:p w14:paraId="55D2C1E9" w14:textId="1165D9FE" w:rsidR="008E72A3" w:rsidRDefault="008E72A3" w:rsidP="00881577">
      <w:pPr>
        <w:pStyle w:val="ListParagraph"/>
        <w:spacing w:after="0" w:line="360" w:lineRule="auto"/>
        <w:rPr>
          <w:rFonts w:ascii="WeblySleek UI Light" w:hAnsi="WeblySleek UI Light" w:cs="WeblySleek UI Light"/>
          <w:b/>
          <w:bCs/>
          <w:sz w:val="28"/>
          <w:szCs w:val="28"/>
          <w:lang w:val="en-US"/>
        </w:rPr>
      </w:pPr>
    </w:p>
    <w:p w14:paraId="0B68B0A8" w14:textId="4A4DC62B" w:rsidR="008E72A3" w:rsidRDefault="008E72A3" w:rsidP="00881577">
      <w:pPr>
        <w:pStyle w:val="ListParagraph"/>
        <w:spacing w:after="0" w:line="360" w:lineRule="auto"/>
        <w:rPr>
          <w:rFonts w:ascii="WeblySleek UI Light" w:hAnsi="WeblySleek UI Light" w:cs="WeblySleek UI Light"/>
          <w:b/>
          <w:bCs/>
          <w:sz w:val="28"/>
          <w:szCs w:val="28"/>
          <w:lang w:val="en-US"/>
        </w:rPr>
      </w:pPr>
    </w:p>
    <w:p w14:paraId="24B82EBF" w14:textId="48E62808" w:rsidR="008E72A3" w:rsidRDefault="008E72A3" w:rsidP="00881577">
      <w:pPr>
        <w:pStyle w:val="ListParagraph"/>
        <w:spacing w:after="0" w:line="360" w:lineRule="auto"/>
        <w:rPr>
          <w:rFonts w:ascii="WeblySleek UI Light" w:hAnsi="WeblySleek UI Light" w:cs="WeblySleek UI Light"/>
          <w:b/>
          <w:bCs/>
          <w:sz w:val="28"/>
          <w:szCs w:val="28"/>
          <w:lang w:val="en-US"/>
        </w:rPr>
      </w:pPr>
    </w:p>
    <w:p w14:paraId="409AA228" w14:textId="77777777" w:rsidR="008E72A3" w:rsidRPr="00881577" w:rsidRDefault="008E72A3" w:rsidP="00881577">
      <w:pPr>
        <w:pStyle w:val="ListParagraph"/>
        <w:spacing w:after="0" w:line="360" w:lineRule="auto"/>
        <w:rPr>
          <w:rFonts w:ascii="WeblySleek UI Light" w:hAnsi="WeblySleek UI Light" w:cs="WeblySleek UI Light"/>
          <w:b/>
          <w:bCs/>
          <w:sz w:val="28"/>
          <w:szCs w:val="28"/>
          <w:lang w:val="en-US"/>
        </w:rPr>
      </w:pPr>
    </w:p>
    <w:p w14:paraId="7F7A154B" w14:textId="77777777" w:rsidR="00881577" w:rsidRDefault="00881577" w:rsidP="00881577">
      <w:pPr>
        <w:pStyle w:val="ListParagraph"/>
        <w:spacing w:after="0" w:line="360" w:lineRule="auto"/>
        <w:rPr>
          <w:rFonts w:ascii="WeblySleek UI Light" w:hAnsi="WeblySleek UI Light" w:cs="WeblySleek UI Light"/>
          <w:b/>
          <w:bCs/>
          <w:sz w:val="24"/>
          <w:szCs w:val="24"/>
          <w:lang w:val="en-US"/>
        </w:rPr>
      </w:pPr>
    </w:p>
    <w:p w14:paraId="098FE7BE" w14:textId="77777777" w:rsidR="00881577" w:rsidRPr="00881577" w:rsidRDefault="00881577" w:rsidP="00881577">
      <w:pPr>
        <w:pStyle w:val="ListParagraph"/>
        <w:spacing w:after="0" w:line="360" w:lineRule="auto"/>
        <w:rPr>
          <w:rFonts w:ascii="WeblySleek UI Light" w:hAnsi="WeblySleek UI Light" w:cs="WeblySleek UI Light"/>
          <w:b/>
          <w:bCs/>
          <w:sz w:val="28"/>
          <w:szCs w:val="28"/>
          <w:lang w:val="en-US"/>
        </w:rPr>
      </w:pPr>
      <w:r w:rsidRPr="00881577">
        <w:rPr>
          <w:rFonts w:ascii="WeblySleek UI Light" w:hAnsi="WeblySleek UI Light" w:cs="WeblySleek UI Light"/>
          <w:b/>
          <w:bCs/>
          <w:sz w:val="28"/>
          <w:szCs w:val="28"/>
          <w:lang w:val="en-US"/>
        </w:rPr>
        <w:t>References</w:t>
      </w:r>
    </w:p>
    <w:p w14:paraId="70BA237C" w14:textId="577599F1" w:rsidR="00881577" w:rsidRPr="00B001BB" w:rsidRDefault="00881577" w:rsidP="008E72A3">
      <w:pPr>
        <w:spacing w:after="0" w:line="360" w:lineRule="auto"/>
        <w:rPr>
          <w:rFonts w:ascii="WeblySleek UI Light" w:hAnsi="WeblySleek UI Light" w:cs="WeblySleek UI Light"/>
          <w:sz w:val="24"/>
          <w:szCs w:val="24"/>
        </w:rPr>
      </w:pPr>
      <w:r w:rsidRPr="008A68EC">
        <w:rPr>
          <w:noProof/>
        </w:rPr>
        <mc:AlternateContent>
          <mc:Choice Requires="wps">
            <w:drawing>
              <wp:anchor distT="0" distB="0" distL="114300" distR="114300" simplePos="0" relativeHeight="251679744" behindDoc="0" locked="0" layoutInCell="1" allowOverlap="1" wp14:anchorId="5A639148" wp14:editId="38C96D05">
                <wp:simplePos x="0" y="0"/>
                <wp:positionH relativeFrom="margin">
                  <wp:posOffset>0</wp:posOffset>
                </wp:positionH>
                <wp:positionV relativeFrom="paragraph">
                  <wp:posOffset>-635</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wps:cNvCnPr/>
                      <wps:spPr>
                        <a:xfrm flipV="1">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BA01B2" id="Straight Connector 10" o:spid="_x0000_s1026" style="position:absolute;flip:y;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" strokecolor="#5b9bd5 [3204]" strokeweight=".5pt">
                <v:stroke joinstyle="miter"/>
                <w10:wrap anchorx="margin"/>
              </v:line>
            </w:pict>
          </mc:Fallback>
        </mc:AlternateContent>
      </w:r>
    </w:p>
    <w:p w14:paraId="4F3CBB8F" w14:textId="587B042E" w:rsidR="00FB1A0D" w:rsidRDefault="00FB1A0D" w:rsidP="00B001BB">
      <w:pPr>
        <w:spacing w:after="0" w:line="360" w:lineRule="auto"/>
        <w:rPr>
          <w:rFonts w:ascii="WeblySleek UI Light" w:hAnsi="WeblySleek UI Light" w:cs="WeblySleek UI Light"/>
          <w:sz w:val="24"/>
          <w:szCs w:val="24"/>
        </w:rPr>
      </w:pPr>
      <w:r w:rsidRPr="00B001BB">
        <w:rPr>
          <w:rFonts w:ascii="WeblySleek UI Light" w:hAnsi="WeblySleek UI Light" w:cs="WeblySleek UI Light"/>
          <w:b/>
          <w:bCs/>
          <w:sz w:val="24"/>
          <w:szCs w:val="24"/>
        </w:rPr>
        <w:t>Harmer, Jeremy.</w:t>
      </w:r>
      <w:r w:rsidRPr="00B001BB">
        <w:rPr>
          <w:rFonts w:ascii="WeblySleek UI Light" w:hAnsi="WeblySleek UI Light" w:cs="WeblySleek UI Light"/>
          <w:sz w:val="24"/>
          <w:szCs w:val="24"/>
        </w:rPr>
        <w:t xml:space="preserve"> (2004). How to Teach Writing. England: Pearson Education.</w:t>
      </w:r>
    </w:p>
    <w:p w14:paraId="30FA8C40" w14:textId="08546731" w:rsidR="00B001BB" w:rsidRDefault="00B001BB" w:rsidP="00B001BB">
      <w:pPr>
        <w:spacing w:after="0" w:line="360" w:lineRule="auto"/>
        <w:rPr>
          <w:rFonts w:ascii="WeblySleek UI Light" w:hAnsi="WeblySleek UI Light" w:cs="WeblySleek UI Light"/>
          <w:sz w:val="24"/>
          <w:szCs w:val="24"/>
        </w:rPr>
      </w:pPr>
      <w:r w:rsidRPr="00B001BB">
        <w:rPr>
          <w:rFonts w:ascii="WeblySleek UI Light" w:hAnsi="WeblySleek UI Light" w:cs="WeblySleek UI Light"/>
          <w:b/>
          <w:bCs/>
          <w:sz w:val="24"/>
          <w:szCs w:val="24"/>
        </w:rPr>
        <w:t>Harmer, J.</w:t>
      </w:r>
      <w:r w:rsidRPr="00B001BB">
        <w:rPr>
          <w:rFonts w:ascii="WeblySleek UI Light" w:hAnsi="WeblySleek UI Light" w:cs="WeblySleek UI Light"/>
          <w:sz w:val="24"/>
          <w:szCs w:val="24"/>
        </w:rPr>
        <w:t xml:space="preserve"> (2007). How to Teach English. Harlow: Pearson Longman.</w:t>
      </w:r>
    </w:p>
    <w:p w14:paraId="1DA4DB3A" w14:textId="77777777" w:rsidR="00B001BB" w:rsidRPr="00B001BB" w:rsidRDefault="00B001BB" w:rsidP="00B001BB">
      <w:pPr>
        <w:spacing w:after="0" w:line="360" w:lineRule="auto"/>
        <w:rPr>
          <w:rFonts w:ascii="WeblySleek UI Light" w:hAnsi="WeblySleek UI Light" w:cs="WeblySleek UI Light"/>
          <w:sz w:val="24"/>
          <w:szCs w:val="24"/>
        </w:rPr>
      </w:pPr>
      <w:r w:rsidRPr="00B001BB">
        <w:rPr>
          <w:rFonts w:ascii="WeblySleek UI Light" w:hAnsi="WeblySleek UI Light" w:cs="WeblySleek UI Light"/>
          <w:b/>
          <w:bCs/>
          <w:sz w:val="24"/>
          <w:szCs w:val="24"/>
        </w:rPr>
        <w:t xml:space="preserve">Hamp-Lyons L, </w:t>
      </w:r>
      <w:proofErr w:type="spellStart"/>
      <w:r w:rsidRPr="00B001BB">
        <w:rPr>
          <w:rFonts w:ascii="WeblySleek UI Light" w:hAnsi="WeblySleek UI Light" w:cs="WeblySleek UI Light"/>
          <w:b/>
          <w:bCs/>
          <w:sz w:val="24"/>
          <w:szCs w:val="24"/>
        </w:rPr>
        <w:t>Heasley</w:t>
      </w:r>
      <w:proofErr w:type="spellEnd"/>
      <w:r w:rsidRPr="00B001BB">
        <w:rPr>
          <w:rFonts w:ascii="WeblySleek UI Light" w:hAnsi="WeblySleek UI Light" w:cs="WeblySleek UI Light"/>
          <w:b/>
          <w:bCs/>
          <w:sz w:val="24"/>
          <w:szCs w:val="24"/>
        </w:rPr>
        <w:t xml:space="preserve"> B</w:t>
      </w:r>
      <w:r w:rsidRPr="00B001BB">
        <w:rPr>
          <w:rFonts w:ascii="WeblySleek UI Light" w:hAnsi="WeblySleek UI Light" w:cs="WeblySleek UI Light"/>
          <w:sz w:val="24"/>
          <w:szCs w:val="24"/>
        </w:rPr>
        <w:t xml:space="preserve"> (2006) 'Study writing: a course in written English for academic purposes', 2nd </w:t>
      </w:r>
      <w:proofErr w:type="spellStart"/>
      <w:proofErr w:type="gramStart"/>
      <w:r w:rsidRPr="00B001BB">
        <w:rPr>
          <w:rFonts w:ascii="WeblySleek UI Light" w:hAnsi="WeblySleek UI Light" w:cs="WeblySleek UI Light"/>
          <w:sz w:val="24"/>
          <w:szCs w:val="24"/>
        </w:rPr>
        <w:t>edn</w:t>
      </w:r>
      <w:proofErr w:type="spellEnd"/>
      <w:r w:rsidRPr="00B001BB">
        <w:rPr>
          <w:rFonts w:ascii="WeblySleek UI Light" w:hAnsi="WeblySleek UI Light" w:cs="WeblySleek UI Light"/>
          <w:sz w:val="24"/>
          <w:szCs w:val="24"/>
        </w:rPr>
        <w:t>,:</w:t>
      </w:r>
      <w:proofErr w:type="gramEnd"/>
      <w:r w:rsidRPr="00B001BB">
        <w:rPr>
          <w:rFonts w:ascii="WeblySleek UI Light" w:hAnsi="WeblySleek UI Light" w:cs="WeblySleek UI Light"/>
          <w:sz w:val="24"/>
          <w:szCs w:val="24"/>
        </w:rPr>
        <w:t xml:space="preserve"> Cambridge University Press.</w:t>
      </w:r>
    </w:p>
    <w:p w14:paraId="44648D99" w14:textId="77777777" w:rsidR="00FB1A0D" w:rsidRPr="00B001BB" w:rsidRDefault="00FB1A0D" w:rsidP="00B001BB">
      <w:pPr>
        <w:spacing w:after="0" w:line="360" w:lineRule="auto"/>
        <w:rPr>
          <w:rFonts w:ascii="WeblySleek UI Light" w:hAnsi="WeblySleek UI Light" w:cs="WeblySleek UI Light"/>
          <w:sz w:val="24"/>
          <w:szCs w:val="24"/>
        </w:rPr>
      </w:pPr>
      <w:r w:rsidRPr="00B001BB">
        <w:rPr>
          <w:rFonts w:ascii="WeblySleek UI Light" w:hAnsi="WeblySleek UI Light" w:cs="WeblySleek UI Light"/>
          <w:b/>
          <w:bCs/>
          <w:sz w:val="24"/>
          <w:szCs w:val="24"/>
        </w:rPr>
        <w:t>Sánchez, L. F., &amp; López, M. M.</w:t>
      </w:r>
      <w:r w:rsidRPr="00B001BB">
        <w:rPr>
          <w:rFonts w:ascii="WeblySleek UI Light" w:hAnsi="WeblySleek UI Light" w:cs="WeblySleek UI Light"/>
          <w:sz w:val="24"/>
          <w:szCs w:val="24"/>
        </w:rPr>
        <w:t xml:space="preserve"> (2019) The Effect of the Process-Based Approach on the Writing Skills of Bilingual Elementary Students.</w:t>
      </w:r>
    </w:p>
    <w:p w14:paraId="46D991FD" w14:textId="4D80BE6A" w:rsidR="00FB1A0D" w:rsidRPr="00F03AD7" w:rsidRDefault="00FB1A0D" w:rsidP="00B001BB">
      <w:pPr>
        <w:spacing w:after="0" w:line="360" w:lineRule="auto"/>
        <w:rPr>
          <w:rFonts w:ascii="WeblySleek UI Light" w:hAnsi="WeblySleek UI Light" w:cs="WeblySleek UI Light"/>
          <w:sz w:val="24"/>
          <w:szCs w:val="24"/>
        </w:rPr>
      </w:pPr>
      <w:r w:rsidRPr="00B001BB">
        <w:rPr>
          <w:rFonts w:ascii="WeblySleek UI Light" w:hAnsi="WeblySleek UI Light" w:cs="WeblySleek UI Light"/>
          <w:b/>
          <w:bCs/>
          <w:sz w:val="24"/>
          <w:szCs w:val="24"/>
        </w:rPr>
        <w:t>Stirling, Bruce.</w:t>
      </w:r>
      <w:r w:rsidRPr="00B001BB">
        <w:rPr>
          <w:rFonts w:ascii="WeblySleek UI Light" w:hAnsi="WeblySleek UI Light" w:cs="WeblySleek UI Light"/>
          <w:sz w:val="24"/>
          <w:szCs w:val="24"/>
        </w:rPr>
        <w:t xml:space="preserve"> (2009). Speaking and Writing Strategies for TOEFL® iBT. Los Angeles, CA: Nova Press.</w:t>
      </w:r>
    </w:p>
    <w:p w14:paraId="7087C178" w14:textId="77777777" w:rsidR="00FB1A0D" w:rsidRPr="00B001BB" w:rsidRDefault="00FB1A0D" w:rsidP="008E72A3">
      <w:pPr>
        <w:spacing w:after="0" w:line="360" w:lineRule="auto"/>
        <w:rPr>
          <w:rFonts w:ascii="WeblySleek UI Light" w:hAnsi="WeblySleek UI Light" w:cs="WeblySleek UI Light"/>
          <w:sz w:val="24"/>
          <w:szCs w:val="24"/>
        </w:rPr>
      </w:pPr>
    </w:p>
    <w:p w14:paraId="4EFA9A92" w14:textId="77777777" w:rsidR="008E72A3" w:rsidRDefault="008E72A3" w:rsidP="008E72A3">
      <w:pPr>
        <w:spacing w:after="0" w:line="360" w:lineRule="auto"/>
      </w:pPr>
    </w:p>
    <w:p w14:paraId="2FCCAF08" w14:textId="77777777" w:rsidR="00881577" w:rsidRDefault="00881577" w:rsidP="00881577">
      <w:pPr>
        <w:spacing w:after="0" w:line="360" w:lineRule="auto"/>
        <w:ind w:left="720" w:firstLine="720"/>
        <w:rPr>
          <w:rFonts w:ascii="WeblySleek UI Light" w:hAnsi="WeblySleek UI Light" w:cs="WeblySleek UI Light"/>
          <w:sz w:val="24"/>
          <w:szCs w:val="24"/>
        </w:rPr>
      </w:pPr>
    </w:p>
    <w:p w14:paraId="00951DC8" w14:textId="77777777" w:rsidR="00881577" w:rsidRPr="00B34AD5" w:rsidRDefault="00881577" w:rsidP="00D61366">
      <w:pPr>
        <w:jc w:val="center"/>
        <w:rPr>
          <w:rStyle w:val="SubtleReference"/>
          <w:rFonts w:cs="WeblySleek UI Semilight"/>
        </w:rPr>
      </w:pPr>
    </w:p>
    <w:sectPr w:rsidR="00881577" w:rsidRPr="00B34AD5" w:rsidSect="00E419DA">
      <w:headerReference w:type="even" r:id="rId32"/>
      <w:footerReference w:type="default" r:id="rId33"/>
      <w:headerReference w:type="first" r:id="rId34"/>
      <w:endnotePr>
        <w:numFmt w:val="chicago"/>
      </w:endnotePr>
      <w:type w:val="continuous"/>
      <w:pgSz w:w="11907" w:h="16839" w:code="9"/>
      <w:pgMar w:top="964" w:right="1134" w:bottom="1134" w:left="1134" w:header="5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0EF26" w14:textId="77777777" w:rsidR="005D0898" w:rsidRDefault="005D0898" w:rsidP="00BB4B4D">
      <w:pPr>
        <w:spacing w:after="0" w:line="240" w:lineRule="auto"/>
      </w:pPr>
      <w:r>
        <w:separator/>
      </w:r>
    </w:p>
  </w:endnote>
  <w:endnote w:type="continuationSeparator" w:id="0">
    <w:p w14:paraId="03CF194E" w14:textId="77777777" w:rsidR="005D0898" w:rsidRDefault="005D0898" w:rsidP="00BB4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WeblySleek UI Semilight">
    <w:altName w:val="Calibri"/>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eblySleek UI Semibold">
    <w:altName w:val="Calibri"/>
    <w:charset w:val="CC"/>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WeblySleek UI Light">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C73E" w14:textId="77777777" w:rsidR="00167C37" w:rsidRPr="00E419DA" w:rsidRDefault="00D72E77" w:rsidP="00E419DA">
    <w:pPr>
      <w:pStyle w:val="Footer"/>
    </w:pPr>
    <w:r w:rsidRPr="00E419DA">
      <w:t>«Այբ» կրթական հիմնադրամ</w:t>
    </w:r>
    <w:r w:rsidR="00154D46" w:rsidRPr="00E419DA">
      <w:t xml:space="preserve">    </w:t>
    </w:r>
    <w:r w:rsidR="009E18B9" w:rsidRPr="00E419DA">
      <w:t xml:space="preserve">                                                                                                  </w:t>
    </w:r>
    <w:r w:rsidR="002E0E08" w:rsidRPr="00E419DA">
      <w:t xml:space="preserve">                            </w:t>
    </w:r>
    <w:r w:rsidR="00E419DA">
      <w:rPr>
        <w:lang w:val="en-US"/>
      </w:rPr>
      <w:t xml:space="preserve">       </w:t>
    </w:r>
    <w:r w:rsidR="002E0E08" w:rsidRPr="00E419DA">
      <w:t xml:space="preserve">      </w:t>
    </w:r>
    <w:r w:rsidRPr="00E419DA">
      <w:t xml:space="preserve"> </w:t>
    </w:r>
    <w:r w:rsidRPr="00E419DA">
      <w:fldChar w:fldCharType="begin"/>
    </w:r>
    <w:r w:rsidRPr="00E419DA">
      <w:instrText xml:space="preserve"> PAGE </w:instrText>
    </w:r>
    <w:r w:rsidRPr="00E419DA">
      <w:fldChar w:fldCharType="separate"/>
    </w:r>
    <w:r w:rsidR="00E419DA">
      <w:rPr>
        <w:noProof/>
      </w:rPr>
      <w:t>2</w:t>
    </w:r>
    <w:r w:rsidRPr="00E419DA">
      <w:fldChar w:fldCharType="end"/>
    </w:r>
    <w:r w:rsidRPr="00E419DA">
      <w:t>/</w:t>
    </w:r>
    <w:fldSimple w:instr=" NUMPAGES  ">
      <w:r w:rsidR="00E419DA">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503A9" w14:textId="77777777" w:rsidR="005D0898" w:rsidRDefault="005D0898" w:rsidP="00BB4B4D">
      <w:pPr>
        <w:spacing w:after="0" w:line="240" w:lineRule="auto"/>
      </w:pPr>
      <w:r>
        <w:separator/>
      </w:r>
    </w:p>
  </w:footnote>
  <w:footnote w:type="continuationSeparator" w:id="0">
    <w:p w14:paraId="5A118481" w14:textId="77777777" w:rsidR="005D0898" w:rsidRDefault="005D0898" w:rsidP="00BB4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B8A7" w14:textId="77777777" w:rsidR="002E76A2" w:rsidRDefault="002E76A2">
    <w:pPr>
      <w:pStyle w:val="Header"/>
    </w:pPr>
  </w:p>
  <w:p w14:paraId="292D9571" w14:textId="77777777" w:rsidR="002E76A2" w:rsidRDefault="002E76A2">
    <w:pPr>
      <w:pStyle w:val="Header"/>
    </w:pPr>
  </w:p>
  <w:p w14:paraId="54CAE16C" w14:textId="77777777" w:rsidR="002E76A2" w:rsidRDefault="002E76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ED38" w14:textId="77777777" w:rsidR="005465B4" w:rsidRDefault="009D523A">
    <w:pPr>
      <w:pStyle w:val="Header"/>
    </w:pPr>
    <w:r>
      <w:rPr>
        <w:noProof/>
      </w:rPr>
      <mc:AlternateContent>
        <mc:Choice Requires="wps">
          <w:drawing>
            <wp:anchor distT="0" distB="0" distL="114300" distR="114300" simplePos="0" relativeHeight="251656704" behindDoc="0" locked="0" layoutInCell="1" allowOverlap="1" wp14:anchorId="4423B500" wp14:editId="28E3A508">
              <wp:simplePos x="0" y="0"/>
              <wp:positionH relativeFrom="column">
                <wp:posOffset>4271645</wp:posOffset>
              </wp:positionH>
              <wp:positionV relativeFrom="paragraph">
                <wp:posOffset>603250</wp:posOffset>
              </wp:positionV>
              <wp:extent cx="2233930" cy="1016000"/>
              <wp:effectExtent l="4445"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DBD53" w14:textId="77777777" w:rsidR="005465B4" w:rsidRPr="005122E6" w:rsidRDefault="005465B4" w:rsidP="00E419DA">
                          <w:pPr>
                            <w:pStyle w:val="Header"/>
                            <w:rPr>
                              <w:noProof/>
                            </w:rPr>
                          </w:pPr>
                          <w:r w:rsidRPr="005122E6">
                            <w:rPr>
                              <w:noProof/>
                            </w:rPr>
                            <w:t>«Այբ» կրթական հիմնադրամ</w:t>
                          </w:r>
                        </w:p>
                        <w:p w14:paraId="4094EC40" w14:textId="3C8E5315" w:rsidR="005465B4" w:rsidRPr="005122E6" w:rsidRDefault="005465B4" w:rsidP="00CC0ECE">
                          <w:pPr>
                            <w:pStyle w:val="Header"/>
                            <w:rPr>
                              <w:noProof/>
                            </w:rPr>
                          </w:pPr>
                          <w:r w:rsidRPr="005122E6">
                            <w:rPr>
                              <w:noProof/>
                            </w:rPr>
                            <w:t>Երևան 00</w:t>
                          </w:r>
                          <w:r w:rsidR="00CC0ECE" w:rsidRPr="005122E6">
                            <w:rPr>
                              <w:noProof/>
                            </w:rPr>
                            <w:t>37</w:t>
                          </w:r>
                          <w:r w:rsidRPr="005122E6">
                            <w:rPr>
                              <w:noProof/>
                            </w:rPr>
                            <w:t xml:space="preserve">, </w:t>
                          </w:r>
                          <w:r w:rsidR="00CC0ECE" w:rsidRPr="005122E6">
                            <w:rPr>
                              <w:noProof/>
                            </w:rPr>
                            <w:t>Ազատության</w:t>
                          </w:r>
                          <w:r w:rsidR="00FF7699" w:rsidRPr="005122E6">
                            <w:rPr>
                              <w:noProof/>
                            </w:rPr>
                            <w:t xml:space="preserve"> պ.</w:t>
                          </w:r>
                          <w:r w:rsidR="00CC0ECE" w:rsidRPr="005122E6">
                            <w:rPr>
                              <w:noProof/>
                            </w:rPr>
                            <w:t xml:space="preserve"> 1/21-1</w:t>
                          </w:r>
                        </w:p>
                        <w:p w14:paraId="2C381796" w14:textId="7520797B" w:rsidR="005465B4" w:rsidRPr="005122E6" w:rsidRDefault="005465B4" w:rsidP="00E419DA">
                          <w:pPr>
                            <w:pStyle w:val="Header"/>
                            <w:rPr>
                              <w:noProof/>
                            </w:rPr>
                          </w:pPr>
                          <w:r w:rsidRPr="005122E6">
                            <w:rPr>
                              <w:noProof/>
                            </w:rPr>
                            <w:t xml:space="preserve">Հեռ.` +374 </w:t>
                          </w:r>
                          <w:r w:rsidR="00CC0ECE" w:rsidRPr="005122E6">
                            <w:rPr>
                              <w:noProof/>
                            </w:rPr>
                            <w:t>60 701 707</w:t>
                          </w:r>
                          <w:r w:rsidRPr="005122E6">
                            <w:rPr>
                              <w:noProof/>
                            </w:rPr>
                            <w:t xml:space="preserve">, +374 </w:t>
                          </w:r>
                          <w:r w:rsidR="00CC0ECE" w:rsidRPr="005122E6">
                            <w:rPr>
                              <w:rFonts w:cs="WeblySleek UI Semilight"/>
                              <w:shd w:val="clear" w:color="auto" w:fill="FFFFFF"/>
                            </w:rPr>
                            <w:t>77 010 863</w:t>
                          </w:r>
                        </w:p>
                        <w:p w14:paraId="7EEDA224" w14:textId="77777777" w:rsidR="005465B4" w:rsidRPr="005122E6" w:rsidRDefault="00000000" w:rsidP="00E419DA">
                          <w:pPr>
                            <w:pStyle w:val="Header"/>
                            <w:rPr>
                              <w:noProof/>
                            </w:rPr>
                          </w:pPr>
                          <w:hyperlink r:id="rId1" w:history="1">
                            <w:r w:rsidR="005465B4" w:rsidRPr="005122E6">
                              <w:t>info@ayb.am</w:t>
                            </w:r>
                          </w:hyperlink>
                          <w:r w:rsidR="005465B4" w:rsidRPr="005122E6">
                            <w:t xml:space="preserve"> </w:t>
                          </w:r>
                        </w:p>
                        <w:p w14:paraId="7D72384F" w14:textId="00513027" w:rsidR="005465B4" w:rsidRPr="00AB40C1" w:rsidRDefault="00000000" w:rsidP="00E419DA">
                          <w:pPr>
                            <w:pStyle w:val="Header"/>
                            <w:rPr>
                              <w:color w:val="404040"/>
                            </w:rPr>
                          </w:pPr>
                          <w:hyperlink r:id="rId2" w:history="1">
                            <w:r w:rsidR="00152007" w:rsidRPr="00AB40C1">
                              <w:rPr>
                                <w:rStyle w:val="Hyperlink"/>
                                <w:rFonts w:cs="WeblySleek UI Semilight"/>
                                <w:noProof/>
                                <w:szCs w:val="17"/>
                                <w:u w:val="none"/>
                              </w:rPr>
                              <w:t>www.ayb.am</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23B500" id="_x0000_t202" coordsize="21600,21600" o:spt="202" path="m,l,21600r21600,l21600,xe">
              <v:stroke joinstyle="miter"/>
              <v:path gradientshapeok="t" o:connecttype="rect"/>
            </v:shapetype>
            <v:shape id="Text Box 2" o:spid="_x0000_s1026" type="#_x0000_t202" style="position:absolute;margin-left:336.35pt;margin-top:47.5pt;width:175.9pt;height:8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" filled="f" stroked="f">
              <v:textbox>
                <w:txbxContent>
                  <w:p w14:paraId="293DBD53" w14:textId="77777777" w:rsidR="005465B4" w:rsidRPr="005122E6" w:rsidRDefault="005465B4" w:rsidP="00E419DA">
                    <w:pPr>
                      <w:pStyle w:val="Header"/>
                      <w:rPr>
                        <w:noProof/>
                      </w:rPr>
                    </w:pPr>
                    <w:r w:rsidRPr="005122E6">
                      <w:rPr>
                        <w:noProof/>
                      </w:rPr>
                      <w:t>«Այբ» կրթական հիմնադրամ</w:t>
                    </w:r>
                  </w:p>
                  <w:p w14:paraId="4094EC40" w14:textId="3C8E5315" w:rsidR="005465B4" w:rsidRPr="005122E6" w:rsidRDefault="005465B4" w:rsidP="00CC0ECE">
                    <w:pPr>
                      <w:pStyle w:val="Header"/>
                      <w:rPr>
                        <w:noProof/>
                      </w:rPr>
                    </w:pPr>
                    <w:r w:rsidRPr="005122E6">
                      <w:rPr>
                        <w:noProof/>
                      </w:rPr>
                      <w:t>Երևան 00</w:t>
                    </w:r>
                    <w:r w:rsidR="00CC0ECE" w:rsidRPr="005122E6">
                      <w:rPr>
                        <w:noProof/>
                      </w:rPr>
                      <w:t>37</w:t>
                    </w:r>
                    <w:r w:rsidRPr="005122E6">
                      <w:rPr>
                        <w:noProof/>
                      </w:rPr>
                      <w:t xml:space="preserve">, </w:t>
                    </w:r>
                    <w:r w:rsidR="00CC0ECE" w:rsidRPr="005122E6">
                      <w:rPr>
                        <w:noProof/>
                      </w:rPr>
                      <w:t>Ազատության</w:t>
                    </w:r>
                    <w:r w:rsidR="00FF7699" w:rsidRPr="005122E6">
                      <w:rPr>
                        <w:noProof/>
                      </w:rPr>
                      <w:t xml:space="preserve"> պ.</w:t>
                    </w:r>
                    <w:r w:rsidR="00CC0ECE" w:rsidRPr="005122E6">
                      <w:rPr>
                        <w:noProof/>
                      </w:rPr>
                      <w:t xml:space="preserve"> 1/21-1</w:t>
                    </w:r>
                  </w:p>
                  <w:p w14:paraId="2C381796" w14:textId="7520797B" w:rsidR="005465B4" w:rsidRPr="005122E6" w:rsidRDefault="005465B4" w:rsidP="00E419DA">
                    <w:pPr>
                      <w:pStyle w:val="Header"/>
                      <w:rPr>
                        <w:noProof/>
                      </w:rPr>
                    </w:pPr>
                    <w:r w:rsidRPr="005122E6">
                      <w:rPr>
                        <w:noProof/>
                      </w:rPr>
                      <w:t xml:space="preserve">Հեռ.` +374 </w:t>
                    </w:r>
                    <w:r w:rsidR="00CC0ECE" w:rsidRPr="005122E6">
                      <w:rPr>
                        <w:noProof/>
                      </w:rPr>
                      <w:t>60 701 707</w:t>
                    </w:r>
                    <w:r w:rsidRPr="005122E6">
                      <w:rPr>
                        <w:noProof/>
                      </w:rPr>
                      <w:t xml:space="preserve">, +374 </w:t>
                    </w:r>
                    <w:r w:rsidR="00CC0ECE" w:rsidRPr="005122E6">
                      <w:rPr>
                        <w:rFonts w:cs="WeblySleek UI Semilight"/>
                        <w:shd w:val="clear" w:color="auto" w:fill="FFFFFF"/>
                      </w:rPr>
                      <w:t>77 010 863</w:t>
                    </w:r>
                  </w:p>
                  <w:p w14:paraId="7EEDA224" w14:textId="77777777" w:rsidR="005465B4" w:rsidRPr="005122E6" w:rsidRDefault="00000000" w:rsidP="00E419DA">
                    <w:pPr>
                      <w:pStyle w:val="Header"/>
                      <w:rPr>
                        <w:noProof/>
                      </w:rPr>
                    </w:pPr>
                    <w:hyperlink r:id="rId3" w:history="1">
                      <w:r w:rsidR="005465B4" w:rsidRPr="005122E6">
                        <w:t>info@ayb.am</w:t>
                      </w:r>
                    </w:hyperlink>
                    <w:r w:rsidR="005465B4" w:rsidRPr="005122E6">
                      <w:t xml:space="preserve"> </w:t>
                    </w:r>
                  </w:p>
                  <w:p w14:paraId="7D72384F" w14:textId="00513027" w:rsidR="005465B4" w:rsidRPr="00AB40C1" w:rsidRDefault="00000000" w:rsidP="00E419DA">
                    <w:pPr>
                      <w:pStyle w:val="Header"/>
                      <w:rPr>
                        <w:color w:val="404040"/>
                      </w:rPr>
                    </w:pPr>
                    <w:hyperlink r:id="rId4" w:history="1">
                      <w:r w:rsidR="00152007" w:rsidRPr="00AB40C1">
                        <w:rPr>
                          <w:rStyle w:val="Hyperlink"/>
                          <w:rFonts w:cs="WeblySleek UI Semilight"/>
                          <w:noProof/>
                          <w:szCs w:val="17"/>
                          <w:u w:val="none"/>
                        </w:rPr>
                        <w:t>www.ayb.am</w:t>
                      </w:r>
                    </w:hyperlink>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403EEA30" wp14:editId="48AB1BD0">
              <wp:simplePos x="0" y="0"/>
              <wp:positionH relativeFrom="column">
                <wp:posOffset>4248150</wp:posOffset>
              </wp:positionH>
              <wp:positionV relativeFrom="paragraph">
                <wp:posOffset>668655</wp:posOffset>
              </wp:positionV>
              <wp:extent cx="0" cy="808355"/>
              <wp:effectExtent l="9525" t="11430" r="9525" b="889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835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20F929" id="_x0000_t32" coordsize="21600,21600" o:spt="32" o:oned="t" path="m,l21600,21600e" filled="f">
              <v:path arrowok="t" fillok="f" o:connecttype="none"/>
              <o:lock v:ext="edit" shapetype="t"/>
            </v:shapetype>
            <v:shape id="AutoShape 6" o:spid="_x0000_s1026" type="#_x0000_t32" style="position:absolute;margin-left:334.5pt;margin-top:52.65pt;width:0;height:6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" strokecolor="gray" strokeweight="1pt"/>
          </w:pict>
        </mc:Fallback>
      </mc:AlternateContent>
    </w:r>
    <w:r>
      <w:rPr>
        <w:noProof/>
      </w:rPr>
      <w:drawing>
        <wp:anchor distT="0" distB="431800" distL="114300" distR="114300" simplePos="0" relativeHeight="251658752" behindDoc="1" locked="0" layoutInCell="1" allowOverlap="1" wp14:anchorId="6756D560" wp14:editId="0944A36A">
          <wp:simplePos x="0" y="0"/>
          <wp:positionH relativeFrom="column">
            <wp:posOffset>-41910</wp:posOffset>
          </wp:positionH>
          <wp:positionV relativeFrom="paragraph">
            <wp:posOffset>586105</wp:posOffset>
          </wp:positionV>
          <wp:extent cx="474980" cy="1033145"/>
          <wp:effectExtent l="0" t="0" r="1270" b="0"/>
          <wp:wrapTopAndBottom/>
          <wp:docPr id="7" name="Picture 7" descr="Ayb Foundation logo ARM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yb Foundation logo ARM v"/>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1033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134D"/>
    <w:multiLevelType w:val="multilevel"/>
    <w:tmpl w:val="5E36A0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B15C09"/>
    <w:multiLevelType w:val="multilevel"/>
    <w:tmpl w:val="0500118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2766F9"/>
    <w:multiLevelType w:val="multilevel"/>
    <w:tmpl w:val="77A8D54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874607"/>
    <w:multiLevelType w:val="hybridMultilevel"/>
    <w:tmpl w:val="14A671DC"/>
    <w:lvl w:ilvl="0" w:tplc="E2567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381CAF"/>
    <w:multiLevelType w:val="multilevel"/>
    <w:tmpl w:val="872C3E9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9E35C7"/>
    <w:multiLevelType w:val="multilevel"/>
    <w:tmpl w:val="797E4DA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BD5D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82732C"/>
    <w:multiLevelType w:val="hybridMultilevel"/>
    <w:tmpl w:val="4320AA86"/>
    <w:lvl w:ilvl="0" w:tplc="E256794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B8700D"/>
    <w:multiLevelType w:val="hybridMultilevel"/>
    <w:tmpl w:val="4C0CCEC4"/>
    <w:lvl w:ilvl="0" w:tplc="DA266E8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12509D"/>
    <w:multiLevelType w:val="multilevel"/>
    <w:tmpl w:val="797E4D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4717C8"/>
    <w:multiLevelType w:val="multilevel"/>
    <w:tmpl w:val="872C3E9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B386C5A"/>
    <w:multiLevelType w:val="hybridMultilevel"/>
    <w:tmpl w:val="05FAB3F2"/>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942764"/>
    <w:multiLevelType w:val="hybridMultilevel"/>
    <w:tmpl w:val="E4A2B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DC6232"/>
    <w:multiLevelType w:val="hybridMultilevel"/>
    <w:tmpl w:val="4C5E2C74"/>
    <w:lvl w:ilvl="0" w:tplc="0F86CF10">
      <w:start w:val="1"/>
      <w:numFmt w:val="decimal"/>
      <w:lvlText w:val="%1."/>
      <w:lvlJc w:val="left"/>
      <w:pPr>
        <w:ind w:left="1080" w:hanging="720"/>
      </w:pPr>
      <w:rPr>
        <w:rFonts w:ascii="Cambria" w:hAnsi="Cambri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541F42"/>
    <w:multiLevelType w:val="multilevel"/>
    <w:tmpl w:val="C8AE571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371F55"/>
    <w:multiLevelType w:val="hybridMultilevel"/>
    <w:tmpl w:val="7BBC5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C26D17"/>
    <w:multiLevelType w:val="multilevel"/>
    <w:tmpl w:val="AA76E976"/>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8B56102"/>
    <w:multiLevelType w:val="hybridMultilevel"/>
    <w:tmpl w:val="4C5E2C74"/>
    <w:lvl w:ilvl="0" w:tplc="0F86CF10">
      <w:start w:val="1"/>
      <w:numFmt w:val="decimal"/>
      <w:lvlText w:val="%1."/>
      <w:lvlJc w:val="left"/>
      <w:pPr>
        <w:ind w:left="1080" w:hanging="720"/>
      </w:pPr>
      <w:rPr>
        <w:rFonts w:ascii="Cambria" w:hAnsi="Cambri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825820"/>
    <w:multiLevelType w:val="multilevel"/>
    <w:tmpl w:val="15E0736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CBB49C0"/>
    <w:multiLevelType w:val="multilevel"/>
    <w:tmpl w:val="797E4DA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DF372A7"/>
    <w:multiLevelType w:val="hybridMultilevel"/>
    <w:tmpl w:val="5F001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823359"/>
    <w:multiLevelType w:val="multilevel"/>
    <w:tmpl w:val="13200B5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1DB3E34"/>
    <w:multiLevelType w:val="multilevel"/>
    <w:tmpl w:val="CE9029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91864A4"/>
    <w:multiLevelType w:val="multilevel"/>
    <w:tmpl w:val="797E4D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E346A7"/>
    <w:multiLevelType w:val="hybridMultilevel"/>
    <w:tmpl w:val="57DA9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78331D"/>
    <w:multiLevelType w:val="multilevel"/>
    <w:tmpl w:val="1D50ED0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EC46B88"/>
    <w:multiLevelType w:val="multilevel"/>
    <w:tmpl w:val="F5E62B0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7911CC6"/>
    <w:multiLevelType w:val="hybridMultilevel"/>
    <w:tmpl w:val="5F001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3D54CB"/>
    <w:multiLevelType w:val="hybridMultilevel"/>
    <w:tmpl w:val="C6FE802E"/>
    <w:lvl w:ilvl="0" w:tplc="0409000F">
      <w:start w:val="1"/>
      <w:numFmt w:val="decimal"/>
      <w:lvlText w:val="%1."/>
      <w:lvlJc w:val="left"/>
      <w:pPr>
        <w:ind w:left="6173"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9" w15:restartNumberingAfterBreak="0">
    <w:nsid w:val="5EFC25ED"/>
    <w:multiLevelType w:val="hybridMultilevel"/>
    <w:tmpl w:val="BBE00D0E"/>
    <w:lvl w:ilvl="0" w:tplc="0409000F">
      <w:start w:val="1"/>
      <w:numFmt w:val="decimal"/>
      <w:lvlText w:val="%1."/>
      <w:lvlJc w:val="left"/>
      <w:pPr>
        <w:ind w:left="720" w:hanging="360"/>
      </w:pPr>
    </w:lvl>
    <w:lvl w:ilvl="1" w:tplc="E3502332">
      <w:start w:val="1"/>
      <w:numFmt w:val="upperLetter"/>
      <w:lvlText w:val="(%2)"/>
      <w:lvlJc w:val="left"/>
      <w:pPr>
        <w:ind w:left="1440" w:hanging="360"/>
      </w:pPr>
      <w:rPr>
        <w:rFonts w:cs="Sylfaen" w:hint="default"/>
        <w:sz w:val="19"/>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9D6B7D"/>
    <w:multiLevelType w:val="multilevel"/>
    <w:tmpl w:val="76A0675E"/>
    <w:lvl w:ilvl="0">
      <w:start w:val="1"/>
      <w:numFmt w:val="decimal"/>
      <w:lvlText w:val="%1."/>
      <w:lvlJc w:val="left"/>
      <w:pPr>
        <w:tabs>
          <w:tab w:val="num" w:pos="3762"/>
        </w:tabs>
        <w:ind w:left="3762" w:hanging="360"/>
      </w:pPr>
      <w:rPr>
        <w:rFonts w:hint="default"/>
      </w:rPr>
    </w:lvl>
    <w:lvl w:ilvl="1">
      <w:start w:val="1"/>
      <w:numFmt w:val="decimal"/>
      <w:isLgl/>
      <w:lvlText w:val="%1.%2"/>
      <w:lvlJc w:val="left"/>
      <w:pPr>
        <w:tabs>
          <w:tab w:val="num" w:pos="502"/>
        </w:tabs>
        <w:ind w:left="502" w:hanging="360"/>
      </w:pPr>
      <w:rPr>
        <w:rFonts w:hint="default"/>
        <w:i w:val="0"/>
        <w:lang w:val="en-AU"/>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62F06FE3"/>
    <w:multiLevelType w:val="hybridMultilevel"/>
    <w:tmpl w:val="14A671DC"/>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2" w15:restartNumberingAfterBreak="0">
    <w:nsid w:val="66325BAD"/>
    <w:multiLevelType w:val="hybridMultilevel"/>
    <w:tmpl w:val="89E45622"/>
    <w:lvl w:ilvl="0" w:tplc="C36EE7CC">
      <w:start w:val="1"/>
      <w:numFmt w:val="decimal"/>
      <w:lvlText w:val="%1."/>
      <w:lvlJc w:val="left"/>
      <w:pPr>
        <w:ind w:left="720" w:hanging="360"/>
      </w:pPr>
      <w:rPr>
        <w:b/>
        <w:sz w:val="24"/>
        <w:szCs w:val="24"/>
      </w:rPr>
    </w:lvl>
    <w:lvl w:ilvl="1" w:tplc="278A5D0C">
      <w:start w:val="1"/>
      <w:numFmt w:val="upp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5C0E3C"/>
    <w:multiLevelType w:val="multilevel"/>
    <w:tmpl w:val="797E4D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C268F9"/>
    <w:multiLevelType w:val="hybridMultilevel"/>
    <w:tmpl w:val="1EB0B244"/>
    <w:lvl w:ilvl="0" w:tplc="876CDF10">
      <w:start w:val="1"/>
      <w:numFmt w:val="decimal"/>
      <w:lvlText w:val="%1."/>
      <w:lvlJc w:val="left"/>
      <w:pPr>
        <w:ind w:left="987" w:hanging="360"/>
      </w:pPr>
      <w:rPr>
        <w:rFonts w:cs="Times New Roman"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num w:numId="1" w16cid:durableId="68701984">
    <w:abstractNumId w:val="29"/>
  </w:num>
  <w:num w:numId="2" w16cid:durableId="1047686525">
    <w:abstractNumId w:val="32"/>
  </w:num>
  <w:num w:numId="3" w16cid:durableId="1872762470">
    <w:abstractNumId w:val="8"/>
  </w:num>
  <w:num w:numId="4" w16cid:durableId="471871988">
    <w:abstractNumId w:val="28"/>
  </w:num>
  <w:num w:numId="5" w16cid:durableId="216742493">
    <w:abstractNumId w:val="22"/>
  </w:num>
  <w:num w:numId="6" w16cid:durableId="1940796063">
    <w:abstractNumId w:val="24"/>
  </w:num>
  <w:num w:numId="7" w16cid:durableId="104883150">
    <w:abstractNumId w:val="26"/>
  </w:num>
  <w:num w:numId="8" w16cid:durableId="198014347">
    <w:abstractNumId w:val="12"/>
  </w:num>
  <w:num w:numId="9" w16cid:durableId="426074982">
    <w:abstractNumId w:val="6"/>
  </w:num>
  <w:num w:numId="10" w16cid:durableId="222719943">
    <w:abstractNumId w:val="13"/>
  </w:num>
  <w:num w:numId="11" w16cid:durableId="292565292">
    <w:abstractNumId w:val="11"/>
  </w:num>
  <w:num w:numId="12" w16cid:durableId="1377463121">
    <w:abstractNumId w:val="17"/>
  </w:num>
  <w:num w:numId="13" w16cid:durableId="1803107725">
    <w:abstractNumId w:val="4"/>
  </w:num>
  <w:num w:numId="14" w16cid:durableId="1811363434">
    <w:abstractNumId w:val="10"/>
  </w:num>
  <w:num w:numId="15" w16cid:durableId="1504514368">
    <w:abstractNumId w:val="15"/>
  </w:num>
  <w:num w:numId="16" w16cid:durableId="1162545681">
    <w:abstractNumId w:val="20"/>
  </w:num>
  <w:num w:numId="17" w16cid:durableId="1399858185">
    <w:abstractNumId w:val="27"/>
  </w:num>
  <w:num w:numId="18" w16cid:durableId="1183520662">
    <w:abstractNumId w:val="30"/>
  </w:num>
  <w:num w:numId="19" w16cid:durableId="558176764">
    <w:abstractNumId w:val="18"/>
  </w:num>
  <w:num w:numId="20" w16cid:durableId="39403195">
    <w:abstractNumId w:val="1"/>
  </w:num>
  <w:num w:numId="21" w16cid:durableId="574050060">
    <w:abstractNumId w:val="16"/>
  </w:num>
  <w:num w:numId="22" w16cid:durableId="1169058305">
    <w:abstractNumId w:val="23"/>
  </w:num>
  <w:num w:numId="23" w16cid:durableId="1831827104">
    <w:abstractNumId w:val="9"/>
  </w:num>
  <w:num w:numId="24" w16cid:durableId="167066197">
    <w:abstractNumId w:val="33"/>
  </w:num>
  <w:num w:numId="25" w16cid:durableId="563493441">
    <w:abstractNumId w:val="5"/>
  </w:num>
  <w:num w:numId="26" w16cid:durableId="2099463">
    <w:abstractNumId w:val="19"/>
  </w:num>
  <w:num w:numId="27" w16cid:durableId="1993101090">
    <w:abstractNumId w:val="2"/>
  </w:num>
  <w:num w:numId="28" w16cid:durableId="172190209">
    <w:abstractNumId w:val="25"/>
  </w:num>
  <w:num w:numId="29" w16cid:durableId="1804422785">
    <w:abstractNumId w:val="21"/>
  </w:num>
  <w:num w:numId="30" w16cid:durableId="1347251831">
    <w:abstractNumId w:val="14"/>
  </w:num>
  <w:num w:numId="31" w16cid:durableId="2064790302">
    <w:abstractNumId w:val="34"/>
  </w:num>
  <w:num w:numId="32" w16cid:durableId="1945378888">
    <w:abstractNumId w:val="0"/>
  </w:num>
  <w:num w:numId="33" w16cid:durableId="709957925">
    <w:abstractNumId w:val="3"/>
  </w:num>
  <w:num w:numId="34" w16cid:durableId="1702125724">
    <w:abstractNumId w:val="7"/>
  </w:num>
  <w:num w:numId="35" w16cid:durableId="42816007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o:colormru v:ext="edit" colors="#e59d1b"/>
    </o:shapedefaults>
  </w:hdrShapeDefault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ECE"/>
    <w:rsid w:val="0000549A"/>
    <w:rsid w:val="00006FA3"/>
    <w:rsid w:val="00011970"/>
    <w:rsid w:val="00015E93"/>
    <w:rsid w:val="00022033"/>
    <w:rsid w:val="0002348D"/>
    <w:rsid w:val="000323D9"/>
    <w:rsid w:val="00034B6F"/>
    <w:rsid w:val="0003517D"/>
    <w:rsid w:val="0003751B"/>
    <w:rsid w:val="00044B69"/>
    <w:rsid w:val="00051113"/>
    <w:rsid w:val="00052450"/>
    <w:rsid w:val="0005473B"/>
    <w:rsid w:val="00060785"/>
    <w:rsid w:val="00062059"/>
    <w:rsid w:val="00086272"/>
    <w:rsid w:val="000866B2"/>
    <w:rsid w:val="00096EAA"/>
    <w:rsid w:val="000A1DFE"/>
    <w:rsid w:val="000A60B2"/>
    <w:rsid w:val="000B33C3"/>
    <w:rsid w:val="000B3748"/>
    <w:rsid w:val="000C1CFB"/>
    <w:rsid w:val="000D08C3"/>
    <w:rsid w:val="000D5FC1"/>
    <w:rsid w:val="000E1B3E"/>
    <w:rsid w:val="000F691F"/>
    <w:rsid w:val="000F6C05"/>
    <w:rsid w:val="00101E33"/>
    <w:rsid w:val="00102156"/>
    <w:rsid w:val="00112312"/>
    <w:rsid w:val="001126F0"/>
    <w:rsid w:val="00112CDC"/>
    <w:rsid w:val="00123670"/>
    <w:rsid w:val="0012714F"/>
    <w:rsid w:val="00133344"/>
    <w:rsid w:val="00134040"/>
    <w:rsid w:val="001344FF"/>
    <w:rsid w:val="001422FB"/>
    <w:rsid w:val="00145079"/>
    <w:rsid w:val="00152007"/>
    <w:rsid w:val="00154D46"/>
    <w:rsid w:val="00167C37"/>
    <w:rsid w:val="00174C95"/>
    <w:rsid w:val="0018570D"/>
    <w:rsid w:val="00187D45"/>
    <w:rsid w:val="00192294"/>
    <w:rsid w:val="001A0321"/>
    <w:rsid w:val="001B3636"/>
    <w:rsid w:val="001B64A2"/>
    <w:rsid w:val="001C0F65"/>
    <w:rsid w:val="001D20A1"/>
    <w:rsid w:val="001D2223"/>
    <w:rsid w:val="001D6F20"/>
    <w:rsid w:val="001D7D61"/>
    <w:rsid w:val="001E5AD2"/>
    <w:rsid w:val="001E6D8C"/>
    <w:rsid w:val="001E6E21"/>
    <w:rsid w:val="0020058A"/>
    <w:rsid w:val="00205C04"/>
    <w:rsid w:val="00211EC8"/>
    <w:rsid w:val="002124A7"/>
    <w:rsid w:val="00230253"/>
    <w:rsid w:val="002320F1"/>
    <w:rsid w:val="0024545F"/>
    <w:rsid w:val="0025167F"/>
    <w:rsid w:val="00254C8B"/>
    <w:rsid w:val="00265B41"/>
    <w:rsid w:val="00265ED8"/>
    <w:rsid w:val="002815B0"/>
    <w:rsid w:val="00282D0E"/>
    <w:rsid w:val="0028596B"/>
    <w:rsid w:val="00286AE7"/>
    <w:rsid w:val="0029050F"/>
    <w:rsid w:val="002938E2"/>
    <w:rsid w:val="002B21CD"/>
    <w:rsid w:val="002C1671"/>
    <w:rsid w:val="002C4862"/>
    <w:rsid w:val="002C7CFC"/>
    <w:rsid w:val="002D5BA7"/>
    <w:rsid w:val="002D707E"/>
    <w:rsid w:val="002E0E08"/>
    <w:rsid w:val="002E4CAA"/>
    <w:rsid w:val="002E5644"/>
    <w:rsid w:val="002E76A2"/>
    <w:rsid w:val="002F16B0"/>
    <w:rsid w:val="002F4ED6"/>
    <w:rsid w:val="003036E9"/>
    <w:rsid w:val="00307FAD"/>
    <w:rsid w:val="00311882"/>
    <w:rsid w:val="00315ABB"/>
    <w:rsid w:val="00324513"/>
    <w:rsid w:val="00324D03"/>
    <w:rsid w:val="00331953"/>
    <w:rsid w:val="003319A1"/>
    <w:rsid w:val="003347AF"/>
    <w:rsid w:val="00347A42"/>
    <w:rsid w:val="003634D6"/>
    <w:rsid w:val="003769C8"/>
    <w:rsid w:val="0038152E"/>
    <w:rsid w:val="003859FA"/>
    <w:rsid w:val="00387E30"/>
    <w:rsid w:val="00390415"/>
    <w:rsid w:val="003928C4"/>
    <w:rsid w:val="003A35BC"/>
    <w:rsid w:val="003B0EF2"/>
    <w:rsid w:val="003C3D62"/>
    <w:rsid w:val="003E1695"/>
    <w:rsid w:val="003F6351"/>
    <w:rsid w:val="00406B3B"/>
    <w:rsid w:val="0041117C"/>
    <w:rsid w:val="00411758"/>
    <w:rsid w:val="00417067"/>
    <w:rsid w:val="0042339B"/>
    <w:rsid w:val="00423677"/>
    <w:rsid w:val="004322E9"/>
    <w:rsid w:val="0043336A"/>
    <w:rsid w:val="0043694F"/>
    <w:rsid w:val="00447320"/>
    <w:rsid w:val="00451F18"/>
    <w:rsid w:val="004531DE"/>
    <w:rsid w:val="00453CA2"/>
    <w:rsid w:val="004569E4"/>
    <w:rsid w:val="00460CCA"/>
    <w:rsid w:val="004678F5"/>
    <w:rsid w:val="00470D41"/>
    <w:rsid w:val="004724EA"/>
    <w:rsid w:val="00484B31"/>
    <w:rsid w:val="004867FF"/>
    <w:rsid w:val="00497B5B"/>
    <w:rsid w:val="004C129E"/>
    <w:rsid w:val="004C2051"/>
    <w:rsid w:val="004C766F"/>
    <w:rsid w:val="004D292B"/>
    <w:rsid w:val="004D395F"/>
    <w:rsid w:val="004D3E4E"/>
    <w:rsid w:val="004D767C"/>
    <w:rsid w:val="004E0168"/>
    <w:rsid w:val="004E0D6E"/>
    <w:rsid w:val="004E0E7E"/>
    <w:rsid w:val="004F0330"/>
    <w:rsid w:val="004F4584"/>
    <w:rsid w:val="005034F1"/>
    <w:rsid w:val="005075A1"/>
    <w:rsid w:val="005122B1"/>
    <w:rsid w:val="005122E6"/>
    <w:rsid w:val="00516774"/>
    <w:rsid w:val="00516A32"/>
    <w:rsid w:val="00522DA9"/>
    <w:rsid w:val="0052669D"/>
    <w:rsid w:val="00526CEF"/>
    <w:rsid w:val="00527F93"/>
    <w:rsid w:val="00532FBB"/>
    <w:rsid w:val="005453D2"/>
    <w:rsid w:val="005465B4"/>
    <w:rsid w:val="005466EE"/>
    <w:rsid w:val="005528AB"/>
    <w:rsid w:val="005536E6"/>
    <w:rsid w:val="00563FA9"/>
    <w:rsid w:val="00572B3F"/>
    <w:rsid w:val="00576B97"/>
    <w:rsid w:val="00583D74"/>
    <w:rsid w:val="00592358"/>
    <w:rsid w:val="00596608"/>
    <w:rsid w:val="005A6570"/>
    <w:rsid w:val="005A65BF"/>
    <w:rsid w:val="005A7894"/>
    <w:rsid w:val="005A7E8E"/>
    <w:rsid w:val="005B03E8"/>
    <w:rsid w:val="005C0E8D"/>
    <w:rsid w:val="005D0898"/>
    <w:rsid w:val="005D185E"/>
    <w:rsid w:val="005D2CFF"/>
    <w:rsid w:val="005E1E92"/>
    <w:rsid w:val="005E7606"/>
    <w:rsid w:val="006010D8"/>
    <w:rsid w:val="00615217"/>
    <w:rsid w:val="006355E1"/>
    <w:rsid w:val="00637BC4"/>
    <w:rsid w:val="0065563C"/>
    <w:rsid w:val="0065696B"/>
    <w:rsid w:val="00657269"/>
    <w:rsid w:val="00657CB3"/>
    <w:rsid w:val="0066067C"/>
    <w:rsid w:val="0066507B"/>
    <w:rsid w:val="00670F97"/>
    <w:rsid w:val="00671B13"/>
    <w:rsid w:val="00680E3F"/>
    <w:rsid w:val="00691206"/>
    <w:rsid w:val="00691711"/>
    <w:rsid w:val="0069475D"/>
    <w:rsid w:val="0069642F"/>
    <w:rsid w:val="006A427E"/>
    <w:rsid w:val="006A712D"/>
    <w:rsid w:val="006B2AC4"/>
    <w:rsid w:val="006B31D7"/>
    <w:rsid w:val="006C2A2B"/>
    <w:rsid w:val="006C532C"/>
    <w:rsid w:val="006C72B1"/>
    <w:rsid w:val="006E4441"/>
    <w:rsid w:val="006F3B3D"/>
    <w:rsid w:val="006F46F1"/>
    <w:rsid w:val="007013B7"/>
    <w:rsid w:val="00703BD5"/>
    <w:rsid w:val="00721A06"/>
    <w:rsid w:val="00732D44"/>
    <w:rsid w:val="00735B2A"/>
    <w:rsid w:val="007365F6"/>
    <w:rsid w:val="007555B5"/>
    <w:rsid w:val="0076058E"/>
    <w:rsid w:val="007606F4"/>
    <w:rsid w:val="00766775"/>
    <w:rsid w:val="007862D4"/>
    <w:rsid w:val="00792164"/>
    <w:rsid w:val="007A7316"/>
    <w:rsid w:val="007B1A96"/>
    <w:rsid w:val="007B3B2C"/>
    <w:rsid w:val="007B5B05"/>
    <w:rsid w:val="007B706F"/>
    <w:rsid w:val="007B7BEA"/>
    <w:rsid w:val="007D0203"/>
    <w:rsid w:val="007D6AA1"/>
    <w:rsid w:val="007E029D"/>
    <w:rsid w:val="007E0FB9"/>
    <w:rsid w:val="007F4068"/>
    <w:rsid w:val="00814B0C"/>
    <w:rsid w:val="00817934"/>
    <w:rsid w:val="00824DC6"/>
    <w:rsid w:val="00824F87"/>
    <w:rsid w:val="0083328E"/>
    <w:rsid w:val="00835A51"/>
    <w:rsid w:val="00843001"/>
    <w:rsid w:val="00857BA6"/>
    <w:rsid w:val="008600CF"/>
    <w:rsid w:val="0087418D"/>
    <w:rsid w:val="00880864"/>
    <w:rsid w:val="00881577"/>
    <w:rsid w:val="008857C3"/>
    <w:rsid w:val="00895A97"/>
    <w:rsid w:val="008A42C9"/>
    <w:rsid w:val="008A6FE2"/>
    <w:rsid w:val="008B5998"/>
    <w:rsid w:val="008B6964"/>
    <w:rsid w:val="008C17BC"/>
    <w:rsid w:val="008C17C4"/>
    <w:rsid w:val="008D2580"/>
    <w:rsid w:val="008D4C50"/>
    <w:rsid w:val="008D7AAF"/>
    <w:rsid w:val="008E1ADB"/>
    <w:rsid w:val="008E22F0"/>
    <w:rsid w:val="008E72A3"/>
    <w:rsid w:val="008F36F5"/>
    <w:rsid w:val="008F5C0D"/>
    <w:rsid w:val="008F7512"/>
    <w:rsid w:val="00903CD9"/>
    <w:rsid w:val="009068AC"/>
    <w:rsid w:val="0092239E"/>
    <w:rsid w:val="009458DF"/>
    <w:rsid w:val="00957463"/>
    <w:rsid w:val="00967B60"/>
    <w:rsid w:val="00980415"/>
    <w:rsid w:val="00987B73"/>
    <w:rsid w:val="00990A9C"/>
    <w:rsid w:val="0099407E"/>
    <w:rsid w:val="00996756"/>
    <w:rsid w:val="009B1E15"/>
    <w:rsid w:val="009B47D1"/>
    <w:rsid w:val="009C5637"/>
    <w:rsid w:val="009D523A"/>
    <w:rsid w:val="009E0B2B"/>
    <w:rsid w:val="009E18B9"/>
    <w:rsid w:val="009F237A"/>
    <w:rsid w:val="009F6F68"/>
    <w:rsid w:val="00A330D8"/>
    <w:rsid w:val="00A4232E"/>
    <w:rsid w:val="00A52B2E"/>
    <w:rsid w:val="00A660F8"/>
    <w:rsid w:val="00A66A92"/>
    <w:rsid w:val="00A7344A"/>
    <w:rsid w:val="00A743B1"/>
    <w:rsid w:val="00A752CA"/>
    <w:rsid w:val="00A92DB9"/>
    <w:rsid w:val="00A93C88"/>
    <w:rsid w:val="00AA199E"/>
    <w:rsid w:val="00AA373E"/>
    <w:rsid w:val="00AB40C1"/>
    <w:rsid w:val="00AC0453"/>
    <w:rsid w:val="00AC44AC"/>
    <w:rsid w:val="00AC5ED2"/>
    <w:rsid w:val="00AC7390"/>
    <w:rsid w:val="00AD4676"/>
    <w:rsid w:val="00AD4926"/>
    <w:rsid w:val="00AF1B0B"/>
    <w:rsid w:val="00B001BB"/>
    <w:rsid w:val="00B049EC"/>
    <w:rsid w:val="00B069A0"/>
    <w:rsid w:val="00B17350"/>
    <w:rsid w:val="00B22CC1"/>
    <w:rsid w:val="00B33885"/>
    <w:rsid w:val="00B5164F"/>
    <w:rsid w:val="00B5276F"/>
    <w:rsid w:val="00B52796"/>
    <w:rsid w:val="00B53176"/>
    <w:rsid w:val="00B67B06"/>
    <w:rsid w:val="00B7010F"/>
    <w:rsid w:val="00B727E6"/>
    <w:rsid w:val="00B85DF7"/>
    <w:rsid w:val="00B94877"/>
    <w:rsid w:val="00BA5539"/>
    <w:rsid w:val="00BB4B4D"/>
    <w:rsid w:val="00BB75E1"/>
    <w:rsid w:val="00BC6DA5"/>
    <w:rsid w:val="00BE380D"/>
    <w:rsid w:val="00BF0F80"/>
    <w:rsid w:val="00BF12EE"/>
    <w:rsid w:val="00BF13CB"/>
    <w:rsid w:val="00BF364B"/>
    <w:rsid w:val="00BF6A36"/>
    <w:rsid w:val="00BF7D90"/>
    <w:rsid w:val="00C0085A"/>
    <w:rsid w:val="00C05C23"/>
    <w:rsid w:val="00C14977"/>
    <w:rsid w:val="00C33608"/>
    <w:rsid w:val="00C569E0"/>
    <w:rsid w:val="00C650E6"/>
    <w:rsid w:val="00C67524"/>
    <w:rsid w:val="00C72EB2"/>
    <w:rsid w:val="00C733CC"/>
    <w:rsid w:val="00C76B4E"/>
    <w:rsid w:val="00C77DA1"/>
    <w:rsid w:val="00C85405"/>
    <w:rsid w:val="00C91AC9"/>
    <w:rsid w:val="00C95DF1"/>
    <w:rsid w:val="00C9714E"/>
    <w:rsid w:val="00CA02AE"/>
    <w:rsid w:val="00CB5634"/>
    <w:rsid w:val="00CC0ECE"/>
    <w:rsid w:val="00CC0FF4"/>
    <w:rsid w:val="00CC1163"/>
    <w:rsid w:val="00CE11F6"/>
    <w:rsid w:val="00CE15B4"/>
    <w:rsid w:val="00CF4195"/>
    <w:rsid w:val="00D007F8"/>
    <w:rsid w:val="00D11A00"/>
    <w:rsid w:val="00D12B65"/>
    <w:rsid w:val="00D22E5D"/>
    <w:rsid w:val="00D35A15"/>
    <w:rsid w:val="00D36498"/>
    <w:rsid w:val="00D4773D"/>
    <w:rsid w:val="00D6049A"/>
    <w:rsid w:val="00D61366"/>
    <w:rsid w:val="00D72E77"/>
    <w:rsid w:val="00D7351A"/>
    <w:rsid w:val="00D81AA2"/>
    <w:rsid w:val="00D832E3"/>
    <w:rsid w:val="00D84220"/>
    <w:rsid w:val="00D90CEE"/>
    <w:rsid w:val="00D92AC5"/>
    <w:rsid w:val="00D96955"/>
    <w:rsid w:val="00DB51CA"/>
    <w:rsid w:val="00DB7D78"/>
    <w:rsid w:val="00DC499D"/>
    <w:rsid w:val="00DC697F"/>
    <w:rsid w:val="00DD42AA"/>
    <w:rsid w:val="00DD42C3"/>
    <w:rsid w:val="00DE0D1B"/>
    <w:rsid w:val="00DE505C"/>
    <w:rsid w:val="00DF0E8D"/>
    <w:rsid w:val="00DF18CC"/>
    <w:rsid w:val="00DF528F"/>
    <w:rsid w:val="00DF62F1"/>
    <w:rsid w:val="00DF79D6"/>
    <w:rsid w:val="00DF7C21"/>
    <w:rsid w:val="00E01CFA"/>
    <w:rsid w:val="00E01FDF"/>
    <w:rsid w:val="00E0312C"/>
    <w:rsid w:val="00E043E9"/>
    <w:rsid w:val="00E0603D"/>
    <w:rsid w:val="00E10551"/>
    <w:rsid w:val="00E131D7"/>
    <w:rsid w:val="00E1506E"/>
    <w:rsid w:val="00E235BC"/>
    <w:rsid w:val="00E30CD8"/>
    <w:rsid w:val="00E33C63"/>
    <w:rsid w:val="00E37B19"/>
    <w:rsid w:val="00E419DA"/>
    <w:rsid w:val="00E5391B"/>
    <w:rsid w:val="00E55306"/>
    <w:rsid w:val="00E60D6C"/>
    <w:rsid w:val="00E7089A"/>
    <w:rsid w:val="00E768C9"/>
    <w:rsid w:val="00E90CD4"/>
    <w:rsid w:val="00EB5922"/>
    <w:rsid w:val="00EB6EB3"/>
    <w:rsid w:val="00EB73DE"/>
    <w:rsid w:val="00ED689E"/>
    <w:rsid w:val="00EE6A27"/>
    <w:rsid w:val="00EF0787"/>
    <w:rsid w:val="00EF31E6"/>
    <w:rsid w:val="00EF61F9"/>
    <w:rsid w:val="00EF6D7F"/>
    <w:rsid w:val="00F00B83"/>
    <w:rsid w:val="00F03AD7"/>
    <w:rsid w:val="00F05439"/>
    <w:rsid w:val="00F07CAF"/>
    <w:rsid w:val="00F204A2"/>
    <w:rsid w:val="00F239FD"/>
    <w:rsid w:val="00F23A5C"/>
    <w:rsid w:val="00F24454"/>
    <w:rsid w:val="00F37021"/>
    <w:rsid w:val="00F41D87"/>
    <w:rsid w:val="00F46F67"/>
    <w:rsid w:val="00F5227E"/>
    <w:rsid w:val="00F53148"/>
    <w:rsid w:val="00F57113"/>
    <w:rsid w:val="00F623E8"/>
    <w:rsid w:val="00F67E77"/>
    <w:rsid w:val="00F72A6C"/>
    <w:rsid w:val="00F83BC2"/>
    <w:rsid w:val="00F96D70"/>
    <w:rsid w:val="00FA6AD7"/>
    <w:rsid w:val="00FB0D12"/>
    <w:rsid w:val="00FB1A0D"/>
    <w:rsid w:val="00FC1648"/>
    <w:rsid w:val="00FD4015"/>
    <w:rsid w:val="00FD5DF6"/>
    <w:rsid w:val="00FD7CAD"/>
    <w:rsid w:val="00FE3676"/>
    <w:rsid w:val="00FE6259"/>
    <w:rsid w:val="00FF033B"/>
    <w:rsid w:val="00FF0A80"/>
    <w:rsid w:val="00FF2981"/>
    <w:rsid w:val="00FF46CC"/>
    <w:rsid w:val="00FF7699"/>
  </w:rsids>
  <m:mathPr>
    <m:mathFont m:val="Cambria Math"/>
    <m:brkBin m:val="before"/>
    <m:brkBinSub m:val="--"/>
    <m:smallFrac m:val="0"/>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59d1b"/>
    </o:shapedefaults>
    <o:shapelayout v:ext="edit">
      <o:idmap v:ext="edit" data="2"/>
    </o:shapelayout>
  </w:shapeDefaults>
  <w:decimalSymbol w:val="."/>
  <w:listSeparator w:val=","/>
  <w14:docId w14:val="5B80BD75"/>
  <w15:chartTrackingRefBased/>
  <w15:docId w15:val="{D030A2C0-3115-41E1-BCF6-9F1D9C52B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eblySleek UI Semilight" w:eastAsia="Calibri" w:hAnsi="WeblySleek UI Semilight" w:cs="Times New Roman"/>
        <w:lang w:val="hy-AM" w:eastAsia="hy-AM"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CC0ECE"/>
    <w:pPr>
      <w:spacing w:after="160" w:line="259"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9"/>
    <w:rsid w:val="00E419DA"/>
    <w:pPr>
      <w:keepNext/>
      <w:spacing w:before="240" w:after="60" w:line="276" w:lineRule="auto"/>
      <w:outlineLvl w:val="0"/>
    </w:pPr>
    <w:rPr>
      <w:rFonts w:ascii="WeblySleek UI Semibold" w:eastAsia="Times New Roman" w:hAnsi="WeblySleek UI Semibold" w:cs="Times New Roman"/>
      <w:bCs/>
      <w:kern w:val="32"/>
      <w:sz w:val="26"/>
      <w:szCs w:val="32"/>
      <w:lang w:val="hy-AM" w:eastAsia="hy-AM"/>
    </w:rPr>
  </w:style>
  <w:style w:type="paragraph" w:styleId="Heading2">
    <w:name w:val="heading 2"/>
    <w:basedOn w:val="Normal"/>
    <w:next w:val="Normal"/>
    <w:link w:val="Heading2Char"/>
    <w:uiPriority w:val="9"/>
    <w:semiHidden/>
    <w:unhideWhenUsed/>
    <w:rsid w:val="00E419DA"/>
    <w:pPr>
      <w:keepNext/>
      <w:spacing w:before="240" w:after="60" w:line="276" w:lineRule="auto"/>
      <w:outlineLvl w:val="1"/>
    </w:pPr>
    <w:rPr>
      <w:rFonts w:ascii="WeblySleek UI Semibold" w:eastAsia="Times New Roman" w:hAnsi="WeblySleek UI Semibold" w:cs="Times New Roman"/>
      <w:bCs/>
      <w:i/>
      <w:iCs/>
      <w:sz w:val="26"/>
      <w:szCs w:val="28"/>
      <w:lang w:val="hy-AM" w:eastAsia="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419DA"/>
    <w:rPr>
      <w:rFonts w:ascii="WeblySleek UI Semibold" w:eastAsia="Times New Roman" w:hAnsi="WeblySleek UI Semibold" w:cs="Times New Roman"/>
      <w:bCs/>
      <w:kern w:val="32"/>
      <w:sz w:val="26"/>
      <w:szCs w:val="32"/>
    </w:rPr>
  </w:style>
  <w:style w:type="character" w:customStyle="1" w:styleId="Heading2Char">
    <w:name w:val="Heading 2 Char"/>
    <w:link w:val="Heading2"/>
    <w:uiPriority w:val="9"/>
    <w:semiHidden/>
    <w:rsid w:val="00E419DA"/>
    <w:rPr>
      <w:rFonts w:ascii="WeblySleek UI Semibold" w:eastAsia="Times New Roman" w:hAnsi="WeblySleek UI Semibold" w:cs="Times New Roman"/>
      <w:bCs/>
      <w:i/>
      <w:iCs/>
      <w:sz w:val="26"/>
      <w:szCs w:val="28"/>
    </w:rPr>
  </w:style>
  <w:style w:type="paragraph" w:styleId="ListParagraph">
    <w:name w:val="List Paragraph"/>
    <w:basedOn w:val="Normal"/>
    <w:uiPriority w:val="34"/>
    <w:qFormat/>
    <w:rsid w:val="001B3636"/>
    <w:pPr>
      <w:spacing w:after="200" w:line="276" w:lineRule="auto"/>
      <w:ind w:left="720"/>
      <w:contextualSpacing/>
    </w:pPr>
    <w:rPr>
      <w:rFonts w:ascii="WeblySleek UI Semilight" w:eastAsia="Calibri" w:hAnsi="WeblySleek UI Semilight" w:cs="Times New Roman"/>
      <w:lang w:val="hy-AM" w:eastAsia="hy-AM"/>
    </w:rPr>
  </w:style>
  <w:style w:type="paragraph" w:styleId="BodyText">
    <w:name w:val="Body Text"/>
    <w:basedOn w:val="Normal"/>
    <w:link w:val="BodyTextChar"/>
    <w:rsid w:val="00E419DA"/>
    <w:pPr>
      <w:spacing w:after="0" w:line="228" w:lineRule="auto"/>
      <w:jc w:val="both"/>
    </w:pPr>
    <w:rPr>
      <w:rFonts w:ascii="WeblySleek UI Semilight" w:eastAsia="Times New Roman" w:hAnsi="WeblySleek UI Semilight" w:cs="Times New Roman"/>
      <w:szCs w:val="20"/>
      <w:lang w:val="ru-RU" w:eastAsia="ru-RU"/>
    </w:rPr>
  </w:style>
  <w:style w:type="character" w:customStyle="1" w:styleId="BodyTextChar">
    <w:name w:val="Body Text Char"/>
    <w:link w:val="BodyText"/>
    <w:rsid w:val="00E419DA"/>
    <w:rPr>
      <w:rFonts w:eastAsia="Times New Roman"/>
      <w:sz w:val="22"/>
      <w:lang w:val="ru-RU" w:eastAsia="ru-RU"/>
    </w:rPr>
  </w:style>
  <w:style w:type="paragraph" w:styleId="BodyText2">
    <w:name w:val="Body Text 2"/>
    <w:basedOn w:val="Normal"/>
    <w:link w:val="BodyText2Char"/>
    <w:rsid w:val="00E419DA"/>
    <w:pPr>
      <w:spacing w:after="0" w:line="228" w:lineRule="auto"/>
      <w:jc w:val="both"/>
    </w:pPr>
    <w:rPr>
      <w:rFonts w:ascii="WeblySleek UI Semilight" w:eastAsia="Times New Roman" w:hAnsi="WeblySleek UI Semilight" w:cs="Times New Roman"/>
      <w:szCs w:val="20"/>
      <w:lang w:val="ru-RU" w:eastAsia="ru-RU"/>
    </w:rPr>
  </w:style>
  <w:style w:type="character" w:customStyle="1" w:styleId="BodyText2Char">
    <w:name w:val="Body Text 2 Char"/>
    <w:link w:val="BodyText2"/>
    <w:rsid w:val="00E419DA"/>
    <w:rPr>
      <w:rFonts w:eastAsia="Times New Roman"/>
      <w:sz w:val="22"/>
      <w:lang w:val="ru-RU" w:eastAsia="ru-RU"/>
    </w:rPr>
  </w:style>
  <w:style w:type="character" w:styleId="CommentReference">
    <w:name w:val="annotation reference"/>
    <w:semiHidden/>
    <w:rsid w:val="00D92AC5"/>
    <w:rPr>
      <w:sz w:val="16"/>
      <w:szCs w:val="16"/>
    </w:rPr>
  </w:style>
  <w:style w:type="paragraph" w:styleId="CommentText">
    <w:name w:val="annotation text"/>
    <w:basedOn w:val="Normal"/>
    <w:semiHidden/>
    <w:rsid w:val="00D92AC5"/>
    <w:pPr>
      <w:spacing w:after="200" w:line="276" w:lineRule="auto"/>
    </w:pPr>
    <w:rPr>
      <w:rFonts w:ascii="WeblySleek UI Semilight" w:eastAsia="Calibri" w:hAnsi="WeblySleek UI Semilight" w:cs="Times New Roman"/>
      <w:sz w:val="20"/>
      <w:szCs w:val="20"/>
      <w:lang w:val="hy-AM" w:eastAsia="hy-AM"/>
    </w:rPr>
  </w:style>
  <w:style w:type="paragraph" w:styleId="CommentSubject">
    <w:name w:val="annotation subject"/>
    <w:basedOn w:val="CommentText"/>
    <w:next w:val="CommentText"/>
    <w:semiHidden/>
    <w:rsid w:val="00D92AC5"/>
    <w:rPr>
      <w:b/>
      <w:bCs/>
    </w:rPr>
  </w:style>
  <w:style w:type="paragraph" w:styleId="BalloonText">
    <w:name w:val="Balloon Text"/>
    <w:basedOn w:val="Normal"/>
    <w:semiHidden/>
    <w:rsid w:val="00D92AC5"/>
    <w:rPr>
      <w:rFonts w:ascii="Tahoma" w:hAnsi="Tahoma" w:cs="Tahoma"/>
      <w:sz w:val="16"/>
      <w:szCs w:val="16"/>
    </w:rPr>
  </w:style>
  <w:style w:type="paragraph" w:styleId="Header">
    <w:name w:val="header"/>
    <w:link w:val="HeaderChar"/>
    <w:uiPriority w:val="99"/>
    <w:unhideWhenUsed/>
    <w:rsid w:val="008D4C50"/>
    <w:pPr>
      <w:tabs>
        <w:tab w:val="center" w:pos="4680"/>
        <w:tab w:val="right" w:pos="9360"/>
      </w:tabs>
      <w:spacing w:line="276" w:lineRule="auto"/>
    </w:pPr>
    <w:rPr>
      <w:sz w:val="17"/>
      <w:szCs w:val="22"/>
    </w:rPr>
  </w:style>
  <w:style w:type="character" w:customStyle="1" w:styleId="HeaderChar">
    <w:name w:val="Header Char"/>
    <w:link w:val="Header"/>
    <w:uiPriority w:val="99"/>
    <w:rsid w:val="008D4C50"/>
    <w:rPr>
      <w:sz w:val="17"/>
      <w:szCs w:val="22"/>
    </w:rPr>
  </w:style>
  <w:style w:type="paragraph" w:styleId="Footer">
    <w:name w:val="footer"/>
    <w:basedOn w:val="Normal"/>
    <w:link w:val="FooterChar"/>
    <w:uiPriority w:val="99"/>
    <w:unhideWhenUsed/>
    <w:rsid w:val="008D4C50"/>
    <w:pPr>
      <w:tabs>
        <w:tab w:val="center" w:pos="4680"/>
        <w:tab w:val="right" w:pos="9360"/>
      </w:tabs>
      <w:spacing w:after="240" w:line="276" w:lineRule="auto"/>
    </w:pPr>
    <w:rPr>
      <w:rFonts w:ascii="WeblySleek UI Semilight" w:eastAsia="Calibri" w:hAnsi="WeblySleek UI Semilight" w:cs="Times New Roman"/>
      <w:sz w:val="17"/>
      <w:lang w:val="hy-AM" w:eastAsia="x-none"/>
    </w:rPr>
  </w:style>
  <w:style w:type="character" w:customStyle="1" w:styleId="FooterChar">
    <w:name w:val="Footer Char"/>
    <w:link w:val="Footer"/>
    <w:uiPriority w:val="99"/>
    <w:rsid w:val="008D4C50"/>
    <w:rPr>
      <w:sz w:val="17"/>
      <w:szCs w:val="22"/>
      <w:lang w:eastAsia="x-none"/>
    </w:rPr>
  </w:style>
  <w:style w:type="character" w:styleId="Hyperlink">
    <w:name w:val="Hyperlink"/>
    <w:rsid w:val="00E419DA"/>
    <w:rPr>
      <w:rFonts w:ascii="WeblySleek UI Semilight" w:hAnsi="WeblySleek UI Semilight"/>
      <w:color w:val="0000FF"/>
      <w:u w:val="single"/>
    </w:rPr>
  </w:style>
  <w:style w:type="paragraph" w:customStyle="1" w:styleId="BasicParagraph">
    <w:name w:val="[Basic Paragraph]"/>
    <w:basedOn w:val="Normal"/>
    <w:uiPriority w:val="99"/>
    <w:rsid w:val="00E419DA"/>
    <w:pPr>
      <w:autoSpaceDE w:val="0"/>
      <w:autoSpaceDN w:val="0"/>
      <w:adjustRightInd w:val="0"/>
      <w:spacing w:after="0" w:line="288" w:lineRule="auto"/>
      <w:textAlignment w:val="center"/>
    </w:pPr>
    <w:rPr>
      <w:rFonts w:ascii="WeblySleek UI Semilight" w:eastAsia="Calibri" w:hAnsi="WeblySleek UI Semilight" w:cs="Minion Pro"/>
      <w:color w:val="000000"/>
      <w:szCs w:val="24"/>
      <w:lang w:val="hy-AM" w:eastAsia="hy-AM"/>
    </w:rPr>
  </w:style>
  <w:style w:type="paragraph" w:styleId="NoSpacing">
    <w:name w:val="No Spacing"/>
    <w:aliases w:val="Text No Spacing"/>
    <w:uiPriority w:val="1"/>
    <w:qFormat/>
    <w:rsid w:val="000A60B2"/>
    <w:rPr>
      <w:sz w:val="22"/>
      <w:szCs w:val="22"/>
      <w:lang w:eastAsia="en-US"/>
    </w:rPr>
  </w:style>
  <w:style w:type="paragraph" w:styleId="Title">
    <w:name w:val="Title"/>
    <w:basedOn w:val="Normal"/>
    <w:next w:val="Normal"/>
    <w:link w:val="TitleChar"/>
    <w:uiPriority w:val="10"/>
    <w:qFormat/>
    <w:rsid w:val="00E419DA"/>
    <w:pPr>
      <w:spacing w:after="240" w:line="276" w:lineRule="auto"/>
      <w:outlineLvl w:val="0"/>
    </w:pPr>
    <w:rPr>
      <w:rFonts w:ascii="WeblySleek UI Semibold" w:eastAsia="Times New Roman" w:hAnsi="WeblySleek UI Semibold" w:cs="Times New Roman"/>
      <w:bCs/>
      <w:kern w:val="28"/>
      <w:sz w:val="26"/>
      <w:szCs w:val="32"/>
      <w:lang w:val="hy-AM" w:eastAsia="hy-AM"/>
    </w:rPr>
  </w:style>
  <w:style w:type="character" w:customStyle="1" w:styleId="TitleChar">
    <w:name w:val="Title Char"/>
    <w:link w:val="Title"/>
    <w:uiPriority w:val="10"/>
    <w:rsid w:val="00E419DA"/>
    <w:rPr>
      <w:rFonts w:ascii="WeblySleek UI Semibold" w:eastAsia="Times New Roman" w:hAnsi="WeblySleek UI Semibold"/>
      <w:bCs/>
      <w:kern w:val="28"/>
      <w:sz w:val="26"/>
      <w:szCs w:val="32"/>
    </w:rPr>
  </w:style>
  <w:style w:type="character" w:styleId="UnresolvedMention">
    <w:name w:val="Unresolved Mention"/>
    <w:basedOn w:val="DefaultParagraphFont"/>
    <w:uiPriority w:val="99"/>
    <w:semiHidden/>
    <w:unhideWhenUsed/>
    <w:rsid w:val="00152007"/>
    <w:rPr>
      <w:color w:val="605E5C"/>
      <w:shd w:val="clear" w:color="auto" w:fill="E1DFDD"/>
    </w:rPr>
  </w:style>
  <w:style w:type="character" w:styleId="SubtleReference">
    <w:name w:val="Subtle Reference"/>
    <w:uiPriority w:val="31"/>
    <w:qFormat/>
    <w:rsid w:val="00D61366"/>
    <w:rPr>
      <w:smallCaps/>
      <w:color w:val="5A5A5A"/>
    </w:rPr>
  </w:style>
  <w:style w:type="character" w:styleId="SubtleEmphasis">
    <w:name w:val="Subtle Emphasis"/>
    <w:uiPriority w:val="19"/>
    <w:qFormat/>
    <w:rsid w:val="00D61366"/>
    <w:rPr>
      <w:i/>
      <w:iCs/>
      <w:color w:val="404040"/>
    </w:rPr>
  </w:style>
  <w:style w:type="paragraph" w:styleId="NormalWeb">
    <w:name w:val="Normal (Web)"/>
    <w:basedOn w:val="Normal"/>
    <w:uiPriority w:val="99"/>
    <w:semiHidden/>
    <w:unhideWhenUsed/>
    <w:rsid w:val="00FD40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format-content">
    <w:name w:val="text-format-content"/>
    <w:basedOn w:val="DefaultParagraphFont"/>
    <w:rsid w:val="004D3E4E"/>
  </w:style>
  <w:style w:type="character" w:styleId="Emphasis">
    <w:name w:val="Emphasis"/>
    <w:basedOn w:val="DefaultParagraphFont"/>
    <w:uiPriority w:val="20"/>
    <w:qFormat/>
    <w:rsid w:val="00FB1A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331906">
      <w:bodyDiv w:val="1"/>
      <w:marLeft w:val="0"/>
      <w:marRight w:val="0"/>
      <w:marTop w:val="0"/>
      <w:marBottom w:val="0"/>
      <w:divBdr>
        <w:top w:val="none" w:sz="0" w:space="0" w:color="auto"/>
        <w:left w:val="none" w:sz="0" w:space="0" w:color="auto"/>
        <w:bottom w:val="none" w:sz="0" w:space="0" w:color="auto"/>
        <w:right w:val="none" w:sz="0" w:space="0" w:color="auto"/>
      </w:divBdr>
    </w:div>
    <w:div w:id="1390306307">
      <w:bodyDiv w:val="1"/>
      <w:marLeft w:val="0"/>
      <w:marRight w:val="0"/>
      <w:marTop w:val="0"/>
      <w:marBottom w:val="0"/>
      <w:divBdr>
        <w:top w:val="none" w:sz="0" w:space="0" w:color="auto"/>
        <w:left w:val="none" w:sz="0" w:space="0" w:color="auto"/>
        <w:bottom w:val="none" w:sz="0" w:space="0" w:color="auto"/>
        <w:right w:val="none" w:sz="0" w:space="0" w:color="auto"/>
      </w:divBdr>
    </w:div>
    <w:div w:id="1448890958">
      <w:bodyDiv w:val="1"/>
      <w:marLeft w:val="0"/>
      <w:marRight w:val="0"/>
      <w:marTop w:val="0"/>
      <w:marBottom w:val="0"/>
      <w:divBdr>
        <w:top w:val="none" w:sz="0" w:space="0" w:color="auto"/>
        <w:left w:val="none" w:sz="0" w:space="0" w:color="auto"/>
        <w:bottom w:val="none" w:sz="0" w:space="0" w:color="auto"/>
        <w:right w:val="none" w:sz="0" w:space="0" w:color="auto"/>
      </w:divBdr>
      <w:divsChild>
        <w:div w:id="597063427">
          <w:marLeft w:val="0"/>
          <w:marRight w:val="0"/>
          <w:marTop w:val="0"/>
          <w:marBottom w:val="0"/>
          <w:divBdr>
            <w:top w:val="none" w:sz="0" w:space="0" w:color="auto"/>
            <w:left w:val="none" w:sz="0" w:space="0" w:color="auto"/>
            <w:bottom w:val="none" w:sz="0" w:space="0" w:color="auto"/>
            <w:right w:val="none" w:sz="0" w:space="0" w:color="auto"/>
          </w:divBdr>
          <w:divsChild>
            <w:div w:id="661658944">
              <w:marLeft w:val="0"/>
              <w:marRight w:val="0"/>
              <w:marTop w:val="0"/>
              <w:marBottom w:val="0"/>
              <w:divBdr>
                <w:top w:val="none" w:sz="0" w:space="0" w:color="auto"/>
                <w:left w:val="none" w:sz="0" w:space="0" w:color="auto"/>
                <w:bottom w:val="none" w:sz="0" w:space="0" w:color="auto"/>
                <w:right w:val="none" w:sz="0" w:space="0" w:color="auto"/>
              </w:divBdr>
              <w:divsChild>
                <w:div w:id="567573574">
                  <w:marLeft w:val="0"/>
                  <w:marRight w:val="0"/>
                  <w:marTop w:val="0"/>
                  <w:marBottom w:val="0"/>
                  <w:divBdr>
                    <w:top w:val="none" w:sz="0" w:space="0" w:color="auto"/>
                    <w:left w:val="none" w:sz="0" w:space="0" w:color="auto"/>
                    <w:bottom w:val="none" w:sz="0" w:space="0" w:color="auto"/>
                    <w:right w:val="none" w:sz="0" w:space="0" w:color="auto"/>
                  </w:divBdr>
                  <w:divsChild>
                    <w:div w:id="521627399">
                      <w:marLeft w:val="0"/>
                      <w:marRight w:val="0"/>
                      <w:marTop w:val="0"/>
                      <w:marBottom w:val="0"/>
                      <w:divBdr>
                        <w:top w:val="none" w:sz="0" w:space="0" w:color="auto"/>
                        <w:left w:val="none" w:sz="0" w:space="0" w:color="auto"/>
                        <w:bottom w:val="none" w:sz="0" w:space="0" w:color="auto"/>
                        <w:right w:val="none" w:sz="0" w:space="0" w:color="auto"/>
                      </w:divBdr>
                      <w:divsChild>
                        <w:div w:id="1981300901">
                          <w:marLeft w:val="0"/>
                          <w:marRight w:val="0"/>
                          <w:marTop w:val="0"/>
                          <w:marBottom w:val="0"/>
                          <w:divBdr>
                            <w:top w:val="none" w:sz="0" w:space="0" w:color="auto"/>
                            <w:left w:val="none" w:sz="0" w:space="0" w:color="auto"/>
                            <w:bottom w:val="none" w:sz="0" w:space="0" w:color="auto"/>
                            <w:right w:val="none" w:sz="0" w:space="0" w:color="auto"/>
                          </w:divBdr>
                          <w:divsChild>
                            <w:div w:id="1685131053">
                              <w:marLeft w:val="0"/>
                              <w:marRight w:val="0"/>
                              <w:marTop w:val="0"/>
                              <w:marBottom w:val="0"/>
                              <w:divBdr>
                                <w:top w:val="single" w:sz="6" w:space="0" w:color="EAEAEA"/>
                                <w:left w:val="none" w:sz="0" w:space="0" w:color="auto"/>
                                <w:bottom w:val="single" w:sz="6" w:space="0" w:color="EAEAEA"/>
                                <w:right w:val="none" w:sz="0" w:space="0" w:color="auto"/>
                              </w:divBdr>
                              <w:divsChild>
                                <w:div w:id="305864175">
                                  <w:marLeft w:val="60"/>
                                  <w:marRight w:val="60"/>
                                  <w:marTop w:val="0"/>
                                  <w:marBottom w:val="0"/>
                                  <w:divBdr>
                                    <w:top w:val="none" w:sz="0" w:space="0" w:color="auto"/>
                                    <w:left w:val="none" w:sz="0" w:space="0" w:color="auto"/>
                                    <w:bottom w:val="none" w:sz="0" w:space="0" w:color="auto"/>
                                    <w:right w:val="none" w:sz="0" w:space="0" w:color="auto"/>
                                  </w:divBdr>
                                  <w:divsChild>
                                    <w:div w:id="553396258">
                                      <w:marLeft w:val="0"/>
                                      <w:marRight w:val="0"/>
                                      <w:marTop w:val="0"/>
                                      <w:marBottom w:val="0"/>
                                      <w:divBdr>
                                        <w:top w:val="none" w:sz="0" w:space="0" w:color="auto"/>
                                        <w:left w:val="none" w:sz="0" w:space="0" w:color="auto"/>
                                        <w:bottom w:val="none" w:sz="0" w:space="0" w:color="auto"/>
                                        <w:right w:val="none" w:sz="0" w:space="0" w:color="auto"/>
                                      </w:divBdr>
                                      <w:divsChild>
                                        <w:div w:id="2110200788">
                                          <w:marLeft w:val="0"/>
                                          <w:marRight w:val="0"/>
                                          <w:marTop w:val="0"/>
                                          <w:marBottom w:val="0"/>
                                          <w:divBdr>
                                            <w:top w:val="none" w:sz="0" w:space="0" w:color="auto"/>
                                            <w:left w:val="none" w:sz="0" w:space="0" w:color="auto"/>
                                            <w:bottom w:val="none" w:sz="0" w:space="0" w:color="auto"/>
                                            <w:right w:val="none" w:sz="0" w:space="0" w:color="auto"/>
                                          </w:divBdr>
                                        </w:div>
                                        <w:div w:id="506215002">
                                          <w:marLeft w:val="0"/>
                                          <w:marRight w:val="0"/>
                                          <w:marTop w:val="0"/>
                                          <w:marBottom w:val="0"/>
                                          <w:divBdr>
                                            <w:top w:val="none" w:sz="0" w:space="0" w:color="auto"/>
                                            <w:left w:val="none" w:sz="0" w:space="0" w:color="auto"/>
                                            <w:bottom w:val="none" w:sz="0" w:space="0" w:color="auto"/>
                                            <w:right w:val="none" w:sz="0" w:space="0" w:color="auto"/>
                                          </w:divBdr>
                                        </w:div>
                                        <w:div w:id="728461050">
                                          <w:marLeft w:val="0"/>
                                          <w:marRight w:val="0"/>
                                          <w:marTop w:val="0"/>
                                          <w:marBottom w:val="0"/>
                                          <w:divBdr>
                                            <w:top w:val="none" w:sz="0" w:space="0" w:color="auto"/>
                                            <w:left w:val="none" w:sz="0" w:space="0" w:color="auto"/>
                                            <w:bottom w:val="none" w:sz="0" w:space="0" w:color="auto"/>
                                            <w:right w:val="none" w:sz="0" w:space="0" w:color="auto"/>
                                          </w:divBdr>
                                        </w:div>
                                      </w:divsChild>
                                    </w:div>
                                    <w:div w:id="268585993">
                                      <w:marLeft w:val="0"/>
                                      <w:marRight w:val="0"/>
                                      <w:marTop w:val="210"/>
                                      <w:marBottom w:val="210"/>
                                      <w:divBdr>
                                        <w:top w:val="none" w:sz="0" w:space="0" w:color="auto"/>
                                        <w:left w:val="none" w:sz="0" w:space="0" w:color="auto"/>
                                        <w:bottom w:val="none" w:sz="0" w:space="0" w:color="auto"/>
                                        <w:right w:val="none" w:sz="0" w:space="0" w:color="auto"/>
                                      </w:divBdr>
                                      <w:divsChild>
                                        <w:div w:id="881163586">
                                          <w:marLeft w:val="0"/>
                                          <w:marRight w:val="0"/>
                                          <w:marTop w:val="0"/>
                                          <w:marBottom w:val="0"/>
                                          <w:divBdr>
                                            <w:top w:val="none" w:sz="0" w:space="0" w:color="auto"/>
                                            <w:left w:val="none" w:sz="0" w:space="0" w:color="auto"/>
                                            <w:bottom w:val="none" w:sz="0" w:space="0" w:color="auto"/>
                                            <w:right w:val="none" w:sz="0" w:space="0" w:color="auto"/>
                                          </w:divBdr>
                                        </w:div>
                                        <w:div w:id="65423042">
                                          <w:marLeft w:val="0"/>
                                          <w:marRight w:val="0"/>
                                          <w:marTop w:val="0"/>
                                          <w:marBottom w:val="0"/>
                                          <w:divBdr>
                                            <w:top w:val="none" w:sz="0" w:space="0" w:color="auto"/>
                                            <w:left w:val="none" w:sz="0" w:space="0" w:color="auto"/>
                                            <w:bottom w:val="none" w:sz="0" w:space="0" w:color="auto"/>
                                            <w:right w:val="none" w:sz="0" w:space="0" w:color="auto"/>
                                          </w:divBdr>
                                        </w:div>
                                      </w:divsChild>
                                    </w:div>
                                    <w:div w:id="1871337609">
                                      <w:marLeft w:val="0"/>
                                      <w:marRight w:val="0"/>
                                      <w:marTop w:val="0"/>
                                      <w:marBottom w:val="0"/>
                                      <w:divBdr>
                                        <w:top w:val="none" w:sz="0" w:space="0" w:color="auto"/>
                                        <w:left w:val="none" w:sz="0" w:space="0" w:color="auto"/>
                                        <w:bottom w:val="none" w:sz="0" w:space="0" w:color="auto"/>
                                        <w:right w:val="none" w:sz="0" w:space="0" w:color="auto"/>
                                      </w:divBdr>
                                      <w:divsChild>
                                        <w:div w:id="168482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673668">
                              <w:marLeft w:val="0"/>
                              <w:marRight w:val="0"/>
                              <w:marTop w:val="0"/>
                              <w:marBottom w:val="0"/>
                              <w:divBdr>
                                <w:top w:val="none" w:sz="0" w:space="0" w:color="auto"/>
                                <w:left w:val="none" w:sz="0" w:space="0" w:color="auto"/>
                                <w:bottom w:val="single" w:sz="6" w:space="0" w:color="EAEAEA"/>
                                <w:right w:val="none" w:sz="0" w:space="0" w:color="auto"/>
                              </w:divBdr>
                              <w:divsChild>
                                <w:div w:id="22487800">
                                  <w:marLeft w:val="60"/>
                                  <w:marRight w:val="60"/>
                                  <w:marTop w:val="0"/>
                                  <w:marBottom w:val="0"/>
                                  <w:divBdr>
                                    <w:top w:val="none" w:sz="0" w:space="0" w:color="auto"/>
                                    <w:left w:val="none" w:sz="0" w:space="0" w:color="auto"/>
                                    <w:bottom w:val="none" w:sz="0" w:space="0" w:color="auto"/>
                                    <w:right w:val="none" w:sz="0" w:space="0" w:color="auto"/>
                                  </w:divBdr>
                                  <w:divsChild>
                                    <w:div w:id="936594586">
                                      <w:marLeft w:val="0"/>
                                      <w:marRight w:val="0"/>
                                      <w:marTop w:val="0"/>
                                      <w:marBottom w:val="0"/>
                                      <w:divBdr>
                                        <w:top w:val="none" w:sz="0" w:space="0" w:color="auto"/>
                                        <w:left w:val="none" w:sz="0" w:space="0" w:color="auto"/>
                                        <w:bottom w:val="none" w:sz="0" w:space="0" w:color="auto"/>
                                        <w:right w:val="none" w:sz="0" w:space="0" w:color="auto"/>
                                      </w:divBdr>
                                      <w:divsChild>
                                        <w:div w:id="906695032">
                                          <w:marLeft w:val="0"/>
                                          <w:marRight w:val="0"/>
                                          <w:marTop w:val="0"/>
                                          <w:marBottom w:val="0"/>
                                          <w:divBdr>
                                            <w:top w:val="none" w:sz="0" w:space="0" w:color="auto"/>
                                            <w:left w:val="none" w:sz="0" w:space="0" w:color="auto"/>
                                            <w:bottom w:val="none" w:sz="0" w:space="0" w:color="auto"/>
                                            <w:right w:val="none" w:sz="0" w:space="0" w:color="auto"/>
                                          </w:divBdr>
                                        </w:div>
                                        <w:div w:id="951788151">
                                          <w:marLeft w:val="0"/>
                                          <w:marRight w:val="0"/>
                                          <w:marTop w:val="0"/>
                                          <w:marBottom w:val="0"/>
                                          <w:divBdr>
                                            <w:top w:val="none" w:sz="0" w:space="0" w:color="auto"/>
                                            <w:left w:val="none" w:sz="0" w:space="0" w:color="auto"/>
                                            <w:bottom w:val="none" w:sz="0" w:space="0" w:color="auto"/>
                                            <w:right w:val="none" w:sz="0" w:space="0" w:color="auto"/>
                                          </w:divBdr>
                                        </w:div>
                                        <w:div w:id="877818943">
                                          <w:marLeft w:val="0"/>
                                          <w:marRight w:val="0"/>
                                          <w:marTop w:val="0"/>
                                          <w:marBottom w:val="0"/>
                                          <w:divBdr>
                                            <w:top w:val="none" w:sz="0" w:space="0" w:color="auto"/>
                                            <w:left w:val="none" w:sz="0" w:space="0" w:color="auto"/>
                                            <w:bottom w:val="none" w:sz="0" w:space="0" w:color="auto"/>
                                            <w:right w:val="none" w:sz="0" w:space="0" w:color="auto"/>
                                          </w:divBdr>
                                        </w:div>
                                      </w:divsChild>
                                    </w:div>
                                    <w:div w:id="578057312">
                                      <w:marLeft w:val="0"/>
                                      <w:marRight w:val="0"/>
                                      <w:marTop w:val="210"/>
                                      <w:marBottom w:val="210"/>
                                      <w:divBdr>
                                        <w:top w:val="none" w:sz="0" w:space="0" w:color="auto"/>
                                        <w:left w:val="none" w:sz="0" w:space="0" w:color="auto"/>
                                        <w:bottom w:val="none" w:sz="0" w:space="0" w:color="auto"/>
                                        <w:right w:val="none" w:sz="0" w:space="0" w:color="auto"/>
                                      </w:divBdr>
                                      <w:divsChild>
                                        <w:div w:id="1582137087">
                                          <w:marLeft w:val="0"/>
                                          <w:marRight w:val="0"/>
                                          <w:marTop w:val="0"/>
                                          <w:marBottom w:val="0"/>
                                          <w:divBdr>
                                            <w:top w:val="none" w:sz="0" w:space="0" w:color="auto"/>
                                            <w:left w:val="none" w:sz="0" w:space="0" w:color="auto"/>
                                            <w:bottom w:val="none" w:sz="0" w:space="0" w:color="auto"/>
                                            <w:right w:val="none" w:sz="0" w:space="0" w:color="auto"/>
                                          </w:divBdr>
                                        </w:div>
                                      </w:divsChild>
                                    </w:div>
                                    <w:div w:id="2002809303">
                                      <w:marLeft w:val="0"/>
                                      <w:marRight w:val="0"/>
                                      <w:marTop w:val="0"/>
                                      <w:marBottom w:val="0"/>
                                      <w:divBdr>
                                        <w:top w:val="none" w:sz="0" w:space="0" w:color="auto"/>
                                        <w:left w:val="none" w:sz="0" w:space="0" w:color="auto"/>
                                        <w:bottom w:val="none" w:sz="0" w:space="0" w:color="auto"/>
                                        <w:right w:val="none" w:sz="0" w:space="0" w:color="auto"/>
                                      </w:divBdr>
                                      <w:divsChild>
                                        <w:div w:id="3630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20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2.xml"/><Relationship Id="rId18" Type="http://schemas.openxmlformats.org/officeDocument/2006/relationships/hyperlink" Target="https://www.azquotes.com/quote/1388546"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customXml" Target="ink/ink8.xm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customXml" Target="ink/ink6.xml"/><Relationship Id="rId25" Type="http://schemas.openxmlformats.org/officeDocument/2006/relationships/customXml" Target="ink/ink11.xm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ink/ink5.xml"/><Relationship Id="rId20" Type="http://schemas.openxmlformats.org/officeDocument/2006/relationships/customXml" Target="ink/ink7.xm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24" Type="http://schemas.openxmlformats.org/officeDocument/2006/relationships/customXml" Target="ink/ink10.xm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ink/ink4.xml"/><Relationship Id="rId23" Type="http://schemas.openxmlformats.org/officeDocument/2006/relationships/image" Target="media/image2.png"/><Relationship Id="rId28" Type="http://schemas.openxmlformats.org/officeDocument/2006/relationships/image" Target="media/image5.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zquotes.com/author/524-Aristotle" TargetMode="External"/><Relationship Id="rId31"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ink/ink3.xml"/><Relationship Id="rId22" Type="http://schemas.openxmlformats.org/officeDocument/2006/relationships/customXml" Target="ink/ink9.xml"/><Relationship Id="rId27" Type="http://schemas.openxmlformats.org/officeDocument/2006/relationships/image" Target="media/image4.png"/><Relationship Id="rId30" Type="http://schemas.openxmlformats.org/officeDocument/2006/relationships/hyperlink" Target="https://forms.office.com/Pages/ResponsePage.aspx?id=esVcPOuYpE-xaOPV8WIJjWardM9GpSlAoxjHchlrPT1UMlJPMjZPNU8yVDBFRVAzWFVOOE5JUVAyVCQlQCN0PWcu"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info@ayb.am" TargetMode="External"/><Relationship Id="rId2" Type="http://schemas.openxmlformats.org/officeDocument/2006/relationships/hyperlink" Target="http://www.ayb.am" TargetMode="External"/><Relationship Id="rId1" Type="http://schemas.openxmlformats.org/officeDocument/2006/relationships/hyperlink" Target="mailto:info@ayb.am" TargetMode="External"/><Relationship Id="rId5" Type="http://schemas.openxmlformats.org/officeDocument/2006/relationships/image" Target="media/image7.png"/><Relationship Id="rId4" Type="http://schemas.openxmlformats.org/officeDocument/2006/relationships/hyperlink" Target="http://www.ayb.a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mine_G\Desktop\Letterhead\Blank%20Fund_Arm.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Grade 6</a:t>
            </a:r>
          </a:p>
        </c:rich>
      </c:tx>
      <c:layout>
        <c:manualLayout>
          <c:xMode val="edge"/>
          <c:yMode val="edge"/>
          <c:x val="0.42226268591426069"/>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Sheet1!$A$2:$A$4</c:f>
              <c:strCache>
                <c:ptCount val="3"/>
                <c:pt idx="0">
                  <c:v>Motivation to write</c:v>
                </c:pt>
                <c:pt idx="1">
                  <c:v>idea generation</c:v>
                </c:pt>
                <c:pt idx="2">
                  <c:v>Use of target language</c:v>
                </c:pt>
              </c:strCache>
            </c:strRef>
          </c:cat>
          <c:val>
            <c:numRef>
              <c:f>Sheet1!$B$2:$B$4</c:f>
              <c:numCache>
                <c:formatCode>General</c:formatCode>
                <c:ptCount val="3"/>
                <c:pt idx="0">
                  <c:v>40</c:v>
                </c:pt>
                <c:pt idx="1">
                  <c:v>30</c:v>
                </c:pt>
                <c:pt idx="2">
                  <c:v>50</c:v>
                </c:pt>
              </c:numCache>
            </c:numRef>
          </c:val>
          <c:extLst>
            <c:ext xmlns:c16="http://schemas.microsoft.com/office/drawing/2014/chart" uri="{C3380CC4-5D6E-409C-BE32-E72D297353CC}">
              <c16:uniqueId val="{00000000-E3A5-4D32-B89C-23FA168292DD}"/>
            </c:ext>
          </c:extLst>
        </c:ser>
        <c:ser>
          <c:idx val="1"/>
          <c:order val="1"/>
          <c:tx>
            <c:strRef>
              <c:f>Sheet1!$C$1</c:f>
              <c:strCache>
                <c:ptCount val="1"/>
                <c:pt idx="0">
                  <c:v>Series 2</c:v>
                </c:pt>
              </c:strCache>
            </c:strRef>
          </c:tx>
          <c:spPr>
            <a:solidFill>
              <a:schemeClr val="accent2"/>
            </a:solidFill>
            <a:ln>
              <a:noFill/>
            </a:ln>
            <a:effectLst/>
          </c:spPr>
          <c:invertIfNegative val="0"/>
          <c:cat>
            <c:strRef>
              <c:f>Sheet1!$A$2:$A$4</c:f>
              <c:strCache>
                <c:ptCount val="3"/>
                <c:pt idx="0">
                  <c:v>Motivation to write</c:v>
                </c:pt>
                <c:pt idx="1">
                  <c:v>idea generation</c:v>
                </c:pt>
                <c:pt idx="2">
                  <c:v>Use of target language</c:v>
                </c:pt>
              </c:strCache>
            </c:strRef>
          </c:cat>
          <c:val>
            <c:numRef>
              <c:f>Sheet1!$C$2:$C$4</c:f>
              <c:numCache>
                <c:formatCode>General</c:formatCode>
                <c:ptCount val="3"/>
                <c:pt idx="0">
                  <c:v>70</c:v>
                </c:pt>
                <c:pt idx="1">
                  <c:v>70</c:v>
                </c:pt>
                <c:pt idx="2">
                  <c:v>70</c:v>
                </c:pt>
              </c:numCache>
            </c:numRef>
          </c:val>
          <c:extLst>
            <c:ext xmlns:c16="http://schemas.microsoft.com/office/drawing/2014/chart" uri="{C3380CC4-5D6E-409C-BE32-E72D297353CC}">
              <c16:uniqueId val="{00000001-E3A5-4D32-B89C-23FA168292DD}"/>
            </c:ext>
          </c:extLst>
        </c:ser>
        <c:ser>
          <c:idx val="2"/>
          <c:order val="2"/>
          <c:tx>
            <c:strRef>
              <c:f>Sheet1!$D$1</c:f>
              <c:strCache>
                <c:ptCount val="1"/>
                <c:pt idx="0">
                  <c:v>Column1</c:v>
                </c:pt>
              </c:strCache>
            </c:strRef>
          </c:tx>
          <c:spPr>
            <a:solidFill>
              <a:schemeClr val="accent3"/>
            </a:solidFill>
            <a:ln>
              <a:noFill/>
            </a:ln>
            <a:effectLst/>
          </c:spPr>
          <c:invertIfNegative val="0"/>
          <c:cat>
            <c:strRef>
              <c:f>Sheet1!$A$2:$A$4</c:f>
              <c:strCache>
                <c:ptCount val="3"/>
                <c:pt idx="0">
                  <c:v>Motivation to write</c:v>
                </c:pt>
                <c:pt idx="1">
                  <c:v>idea generation</c:v>
                </c:pt>
                <c:pt idx="2">
                  <c:v>Use of target language</c:v>
                </c:pt>
              </c:strCache>
            </c:strRef>
          </c:cat>
          <c:val>
            <c:numRef>
              <c:f>Sheet1!$D$2:$D$5</c:f>
              <c:numCache>
                <c:formatCode>General</c:formatCode>
                <c:ptCount val="4"/>
              </c:numCache>
            </c:numRef>
          </c:val>
          <c:extLst>
            <c:ext xmlns:c16="http://schemas.microsoft.com/office/drawing/2014/chart" uri="{C3380CC4-5D6E-409C-BE32-E72D297353CC}">
              <c16:uniqueId val="{00000002-E3A5-4D32-B89C-23FA168292DD}"/>
            </c:ext>
          </c:extLst>
        </c:ser>
        <c:dLbls>
          <c:showLegendKey val="0"/>
          <c:showVal val="0"/>
          <c:showCatName val="0"/>
          <c:showSerName val="0"/>
          <c:showPercent val="0"/>
          <c:showBubbleSize val="0"/>
        </c:dLbls>
        <c:gapWidth val="219"/>
        <c:overlap val="-27"/>
        <c:axId val="513501848"/>
        <c:axId val="513500208"/>
      </c:barChart>
      <c:catAx>
        <c:axId val="513501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3500208"/>
        <c:crosses val="autoZero"/>
        <c:auto val="1"/>
        <c:lblAlgn val="ctr"/>
        <c:lblOffset val="100"/>
        <c:noMultiLvlLbl val="0"/>
      </c:catAx>
      <c:valAx>
        <c:axId val="513500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3501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0-17T17:30:22.725"/>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0-17T19:59:48.339"/>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0-17T19:59:45.832"/>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trace contextRef="#ctx0" brushRef="#br0" timeOffset="142.08">0 0,'0'0</inkml:trace>
  <inkml:trace contextRef="#ctx0" brushRef="#br0" timeOffset="359.63">0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0-17T17:30:22"/>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0-17T17:30:21.732"/>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0-17T17:30:21.446"/>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0-17T17:29:59.519"/>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0-17T17:29:56.866"/>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0-17T17:30:10.637"/>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0-17T20:00:00.686"/>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0-17T19:59:43.893"/>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187 25,'0'0</inkml:trace>
  <inkml:trace contextRef="#ctx0" brushRef="#br0" timeOffset="722.27">0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0F54D42BABB443B42695EC94B7AA75" ma:contentTypeVersion="12" ma:contentTypeDescription="Create a new document." ma:contentTypeScope="" ma:versionID="72c84eaaf9414fe48bfda608040b4841">
  <xsd:schema xmlns:xsd="http://www.w3.org/2001/XMLSchema" xmlns:xs="http://www.w3.org/2001/XMLSchema" xmlns:p="http://schemas.microsoft.com/office/2006/metadata/properties" xmlns:ns2="da51426c-3885-4591-b460-f14fcb43dd88" xmlns:ns3="d10ca48c-11d4-40df-adf6-d87cd535eb3d" targetNamespace="http://schemas.microsoft.com/office/2006/metadata/properties" ma:root="true" ma:fieldsID="b4ebeb93f9fc9fe6dbae9b011b470468" ns2:_="" ns3:_="">
    <xsd:import namespace="da51426c-3885-4591-b460-f14fcb43dd88"/>
    <xsd:import namespace="d10ca48c-11d4-40df-adf6-d87cd535eb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1426c-3885-4591-b460-f14fcb43dd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c905c79-ed44-43de-b9fd-f24fc6c033f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0ca48c-11d4-40df-adf6-d87cd535eb3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2932f71-2f8f-48a6-8bc6-dc1205988442}" ma:internalName="TaxCatchAll" ma:showField="CatchAllData" ma:web="d10ca48c-11d4-40df-adf6-d87cd535eb3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10ca48c-11d4-40df-adf6-d87cd535eb3d" xsi:nil="true"/>
    <lcf76f155ced4ddcb4097134ff3c332f xmlns="da51426c-3885-4591-b460-f14fcb43dd8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A8F7F3-FD3F-4F45-9405-B1DD0A3F5FA1}"/>
</file>

<file path=customXml/itemProps2.xml><?xml version="1.0" encoding="utf-8"?>
<ds:datastoreItem xmlns:ds="http://schemas.openxmlformats.org/officeDocument/2006/customXml" ds:itemID="{64A88D87-A7D6-4B0C-8650-CE50046EE7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2359C2-BD5C-4189-B20C-0DD1EC390E85}">
  <ds:schemaRefs>
    <ds:schemaRef ds:uri="http://schemas.openxmlformats.org/officeDocument/2006/bibliography"/>
  </ds:schemaRefs>
</ds:datastoreItem>
</file>

<file path=customXml/itemProps4.xml><?xml version="1.0" encoding="utf-8"?>
<ds:datastoreItem xmlns:ds="http://schemas.openxmlformats.org/officeDocument/2006/customXml" ds:itemID="{3F983DD9-5432-4BEB-8647-52A7F2DD18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Blank Fund_Arm</Template>
  <TotalTime>1371</TotalTime>
  <Pages>1</Pages>
  <Words>2405</Words>
  <Characters>13712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1</vt:lpstr>
    </vt:vector>
  </TitlesOfParts>
  <Company>home</Company>
  <LinksUpToDate>false</LinksUpToDate>
  <CharactersWithSpaces>16085</CharactersWithSpaces>
  <SharedDoc>false</SharedDoc>
  <HLinks>
    <vt:vector size="12" baseType="variant">
      <vt:variant>
        <vt:i4>5439573</vt:i4>
      </vt:variant>
      <vt:variant>
        <vt:i4>3</vt:i4>
      </vt:variant>
      <vt:variant>
        <vt:i4>0</vt:i4>
      </vt:variant>
      <vt:variant>
        <vt:i4>5</vt:i4>
      </vt:variant>
      <vt:variant>
        <vt:lpwstr>http://www.foundation.ayb.am/</vt:lpwstr>
      </vt:variant>
      <vt:variant>
        <vt:lpwstr/>
      </vt:variant>
      <vt:variant>
        <vt:i4>1507369</vt:i4>
      </vt:variant>
      <vt:variant>
        <vt:i4>0</vt:i4>
      </vt:variant>
      <vt:variant>
        <vt:i4>0</vt:i4>
      </vt:variant>
      <vt:variant>
        <vt:i4>5</vt:i4>
      </vt:variant>
      <vt:variant>
        <vt:lpwstr>mailto:info@ayb.am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Armine Gabrielyan</dc:creator>
  <cp:keywords/>
  <cp:lastModifiedBy>Lusine Tenkeryan</cp:lastModifiedBy>
  <cp:revision>33</cp:revision>
  <cp:lastPrinted>2016-04-28T11:20:00Z</cp:lastPrinted>
  <dcterms:created xsi:type="dcterms:W3CDTF">2022-10-19T18:50:00Z</dcterms:created>
  <dcterms:modified xsi:type="dcterms:W3CDTF">2022-10-21T18:34:00Z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0x010100DC0F54D42BABB443B42695EC94B7AA75</vt:lpwstr>
  </property>
</Properties>
</file>